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A0" w:rsidRPr="001D4883" w:rsidRDefault="00510CA0" w:rsidP="004F7758">
      <w:pPr>
        <w:jc w:val="center"/>
        <w:rPr>
          <w:b/>
          <w:bCs/>
          <w:sz w:val="27"/>
          <w:szCs w:val="27"/>
        </w:rPr>
      </w:pPr>
      <w:r w:rsidRPr="001D4883">
        <w:rPr>
          <w:b/>
          <w:bCs/>
          <w:sz w:val="32"/>
          <w:szCs w:val="32"/>
        </w:rPr>
        <w:t>РЕШЕНИЕ</w:t>
      </w:r>
    </w:p>
    <w:p w:rsidR="00510CA0" w:rsidRPr="001D4883" w:rsidRDefault="00051C61" w:rsidP="004F7758">
      <w:pPr>
        <w:tabs>
          <w:tab w:val="left" w:pos="9355"/>
        </w:tabs>
        <w:ind w:right="-5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27 января</w:t>
      </w:r>
      <w:r w:rsidR="006B35C2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3</w:t>
      </w:r>
      <w:r w:rsidR="00510CA0" w:rsidRPr="001D4883">
        <w:rPr>
          <w:b/>
          <w:sz w:val="27"/>
          <w:szCs w:val="27"/>
        </w:rPr>
        <w:t xml:space="preserve"> года                                                                              </w:t>
      </w:r>
      <w:r w:rsidR="00510CA0" w:rsidRPr="001D4883">
        <w:rPr>
          <w:b/>
          <w:color w:val="000000"/>
          <w:sz w:val="27"/>
          <w:szCs w:val="27"/>
        </w:rPr>
        <w:t>№</w:t>
      </w:r>
      <w:r w:rsidR="00C64597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92/710</w:t>
      </w:r>
      <w:r w:rsidR="00863B0B">
        <w:rPr>
          <w:b/>
          <w:color w:val="000000"/>
          <w:sz w:val="27"/>
          <w:szCs w:val="27"/>
        </w:rPr>
        <w:t xml:space="preserve"> </w:t>
      </w:r>
    </w:p>
    <w:p w:rsidR="00510CA0" w:rsidRPr="001D4883" w:rsidRDefault="00510CA0" w:rsidP="004F7758">
      <w:pPr>
        <w:spacing w:after="120" w:line="480" w:lineRule="auto"/>
        <w:ind w:right="-1"/>
        <w:jc w:val="center"/>
        <w:rPr>
          <w:sz w:val="27"/>
          <w:szCs w:val="27"/>
        </w:rPr>
      </w:pPr>
      <w:r w:rsidRPr="001D4883">
        <w:rPr>
          <w:sz w:val="27"/>
          <w:szCs w:val="27"/>
        </w:rPr>
        <w:t>г. Абинск</w:t>
      </w:r>
    </w:p>
    <w:p w:rsidR="00510CA0" w:rsidRPr="001D4883" w:rsidRDefault="00510CA0" w:rsidP="004F7758">
      <w:pPr>
        <w:jc w:val="center"/>
        <w:rPr>
          <w:b/>
          <w:sz w:val="28"/>
          <w:szCs w:val="28"/>
        </w:rPr>
      </w:pPr>
      <w:r w:rsidRPr="001D4883">
        <w:rPr>
          <w:b/>
          <w:sz w:val="28"/>
          <w:szCs w:val="28"/>
        </w:rPr>
        <w:t>Об исключении из резерва составов участковых комиссий</w:t>
      </w:r>
    </w:p>
    <w:p w:rsidR="00510CA0" w:rsidRPr="001D4883" w:rsidRDefault="00510CA0" w:rsidP="004F7758">
      <w:pPr>
        <w:jc w:val="center"/>
        <w:rPr>
          <w:sz w:val="28"/>
          <w:szCs w:val="28"/>
        </w:rPr>
      </w:pPr>
    </w:p>
    <w:p w:rsidR="00510CA0" w:rsidRPr="001D4883" w:rsidRDefault="00510CA0" w:rsidP="004F7758">
      <w:pPr>
        <w:jc w:val="center"/>
        <w:rPr>
          <w:sz w:val="28"/>
          <w:szCs w:val="28"/>
        </w:rPr>
      </w:pPr>
    </w:p>
    <w:p w:rsidR="00510CA0" w:rsidRPr="001A72E1" w:rsidRDefault="00510CA0" w:rsidP="005915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D4883">
        <w:rPr>
          <w:sz w:val="28"/>
          <w:szCs w:val="28"/>
        </w:rPr>
        <w:t>На основании пункт</w:t>
      </w:r>
      <w:r w:rsidR="00D2500B" w:rsidRPr="001D4883">
        <w:rPr>
          <w:sz w:val="28"/>
          <w:szCs w:val="28"/>
        </w:rPr>
        <w:t xml:space="preserve"> </w:t>
      </w:r>
      <w:r w:rsidRPr="001D4883">
        <w:rPr>
          <w:sz w:val="28"/>
          <w:szCs w:val="28"/>
        </w:rPr>
        <w:t>9 статьи 26, пункта 5</w:t>
      </w:r>
      <w:r w:rsidR="00D2500B" w:rsidRPr="001D4883">
        <w:rPr>
          <w:sz w:val="28"/>
          <w:szCs w:val="28"/>
          <w:vertAlign w:val="superscript"/>
        </w:rPr>
        <w:t>1</w:t>
      </w:r>
      <w:r w:rsidRPr="001D4883">
        <w:rPr>
          <w:sz w:val="28"/>
          <w:szCs w:val="28"/>
        </w:rPr>
        <w:t xml:space="preserve"> статьи 27 Федерального закона от 12 июня 2002 года №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152/1137-6,</w:t>
      </w:r>
      <w:r w:rsidRPr="001D4883">
        <w:rPr>
          <w:bCs/>
          <w:sz w:val="28"/>
          <w:szCs w:val="28"/>
        </w:rPr>
        <w:t xml:space="preserve"> территориальная избирательная комиссия Абинская</w:t>
      </w:r>
      <w:r w:rsidR="001A72E1">
        <w:rPr>
          <w:bCs/>
          <w:sz w:val="28"/>
          <w:szCs w:val="28"/>
        </w:rPr>
        <w:t xml:space="preserve"> </w:t>
      </w:r>
      <w:r w:rsidR="001A72E1" w:rsidRPr="001A72E1">
        <w:rPr>
          <w:sz w:val="28"/>
          <w:szCs w:val="28"/>
        </w:rPr>
        <w:t>РЕШИЛА</w:t>
      </w:r>
      <w:r w:rsidRPr="001A72E1">
        <w:rPr>
          <w:bCs/>
          <w:sz w:val="28"/>
          <w:szCs w:val="28"/>
        </w:rPr>
        <w:t>:</w:t>
      </w:r>
    </w:p>
    <w:p w:rsidR="00510CA0" w:rsidRPr="001D4883" w:rsidRDefault="00510CA0" w:rsidP="005915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D4883">
        <w:rPr>
          <w:sz w:val="28"/>
          <w:szCs w:val="28"/>
        </w:rPr>
        <w:t>1.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Исключить из резерва состав</w:t>
      </w:r>
      <w:r w:rsidR="00AF01D2" w:rsidRPr="001D4883">
        <w:rPr>
          <w:sz w:val="28"/>
          <w:szCs w:val="28"/>
        </w:rPr>
        <w:t>ов</w:t>
      </w:r>
      <w:r w:rsidRPr="001D4883">
        <w:rPr>
          <w:sz w:val="28"/>
          <w:szCs w:val="28"/>
        </w:rPr>
        <w:t xml:space="preserve"> участков</w:t>
      </w:r>
      <w:r w:rsidR="00AF01D2" w:rsidRPr="001D4883">
        <w:rPr>
          <w:sz w:val="28"/>
          <w:szCs w:val="28"/>
        </w:rPr>
        <w:t>ых</w:t>
      </w:r>
      <w:r w:rsidRPr="001D4883">
        <w:rPr>
          <w:sz w:val="28"/>
          <w:szCs w:val="28"/>
        </w:rPr>
        <w:t xml:space="preserve"> комисси</w:t>
      </w:r>
      <w:r w:rsidR="00AF01D2" w:rsidRPr="001D4883">
        <w:rPr>
          <w:sz w:val="28"/>
          <w:szCs w:val="28"/>
        </w:rPr>
        <w:t>й</w:t>
      </w:r>
      <w:r w:rsidRPr="001D4883">
        <w:rPr>
          <w:sz w:val="28"/>
          <w:szCs w:val="28"/>
        </w:rPr>
        <w:t xml:space="preserve"> территориальной избирательной комиссии Абинская Краснодарского края кандидатуры согласно прилагаемому списку.</w:t>
      </w:r>
    </w:p>
    <w:p w:rsidR="00416337" w:rsidRPr="00844EEA" w:rsidRDefault="00510CA0" w:rsidP="00591594">
      <w:pPr>
        <w:spacing w:line="360" w:lineRule="auto"/>
        <w:ind w:firstLine="709"/>
        <w:jc w:val="both"/>
        <w:rPr>
          <w:sz w:val="28"/>
          <w:szCs w:val="28"/>
        </w:rPr>
      </w:pPr>
      <w:r w:rsidRPr="00416337">
        <w:rPr>
          <w:sz w:val="28"/>
          <w:szCs w:val="28"/>
        </w:rPr>
        <w:t>2.</w:t>
      </w:r>
      <w:r w:rsidR="00D2500B" w:rsidRPr="00416337">
        <w:rPr>
          <w:sz w:val="28"/>
          <w:szCs w:val="28"/>
        </w:rPr>
        <w:t> </w:t>
      </w:r>
      <w:r w:rsidRPr="00416337">
        <w:rPr>
          <w:sz w:val="28"/>
          <w:szCs w:val="28"/>
        </w:rPr>
        <w:t xml:space="preserve">Контроль за выполнением решения возложить на </w:t>
      </w:r>
      <w:r w:rsidR="00416337" w:rsidRPr="00416337">
        <w:rPr>
          <w:sz w:val="28"/>
          <w:szCs w:val="28"/>
        </w:rPr>
        <w:t>председателя</w:t>
      </w:r>
      <w:r w:rsidR="00416337" w:rsidRPr="00844EEA">
        <w:rPr>
          <w:sz w:val="28"/>
          <w:szCs w:val="28"/>
        </w:rPr>
        <w:t xml:space="preserve"> </w:t>
      </w:r>
      <w:r w:rsidR="00416337" w:rsidRPr="002D4BD4">
        <w:rPr>
          <w:sz w:val="28"/>
          <w:szCs w:val="28"/>
        </w:rPr>
        <w:t>территориальной избирательной комиссии Абинская</w:t>
      </w:r>
      <w:r w:rsidR="00416337">
        <w:rPr>
          <w:sz w:val="28"/>
          <w:szCs w:val="28"/>
        </w:rPr>
        <w:t xml:space="preserve"> </w:t>
      </w:r>
      <w:r w:rsidR="00416337" w:rsidRPr="00844EEA">
        <w:rPr>
          <w:sz w:val="28"/>
          <w:szCs w:val="28"/>
        </w:rPr>
        <w:t>С.И.Амеличкину.</w:t>
      </w:r>
    </w:p>
    <w:p w:rsidR="00510CA0" w:rsidRPr="001D4883" w:rsidRDefault="00510CA0" w:rsidP="00416337">
      <w:pPr>
        <w:pStyle w:val="ad"/>
        <w:spacing w:line="276" w:lineRule="auto"/>
        <w:ind w:firstLine="709"/>
        <w:jc w:val="both"/>
        <w:rPr>
          <w:b w:val="0"/>
          <w:szCs w:val="28"/>
        </w:rPr>
      </w:pPr>
    </w:p>
    <w:p w:rsidR="00510CA0" w:rsidRPr="001D4883" w:rsidRDefault="00510CA0" w:rsidP="00527BB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510CA0" w:rsidRPr="001D4883" w:rsidTr="008703AE">
        <w:tc>
          <w:tcPr>
            <w:tcW w:w="5353" w:type="dxa"/>
          </w:tcPr>
          <w:p w:rsidR="00510CA0" w:rsidRPr="001D4883" w:rsidRDefault="00510CA0" w:rsidP="008703AE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Председатель</w:t>
            </w: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510CA0" w:rsidRPr="001D4883" w:rsidRDefault="00510CA0" w:rsidP="00870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DA0A05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510CA0" w:rsidRPr="001D488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510CA0" w:rsidRPr="001D4883" w:rsidRDefault="00510CA0" w:rsidP="008703AE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right"/>
              <w:rPr>
                <w:sz w:val="28"/>
                <w:szCs w:val="28"/>
              </w:rPr>
            </w:pPr>
          </w:p>
          <w:p w:rsidR="00510CA0" w:rsidRPr="001D4883" w:rsidRDefault="0070338D" w:rsidP="00870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510CA0" w:rsidRPr="001D4883" w:rsidTr="008703AE">
        <w:tc>
          <w:tcPr>
            <w:tcW w:w="5353" w:type="dxa"/>
            <w:hideMark/>
          </w:tcPr>
          <w:p w:rsidR="00510CA0" w:rsidRPr="001D4883" w:rsidRDefault="0075336E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0CA0" w:rsidRPr="001D4883">
              <w:rPr>
                <w:sz w:val="28"/>
                <w:szCs w:val="28"/>
              </w:rPr>
              <w:t>екретаря</w:t>
            </w: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DA0A05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6B35C2" w:rsidRDefault="006B35C2" w:rsidP="008703AE">
            <w:pPr>
              <w:jc w:val="right"/>
              <w:rPr>
                <w:sz w:val="28"/>
                <w:szCs w:val="28"/>
              </w:rPr>
            </w:pPr>
          </w:p>
          <w:p w:rsidR="00510CA0" w:rsidRPr="001D4883" w:rsidRDefault="006B35C2" w:rsidP="00870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:rsidR="00510CA0" w:rsidRPr="001D4883" w:rsidRDefault="00510CA0" w:rsidP="004F7758">
      <w:pPr>
        <w:spacing w:line="276" w:lineRule="auto"/>
        <w:jc w:val="both"/>
        <w:rPr>
          <w:rFonts w:ascii="SchoolBook" w:hAnsi="SchoolBook"/>
          <w:sz w:val="27"/>
          <w:szCs w:val="27"/>
        </w:rPr>
      </w:pPr>
      <w:r w:rsidRPr="001D4883">
        <w:rPr>
          <w:sz w:val="27"/>
          <w:szCs w:val="27"/>
        </w:rPr>
        <w:t xml:space="preserve">  </w:t>
      </w:r>
    </w:p>
    <w:p w:rsidR="00510CA0" w:rsidRDefault="00510CA0" w:rsidP="004F7758">
      <w:pPr>
        <w:spacing w:line="276" w:lineRule="auto"/>
        <w:rPr>
          <w:sz w:val="27"/>
          <w:szCs w:val="27"/>
        </w:rPr>
      </w:pPr>
    </w:p>
    <w:p w:rsidR="00F41E55" w:rsidRDefault="00F41E55" w:rsidP="004F7758">
      <w:pPr>
        <w:spacing w:line="276" w:lineRule="auto"/>
        <w:rPr>
          <w:sz w:val="27"/>
          <w:szCs w:val="27"/>
        </w:rPr>
      </w:pPr>
    </w:p>
    <w:p w:rsidR="00F41E55" w:rsidRDefault="00F41E55" w:rsidP="004F7758">
      <w:pPr>
        <w:spacing w:line="276" w:lineRule="auto"/>
        <w:rPr>
          <w:sz w:val="27"/>
          <w:szCs w:val="27"/>
        </w:rPr>
      </w:pPr>
    </w:p>
    <w:p w:rsidR="00F41E55" w:rsidRDefault="00F41E55" w:rsidP="004F7758">
      <w:pPr>
        <w:spacing w:line="276" w:lineRule="auto"/>
        <w:rPr>
          <w:sz w:val="27"/>
          <w:szCs w:val="27"/>
        </w:rPr>
      </w:pPr>
    </w:p>
    <w:p w:rsidR="00F41E55" w:rsidRDefault="00F41E55" w:rsidP="004F7758">
      <w:pPr>
        <w:spacing w:line="276" w:lineRule="auto"/>
        <w:rPr>
          <w:sz w:val="27"/>
          <w:szCs w:val="27"/>
        </w:rPr>
      </w:pPr>
    </w:p>
    <w:p w:rsidR="00863B0B" w:rsidRPr="001D4883" w:rsidRDefault="00863B0B" w:rsidP="004F7758">
      <w:pPr>
        <w:spacing w:line="276" w:lineRule="auto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10CA0" w:rsidRPr="001D4883" w:rsidTr="007A300D">
        <w:tc>
          <w:tcPr>
            <w:tcW w:w="4784" w:type="dxa"/>
            <w:shd w:val="clear" w:color="auto" w:fill="auto"/>
          </w:tcPr>
          <w:p w:rsidR="00510CA0" w:rsidRPr="001D4883" w:rsidRDefault="00510CA0" w:rsidP="004F7758">
            <w:pPr>
              <w:spacing w:line="360" w:lineRule="auto"/>
              <w:jc w:val="right"/>
              <w:rPr>
                <w:rFonts w:ascii="Times New Roman CYR" w:eastAsia="Calibri" w:hAnsi="Times New Roman CYR"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510CA0" w:rsidRPr="001D4883" w:rsidRDefault="00510CA0" w:rsidP="004F7758">
            <w:pPr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 w:rsidRPr="001D4883">
              <w:rPr>
                <w:rFonts w:eastAsia="Calibri"/>
                <w:sz w:val="27"/>
                <w:szCs w:val="27"/>
              </w:rPr>
              <w:t>ПРИЛОЖЕНИЕ</w:t>
            </w:r>
          </w:p>
          <w:p w:rsidR="00510CA0" w:rsidRPr="001D4883" w:rsidRDefault="00510CA0" w:rsidP="004F7758">
            <w:pPr>
              <w:jc w:val="center"/>
              <w:rPr>
                <w:rFonts w:eastAsia="Calibri"/>
                <w:sz w:val="27"/>
                <w:szCs w:val="27"/>
              </w:rPr>
            </w:pPr>
            <w:r w:rsidRPr="001D4883">
              <w:rPr>
                <w:rFonts w:eastAsia="Calibri"/>
                <w:sz w:val="27"/>
                <w:szCs w:val="27"/>
              </w:rPr>
              <w:t xml:space="preserve">к решению территориальной избирательной комиссии Абинская </w:t>
            </w:r>
          </w:p>
          <w:p w:rsidR="00510CA0" w:rsidRPr="001D4883" w:rsidRDefault="00510CA0" w:rsidP="004F7758">
            <w:pPr>
              <w:jc w:val="center"/>
              <w:rPr>
                <w:rFonts w:eastAsia="Calibri"/>
                <w:sz w:val="27"/>
                <w:szCs w:val="27"/>
              </w:rPr>
            </w:pPr>
            <w:r w:rsidRPr="003472EB">
              <w:rPr>
                <w:rFonts w:eastAsia="Calibri"/>
                <w:sz w:val="27"/>
                <w:szCs w:val="27"/>
              </w:rPr>
              <w:t xml:space="preserve">от </w:t>
            </w:r>
            <w:r w:rsidR="007E56D8">
              <w:rPr>
                <w:rFonts w:eastAsia="Calibri"/>
                <w:sz w:val="27"/>
                <w:szCs w:val="27"/>
              </w:rPr>
              <w:t xml:space="preserve"> </w:t>
            </w:r>
            <w:r w:rsidR="00051C61">
              <w:rPr>
                <w:rFonts w:eastAsia="Calibri"/>
                <w:sz w:val="27"/>
                <w:szCs w:val="27"/>
              </w:rPr>
              <w:t>27 января 2023</w:t>
            </w:r>
            <w:r w:rsidRPr="001D4883">
              <w:rPr>
                <w:rFonts w:eastAsia="Calibri"/>
                <w:sz w:val="27"/>
                <w:szCs w:val="27"/>
              </w:rPr>
              <w:t xml:space="preserve"> года №</w:t>
            </w:r>
            <w:r w:rsidR="00AF01D2" w:rsidRPr="001D4883">
              <w:rPr>
                <w:rFonts w:eastAsia="Calibri"/>
                <w:sz w:val="27"/>
                <w:szCs w:val="27"/>
              </w:rPr>
              <w:t> </w:t>
            </w:r>
            <w:r w:rsidR="00051C61">
              <w:rPr>
                <w:rFonts w:eastAsia="Calibri"/>
                <w:sz w:val="27"/>
                <w:szCs w:val="27"/>
              </w:rPr>
              <w:t>92/710</w:t>
            </w:r>
            <w:r w:rsidR="00863B0B">
              <w:rPr>
                <w:rFonts w:eastAsia="Calibri"/>
                <w:sz w:val="27"/>
                <w:szCs w:val="27"/>
              </w:rPr>
              <w:t xml:space="preserve"> </w:t>
            </w:r>
          </w:p>
          <w:p w:rsidR="00510CA0" w:rsidRPr="001D4883" w:rsidRDefault="00510CA0" w:rsidP="004F7758">
            <w:pPr>
              <w:spacing w:line="360" w:lineRule="auto"/>
              <w:jc w:val="right"/>
              <w:rPr>
                <w:rFonts w:ascii="Times New Roman CYR" w:eastAsia="Calibri" w:hAnsi="Times New Roman CYR"/>
                <w:sz w:val="27"/>
                <w:szCs w:val="27"/>
              </w:rPr>
            </w:pPr>
          </w:p>
        </w:tc>
      </w:tr>
    </w:tbl>
    <w:p w:rsidR="00C41489" w:rsidRPr="001D4883" w:rsidRDefault="00C41489" w:rsidP="007A300D">
      <w:pPr>
        <w:jc w:val="center"/>
        <w:rPr>
          <w:b/>
          <w:sz w:val="26"/>
          <w:szCs w:val="26"/>
        </w:rPr>
      </w:pPr>
    </w:p>
    <w:p w:rsidR="00510CA0" w:rsidRPr="001D4883" w:rsidRDefault="00510CA0" w:rsidP="007A300D">
      <w:pPr>
        <w:jc w:val="center"/>
        <w:rPr>
          <w:b/>
          <w:sz w:val="26"/>
          <w:szCs w:val="26"/>
        </w:rPr>
      </w:pPr>
      <w:r w:rsidRPr="001D4883">
        <w:rPr>
          <w:b/>
          <w:sz w:val="26"/>
          <w:szCs w:val="26"/>
        </w:rPr>
        <w:t xml:space="preserve">Список </w:t>
      </w:r>
    </w:p>
    <w:p w:rsidR="00510CA0" w:rsidRPr="001D4883" w:rsidRDefault="00510CA0" w:rsidP="007A300D">
      <w:pPr>
        <w:jc w:val="center"/>
        <w:rPr>
          <w:b/>
          <w:bCs/>
          <w:sz w:val="26"/>
          <w:szCs w:val="26"/>
        </w:rPr>
      </w:pPr>
      <w:r w:rsidRPr="001D4883">
        <w:rPr>
          <w:b/>
          <w:sz w:val="26"/>
          <w:szCs w:val="26"/>
        </w:rPr>
        <w:t>лиц для исключения из резерва</w:t>
      </w:r>
      <w:r w:rsidRPr="001D4883">
        <w:rPr>
          <w:b/>
          <w:bCs/>
          <w:sz w:val="26"/>
          <w:szCs w:val="26"/>
        </w:rPr>
        <w:t xml:space="preserve"> состав</w:t>
      </w:r>
      <w:r w:rsidR="00AF01D2" w:rsidRPr="001D4883">
        <w:rPr>
          <w:b/>
          <w:bCs/>
          <w:sz w:val="26"/>
          <w:szCs w:val="26"/>
        </w:rPr>
        <w:t>ов</w:t>
      </w:r>
      <w:r w:rsidRPr="001D4883">
        <w:rPr>
          <w:b/>
          <w:bCs/>
          <w:sz w:val="26"/>
          <w:szCs w:val="26"/>
        </w:rPr>
        <w:t xml:space="preserve"> участков</w:t>
      </w:r>
      <w:r w:rsidR="00AF01D2" w:rsidRPr="001D4883">
        <w:rPr>
          <w:b/>
          <w:bCs/>
          <w:sz w:val="26"/>
          <w:szCs w:val="26"/>
        </w:rPr>
        <w:t>ых</w:t>
      </w:r>
      <w:r w:rsidRPr="001D4883">
        <w:rPr>
          <w:b/>
          <w:bCs/>
          <w:sz w:val="26"/>
          <w:szCs w:val="26"/>
        </w:rPr>
        <w:t xml:space="preserve"> комисси</w:t>
      </w:r>
      <w:r w:rsidR="00AF01D2" w:rsidRPr="001D4883">
        <w:rPr>
          <w:b/>
          <w:bCs/>
          <w:sz w:val="26"/>
          <w:szCs w:val="26"/>
        </w:rPr>
        <w:t>й</w:t>
      </w:r>
    </w:p>
    <w:p w:rsidR="00510CA0" w:rsidRPr="001D4883" w:rsidRDefault="00510CA0" w:rsidP="00595131">
      <w:pPr>
        <w:jc w:val="center"/>
        <w:rPr>
          <w:b/>
          <w:bCs/>
          <w:sz w:val="26"/>
          <w:szCs w:val="26"/>
        </w:rPr>
      </w:pPr>
      <w:r w:rsidRPr="001D4883">
        <w:rPr>
          <w:b/>
          <w:bCs/>
          <w:sz w:val="26"/>
          <w:szCs w:val="26"/>
        </w:rPr>
        <w:t>территориальной избирательной комиссии Абинская</w:t>
      </w:r>
    </w:p>
    <w:p w:rsidR="00510CA0" w:rsidRPr="001D4883" w:rsidRDefault="00510CA0" w:rsidP="004F7758">
      <w:pPr>
        <w:jc w:val="center"/>
        <w:rPr>
          <w:b/>
          <w:bCs/>
          <w:sz w:val="26"/>
          <w:szCs w:val="26"/>
        </w:rPr>
      </w:pPr>
      <w:r w:rsidRPr="001D4883">
        <w:rPr>
          <w:b/>
          <w:bCs/>
          <w:sz w:val="26"/>
          <w:szCs w:val="26"/>
        </w:rPr>
        <w:t xml:space="preserve">Краснодарский край </w:t>
      </w:r>
    </w:p>
    <w:p w:rsidR="00510CA0" w:rsidRPr="001D4883" w:rsidRDefault="00510CA0" w:rsidP="004F7758">
      <w:pPr>
        <w:jc w:val="center"/>
        <w:rPr>
          <w:b/>
          <w:bCs/>
          <w:sz w:val="28"/>
          <w:szCs w:val="28"/>
        </w:rPr>
      </w:pPr>
    </w:p>
    <w:p w:rsidR="00510CA0" w:rsidRPr="001D4883" w:rsidRDefault="00510CA0" w:rsidP="00513540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4883">
        <w:rPr>
          <w:bCs/>
          <w:sz w:val="28"/>
          <w:szCs w:val="28"/>
        </w:rPr>
        <w:t>На основании подпункта «</w:t>
      </w:r>
      <w:r w:rsidR="008F1FAE">
        <w:rPr>
          <w:bCs/>
          <w:sz w:val="28"/>
          <w:szCs w:val="28"/>
        </w:rPr>
        <w:t>г</w:t>
      </w:r>
      <w:r w:rsidRPr="001D4883">
        <w:rPr>
          <w:bCs/>
          <w:sz w:val="28"/>
          <w:szCs w:val="28"/>
        </w:rPr>
        <w:t>» пункта 25 Порядка,</w:t>
      </w:r>
    </w:p>
    <w:p w:rsidR="00510CA0" w:rsidRPr="001D4883" w:rsidRDefault="00510CA0" w:rsidP="00513540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4883">
        <w:rPr>
          <w:bCs/>
          <w:sz w:val="28"/>
          <w:szCs w:val="28"/>
        </w:rPr>
        <w:t>Пункта 1 статьи 29 Федерального закона</w:t>
      </w:r>
    </w:p>
    <w:p w:rsidR="00510CA0" w:rsidRDefault="00510CA0" w:rsidP="00513540">
      <w:pPr>
        <w:spacing w:line="276" w:lineRule="auto"/>
        <w:ind w:firstLine="709"/>
        <w:jc w:val="both"/>
        <w:rPr>
          <w:b/>
          <w:szCs w:val="24"/>
        </w:rPr>
      </w:pPr>
    </w:p>
    <w:p w:rsidR="0070338D" w:rsidRPr="001D4883" w:rsidRDefault="0070338D" w:rsidP="00513540">
      <w:pPr>
        <w:spacing w:line="276" w:lineRule="auto"/>
        <w:ind w:firstLine="709"/>
        <w:jc w:val="both"/>
        <w:rPr>
          <w:b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4253"/>
        <w:gridCol w:w="1701"/>
      </w:tblGrid>
      <w:tr w:rsidR="00510CA0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>Фамилия, имя, отчество</w:t>
            </w:r>
            <w:r w:rsidRPr="001D4883">
              <w:rPr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>Кем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>№ избиратель-ного участка</w:t>
            </w:r>
          </w:p>
        </w:tc>
      </w:tr>
      <w:tr w:rsidR="006F31EC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051C61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051C61" w:rsidP="00F41E55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051C61">
              <w:rPr>
                <w:bCs/>
                <w:noProof/>
                <w:sz w:val="28"/>
                <w:szCs w:val="28"/>
              </w:rPr>
              <w:t>Асрян Гарик Гагикович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6B35C2" w:rsidP="00DE77A4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6B35C2">
              <w:rPr>
                <w:szCs w:val="28"/>
              </w:rPr>
              <w:t xml:space="preserve">собрание избирателей по месту жительства </w:t>
            </w:r>
          </w:p>
          <w:p w:rsidR="002C4ECF" w:rsidRPr="00114659" w:rsidRDefault="002C4ECF" w:rsidP="00DE77A4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Pr="001D4883" w:rsidRDefault="006F31EC" w:rsidP="00051C61">
            <w:pPr>
              <w:jc w:val="center"/>
              <w:rPr>
                <w:noProof/>
                <w:sz w:val="26"/>
                <w:szCs w:val="26"/>
              </w:rPr>
            </w:pPr>
            <w:r w:rsidRPr="001D4883">
              <w:rPr>
                <w:noProof/>
                <w:sz w:val="26"/>
                <w:szCs w:val="26"/>
              </w:rPr>
              <w:t>№ 01-</w:t>
            </w:r>
            <w:r w:rsidR="00051C61">
              <w:rPr>
                <w:noProof/>
                <w:sz w:val="26"/>
                <w:szCs w:val="26"/>
              </w:rPr>
              <w:t>4</w:t>
            </w:r>
            <w:r w:rsidR="006B35C2">
              <w:rPr>
                <w:noProof/>
                <w:sz w:val="26"/>
                <w:szCs w:val="26"/>
              </w:rPr>
              <w:t>1</w:t>
            </w:r>
          </w:p>
        </w:tc>
      </w:tr>
    </w:tbl>
    <w:p w:rsidR="008F1FAE" w:rsidRDefault="008F1FAE" w:rsidP="008F1FAE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1C150B" w:rsidRPr="004F7758" w:rsidRDefault="00863B0B" w:rsidP="004F7758">
      <w:r>
        <w:rPr>
          <w:bCs/>
          <w:sz w:val="28"/>
          <w:szCs w:val="28"/>
        </w:rPr>
        <w:t xml:space="preserve"> </w:t>
      </w:r>
    </w:p>
    <w:sectPr w:rsidR="001C150B" w:rsidRPr="004F7758" w:rsidSect="00510CA0">
      <w:headerReference w:type="even" r:id="rId7"/>
      <w:headerReference w:type="default" r:id="rId8"/>
      <w:footerReference w:type="firs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0A" w:rsidRDefault="00E1020A">
      <w:r>
        <w:separator/>
      </w:r>
    </w:p>
  </w:endnote>
  <w:endnote w:type="continuationSeparator" w:id="0">
    <w:p w:rsidR="00E1020A" w:rsidRDefault="00E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A0" w:rsidRDefault="00510CA0">
    <w:pPr>
      <w:pStyle w:val="a7"/>
      <w:rPr>
        <w:sz w:val="18"/>
        <w:szCs w:val="18"/>
      </w:rPr>
    </w:pPr>
  </w:p>
  <w:p w:rsidR="00510CA0" w:rsidRPr="00697D70" w:rsidRDefault="00510CA0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0A" w:rsidRDefault="00E1020A">
      <w:r>
        <w:separator/>
      </w:r>
    </w:p>
  </w:footnote>
  <w:footnote w:type="continuationSeparator" w:id="0">
    <w:p w:rsidR="00E1020A" w:rsidRDefault="00E1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A0" w:rsidRDefault="00510C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510CA0" w:rsidRDefault="00510C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A0" w:rsidRDefault="00510C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0A05">
      <w:rPr>
        <w:rStyle w:val="a9"/>
        <w:noProof/>
      </w:rPr>
      <w:t>2</w:t>
    </w:r>
    <w:r>
      <w:rPr>
        <w:rStyle w:val="a9"/>
      </w:rPr>
      <w:fldChar w:fldCharType="end"/>
    </w:r>
  </w:p>
  <w:p w:rsidR="00510CA0" w:rsidRDefault="00510CA0">
    <w:pPr>
      <w:pStyle w:val="a5"/>
    </w:pPr>
  </w:p>
  <w:p w:rsidR="00510CA0" w:rsidRDefault="00510C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1414C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7"/>
    <w:rsid w:val="00002DB2"/>
    <w:rsid w:val="00014BE5"/>
    <w:rsid w:val="00015641"/>
    <w:rsid w:val="000256A3"/>
    <w:rsid w:val="000268DF"/>
    <w:rsid w:val="00027B04"/>
    <w:rsid w:val="00027FBA"/>
    <w:rsid w:val="00036839"/>
    <w:rsid w:val="00042ACD"/>
    <w:rsid w:val="00051C61"/>
    <w:rsid w:val="00052CDC"/>
    <w:rsid w:val="00055C6E"/>
    <w:rsid w:val="00061026"/>
    <w:rsid w:val="00072115"/>
    <w:rsid w:val="0007478A"/>
    <w:rsid w:val="00080FE6"/>
    <w:rsid w:val="0008147B"/>
    <w:rsid w:val="000829A5"/>
    <w:rsid w:val="000B3415"/>
    <w:rsid w:val="000B3E78"/>
    <w:rsid w:val="000B4A0E"/>
    <w:rsid w:val="000C512C"/>
    <w:rsid w:val="000D7BCB"/>
    <w:rsid w:val="000E3444"/>
    <w:rsid w:val="00104B0F"/>
    <w:rsid w:val="00106FC6"/>
    <w:rsid w:val="001158DA"/>
    <w:rsid w:val="00130CC3"/>
    <w:rsid w:val="0013270D"/>
    <w:rsid w:val="00137879"/>
    <w:rsid w:val="00154332"/>
    <w:rsid w:val="0015498F"/>
    <w:rsid w:val="001777F8"/>
    <w:rsid w:val="00183393"/>
    <w:rsid w:val="00190FEA"/>
    <w:rsid w:val="001A293D"/>
    <w:rsid w:val="001A72E1"/>
    <w:rsid w:val="001B00FA"/>
    <w:rsid w:val="001C150B"/>
    <w:rsid w:val="001C7859"/>
    <w:rsid w:val="001D4883"/>
    <w:rsid w:val="001D7E6C"/>
    <w:rsid w:val="001E0602"/>
    <w:rsid w:val="001E1732"/>
    <w:rsid w:val="001E56FC"/>
    <w:rsid w:val="00207284"/>
    <w:rsid w:val="0022716C"/>
    <w:rsid w:val="00230F2D"/>
    <w:rsid w:val="00232FDF"/>
    <w:rsid w:val="00237059"/>
    <w:rsid w:val="002645C6"/>
    <w:rsid w:val="00265562"/>
    <w:rsid w:val="00272A9C"/>
    <w:rsid w:val="00274C69"/>
    <w:rsid w:val="00291ABB"/>
    <w:rsid w:val="002A0B96"/>
    <w:rsid w:val="002A349D"/>
    <w:rsid w:val="002A5F83"/>
    <w:rsid w:val="002B797A"/>
    <w:rsid w:val="002C4ECF"/>
    <w:rsid w:val="002D496C"/>
    <w:rsid w:val="002D5E81"/>
    <w:rsid w:val="002D7A70"/>
    <w:rsid w:val="002E5DA4"/>
    <w:rsid w:val="00305670"/>
    <w:rsid w:val="00313BE4"/>
    <w:rsid w:val="00315D81"/>
    <w:rsid w:val="0032059D"/>
    <w:rsid w:val="003220DB"/>
    <w:rsid w:val="00324435"/>
    <w:rsid w:val="00344D89"/>
    <w:rsid w:val="00345A54"/>
    <w:rsid w:val="003472AE"/>
    <w:rsid w:val="003472EB"/>
    <w:rsid w:val="00347DBA"/>
    <w:rsid w:val="00354138"/>
    <w:rsid w:val="003629A6"/>
    <w:rsid w:val="00370F45"/>
    <w:rsid w:val="00372312"/>
    <w:rsid w:val="00375462"/>
    <w:rsid w:val="0038002C"/>
    <w:rsid w:val="003874C6"/>
    <w:rsid w:val="003B0265"/>
    <w:rsid w:val="003B3DC8"/>
    <w:rsid w:val="003B6F99"/>
    <w:rsid w:val="003C1AE9"/>
    <w:rsid w:val="003D30A3"/>
    <w:rsid w:val="003E31BD"/>
    <w:rsid w:val="003E3C70"/>
    <w:rsid w:val="00416337"/>
    <w:rsid w:val="004449CD"/>
    <w:rsid w:val="00451809"/>
    <w:rsid w:val="00457A5F"/>
    <w:rsid w:val="00471F25"/>
    <w:rsid w:val="00472237"/>
    <w:rsid w:val="00475521"/>
    <w:rsid w:val="004838C6"/>
    <w:rsid w:val="004850E5"/>
    <w:rsid w:val="00487861"/>
    <w:rsid w:val="00487A1C"/>
    <w:rsid w:val="00492D9D"/>
    <w:rsid w:val="00494A32"/>
    <w:rsid w:val="00495A98"/>
    <w:rsid w:val="004963E0"/>
    <w:rsid w:val="00496BA9"/>
    <w:rsid w:val="00497723"/>
    <w:rsid w:val="004A0E85"/>
    <w:rsid w:val="004A23CD"/>
    <w:rsid w:val="004A2F41"/>
    <w:rsid w:val="004A3A55"/>
    <w:rsid w:val="004A48E2"/>
    <w:rsid w:val="004B0D23"/>
    <w:rsid w:val="004B1A79"/>
    <w:rsid w:val="004C0E0A"/>
    <w:rsid w:val="004C19F0"/>
    <w:rsid w:val="004C7A59"/>
    <w:rsid w:val="004F0661"/>
    <w:rsid w:val="004F7758"/>
    <w:rsid w:val="00510CA0"/>
    <w:rsid w:val="00513540"/>
    <w:rsid w:val="00513B98"/>
    <w:rsid w:val="00524E23"/>
    <w:rsid w:val="00527B4F"/>
    <w:rsid w:val="00527BBB"/>
    <w:rsid w:val="005301E6"/>
    <w:rsid w:val="00531F45"/>
    <w:rsid w:val="005372A6"/>
    <w:rsid w:val="00555E03"/>
    <w:rsid w:val="005604A2"/>
    <w:rsid w:val="0056205B"/>
    <w:rsid w:val="00566364"/>
    <w:rsid w:val="00570A5C"/>
    <w:rsid w:val="00571F18"/>
    <w:rsid w:val="0057651B"/>
    <w:rsid w:val="00586023"/>
    <w:rsid w:val="00591594"/>
    <w:rsid w:val="00595131"/>
    <w:rsid w:val="005954FB"/>
    <w:rsid w:val="005977E2"/>
    <w:rsid w:val="005A1E40"/>
    <w:rsid w:val="005B5BCD"/>
    <w:rsid w:val="005B5C25"/>
    <w:rsid w:val="005C031E"/>
    <w:rsid w:val="005C423D"/>
    <w:rsid w:val="005D0D62"/>
    <w:rsid w:val="005D288C"/>
    <w:rsid w:val="005E5720"/>
    <w:rsid w:val="005F495E"/>
    <w:rsid w:val="005F76BB"/>
    <w:rsid w:val="005F79B0"/>
    <w:rsid w:val="005F7B7C"/>
    <w:rsid w:val="006019B3"/>
    <w:rsid w:val="00604FC6"/>
    <w:rsid w:val="00610E98"/>
    <w:rsid w:val="0062450F"/>
    <w:rsid w:val="00624AC8"/>
    <w:rsid w:val="006420DD"/>
    <w:rsid w:val="0064307F"/>
    <w:rsid w:val="00646FA9"/>
    <w:rsid w:val="00650BDA"/>
    <w:rsid w:val="00651810"/>
    <w:rsid w:val="00652878"/>
    <w:rsid w:val="006528D7"/>
    <w:rsid w:val="00657E94"/>
    <w:rsid w:val="00670B81"/>
    <w:rsid w:val="00685EB1"/>
    <w:rsid w:val="0069673E"/>
    <w:rsid w:val="00697D70"/>
    <w:rsid w:val="006A1CB8"/>
    <w:rsid w:val="006B292A"/>
    <w:rsid w:val="006B35C2"/>
    <w:rsid w:val="006C44CE"/>
    <w:rsid w:val="006D3767"/>
    <w:rsid w:val="006D39F6"/>
    <w:rsid w:val="006E6928"/>
    <w:rsid w:val="006F0CCD"/>
    <w:rsid w:val="006F15E0"/>
    <w:rsid w:val="006F2966"/>
    <w:rsid w:val="006F31EC"/>
    <w:rsid w:val="006F7713"/>
    <w:rsid w:val="00703285"/>
    <w:rsid w:val="0070338D"/>
    <w:rsid w:val="00710366"/>
    <w:rsid w:val="00714DE4"/>
    <w:rsid w:val="00721F45"/>
    <w:rsid w:val="00724E0B"/>
    <w:rsid w:val="00742029"/>
    <w:rsid w:val="0074682E"/>
    <w:rsid w:val="0075336E"/>
    <w:rsid w:val="0075445A"/>
    <w:rsid w:val="007606C8"/>
    <w:rsid w:val="00770C9F"/>
    <w:rsid w:val="00771186"/>
    <w:rsid w:val="00776134"/>
    <w:rsid w:val="007802E0"/>
    <w:rsid w:val="0079128B"/>
    <w:rsid w:val="007A2CE9"/>
    <w:rsid w:val="007A300D"/>
    <w:rsid w:val="007A5A53"/>
    <w:rsid w:val="007B4299"/>
    <w:rsid w:val="007B78D5"/>
    <w:rsid w:val="007E56D8"/>
    <w:rsid w:val="007E7703"/>
    <w:rsid w:val="007F2006"/>
    <w:rsid w:val="007F498B"/>
    <w:rsid w:val="007F4BB7"/>
    <w:rsid w:val="00803232"/>
    <w:rsid w:val="00810152"/>
    <w:rsid w:val="0081705E"/>
    <w:rsid w:val="00820DD2"/>
    <w:rsid w:val="0084142F"/>
    <w:rsid w:val="00843EA3"/>
    <w:rsid w:val="0084702D"/>
    <w:rsid w:val="00847A76"/>
    <w:rsid w:val="008543B6"/>
    <w:rsid w:val="00863A1E"/>
    <w:rsid w:val="00863B0B"/>
    <w:rsid w:val="008703AE"/>
    <w:rsid w:val="00886F2F"/>
    <w:rsid w:val="008A0B8A"/>
    <w:rsid w:val="008A0B94"/>
    <w:rsid w:val="008A11F8"/>
    <w:rsid w:val="008C5F5F"/>
    <w:rsid w:val="008C73C5"/>
    <w:rsid w:val="008C78F0"/>
    <w:rsid w:val="008D165F"/>
    <w:rsid w:val="008D19E7"/>
    <w:rsid w:val="008D6869"/>
    <w:rsid w:val="008E0E77"/>
    <w:rsid w:val="008E2DFF"/>
    <w:rsid w:val="008F13B1"/>
    <w:rsid w:val="008F1FAE"/>
    <w:rsid w:val="008F5A3B"/>
    <w:rsid w:val="00900BEE"/>
    <w:rsid w:val="00902358"/>
    <w:rsid w:val="00914687"/>
    <w:rsid w:val="00916D5F"/>
    <w:rsid w:val="00921FFC"/>
    <w:rsid w:val="00930675"/>
    <w:rsid w:val="00941BB6"/>
    <w:rsid w:val="009421F0"/>
    <w:rsid w:val="00947AB0"/>
    <w:rsid w:val="00953213"/>
    <w:rsid w:val="00960AE6"/>
    <w:rsid w:val="00963A61"/>
    <w:rsid w:val="00967050"/>
    <w:rsid w:val="00972364"/>
    <w:rsid w:val="009731E5"/>
    <w:rsid w:val="009851B4"/>
    <w:rsid w:val="00991BB4"/>
    <w:rsid w:val="0099229C"/>
    <w:rsid w:val="009A503C"/>
    <w:rsid w:val="009B0F74"/>
    <w:rsid w:val="009B1531"/>
    <w:rsid w:val="009D6E97"/>
    <w:rsid w:val="009E0F68"/>
    <w:rsid w:val="009E6849"/>
    <w:rsid w:val="009E6F41"/>
    <w:rsid w:val="009F14CF"/>
    <w:rsid w:val="00A03115"/>
    <w:rsid w:val="00A12AFF"/>
    <w:rsid w:val="00A12C8C"/>
    <w:rsid w:val="00A23680"/>
    <w:rsid w:val="00A31CD6"/>
    <w:rsid w:val="00A34791"/>
    <w:rsid w:val="00A407BE"/>
    <w:rsid w:val="00A52022"/>
    <w:rsid w:val="00A538FC"/>
    <w:rsid w:val="00A74CAA"/>
    <w:rsid w:val="00A75D3D"/>
    <w:rsid w:val="00A82411"/>
    <w:rsid w:val="00A86860"/>
    <w:rsid w:val="00A9701D"/>
    <w:rsid w:val="00AA4A88"/>
    <w:rsid w:val="00AB2EB5"/>
    <w:rsid w:val="00AB5A8D"/>
    <w:rsid w:val="00AC048D"/>
    <w:rsid w:val="00AC0F1C"/>
    <w:rsid w:val="00AC46B7"/>
    <w:rsid w:val="00AC4C95"/>
    <w:rsid w:val="00AC7CE1"/>
    <w:rsid w:val="00AD0EAB"/>
    <w:rsid w:val="00AE7A61"/>
    <w:rsid w:val="00AF01D2"/>
    <w:rsid w:val="00AF5193"/>
    <w:rsid w:val="00AF53FD"/>
    <w:rsid w:val="00B0034D"/>
    <w:rsid w:val="00B007E6"/>
    <w:rsid w:val="00B0250B"/>
    <w:rsid w:val="00B1019F"/>
    <w:rsid w:val="00B10361"/>
    <w:rsid w:val="00B168E5"/>
    <w:rsid w:val="00B1737E"/>
    <w:rsid w:val="00B26E95"/>
    <w:rsid w:val="00B30CD1"/>
    <w:rsid w:val="00B42F79"/>
    <w:rsid w:val="00B47650"/>
    <w:rsid w:val="00B51696"/>
    <w:rsid w:val="00B632D8"/>
    <w:rsid w:val="00B66E14"/>
    <w:rsid w:val="00B73FE1"/>
    <w:rsid w:val="00B8016C"/>
    <w:rsid w:val="00B86462"/>
    <w:rsid w:val="00B9218D"/>
    <w:rsid w:val="00B92B8C"/>
    <w:rsid w:val="00B9388B"/>
    <w:rsid w:val="00B93DEA"/>
    <w:rsid w:val="00B948B7"/>
    <w:rsid w:val="00BA05B4"/>
    <w:rsid w:val="00BA6D4A"/>
    <w:rsid w:val="00BA6FD2"/>
    <w:rsid w:val="00BB6F72"/>
    <w:rsid w:val="00BC00D1"/>
    <w:rsid w:val="00BD0198"/>
    <w:rsid w:val="00BD7B89"/>
    <w:rsid w:val="00C01A99"/>
    <w:rsid w:val="00C13746"/>
    <w:rsid w:val="00C13973"/>
    <w:rsid w:val="00C2205F"/>
    <w:rsid w:val="00C32898"/>
    <w:rsid w:val="00C350D4"/>
    <w:rsid w:val="00C41489"/>
    <w:rsid w:val="00C426BA"/>
    <w:rsid w:val="00C519E5"/>
    <w:rsid w:val="00C61199"/>
    <w:rsid w:val="00C62A1C"/>
    <w:rsid w:val="00C64597"/>
    <w:rsid w:val="00C64A42"/>
    <w:rsid w:val="00C6636A"/>
    <w:rsid w:val="00C84D45"/>
    <w:rsid w:val="00C93ADF"/>
    <w:rsid w:val="00C97733"/>
    <w:rsid w:val="00CC2D68"/>
    <w:rsid w:val="00CC3518"/>
    <w:rsid w:val="00CD0989"/>
    <w:rsid w:val="00CD291D"/>
    <w:rsid w:val="00CE7576"/>
    <w:rsid w:val="00D03102"/>
    <w:rsid w:val="00D0564C"/>
    <w:rsid w:val="00D11371"/>
    <w:rsid w:val="00D11E8F"/>
    <w:rsid w:val="00D14CB0"/>
    <w:rsid w:val="00D15BD1"/>
    <w:rsid w:val="00D223A3"/>
    <w:rsid w:val="00D24EE0"/>
    <w:rsid w:val="00D2500B"/>
    <w:rsid w:val="00D31CEA"/>
    <w:rsid w:val="00D32D33"/>
    <w:rsid w:val="00D34886"/>
    <w:rsid w:val="00D36C41"/>
    <w:rsid w:val="00D45D77"/>
    <w:rsid w:val="00D46D76"/>
    <w:rsid w:val="00D522EE"/>
    <w:rsid w:val="00D52991"/>
    <w:rsid w:val="00D55CE8"/>
    <w:rsid w:val="00D57B91"/>
    <w:rsid w:val="00D60460"/>
    <w:rsid w:val="00D625BF"/>
    <w:rsid w:val="00D65950"/>
    <w:rsid w:val="00D6624A"/>
    <w:rsid w:val="00D75787"/>
    <w:rsid w:val="00D83CE2"/>
    <w:rsid w:val="00D86B67"/>
    <w:rsid w:val="00D90A0A"/>
    <w:rsid w:val="00D916D7"/>
    <w:rsid w:val="00D92066"/>
    <w:rsid w:val="00DA0A05"/>
    <w:rsid w:val="00DA5959"/>
    <w:rsid w:val="00DA5B82"/>
    <w:rsid w:val="00DD410B"/>
    <w:rsid w:val="00DE6D61"/>
    <w:rsid w:val="00DF57A5"/>
    <w:rsid w:val="00E1020A"/>
    <w:rsid w:val="00E163C9"/>
    <w:rsid w:val="00E21677"/>
    <w:rsid w:val="00E53BBF"/>
    <w:rsid w:val="00E61626"/>
    <w:rsid w:val="00E64264"/>
    <w:rsid w:val="00E74560"/>
    <w:rsid w:val="00E83738"/>
    <w:rsid w:val="00E93BDD"/>
    <w:rsid w:val="00E96D7F"/>
    <w:rsid w:val="00EA103F"/>
    <w:rsid w:val="00EA38C9"/>
    <w:rsid w:val="00EA7880"/>
    <w:rsid w:val="00EB53DD"/>
    <w:rsid w:val="00EC4CE8"/>
    <w:rsid w:val="00EC7077"/>
    <w:rsid w:val="00EC782D"/>
    <w:rsid w:val="00ED0868"/>
    <w:rsid w:val="00ED1264"/>
    <w:rsid w:val="00ED4975"/>
    <w:rsid w:val="00ED5DF9"/>
    <w:rsid w:val="00ED72D8"/>
    <w:rsid w:val="00EE23EC"/>
    <w:rsid w:val="00EF7DE8"/>
    <w:rsid w:val="00F03E08"/>
    <w:rsid w:val="00F13096"/>
    <w:rsid w:val="00F41E55"/>
    <w:rsid w:val="00F46DE1"/>
    <w:rsid w:val="00F474E3"/>
    <w:rsid w:val="00F51FD5"/>
    <w:rsid w:val="00F53D12"/>
    <w:rsid w:val="00F63863"/>
    <w:rsid w:val="00F66525"/>
    <w:rsid w:val="00F71AA5"/>
    <w:rsid w:val="00F810B2"/>
    <w:rsid w:val="00F81AB8"/>
    <w:rsid w:val="00F869DF"/>
    <w:rsid w:val="00F87B32"/>
    <w:rsid w:val="00F94038"/>
    <w:rsid w:val="00F9562D"/>
    <w:rsid w:val="00F972D1"/>
    <w:rsid w:val="00FA023B"/>
    <w:rsid w:val="00FA1F83"/>
    <w:rsid w:val="00FA5507"/>
    <w:rsid w:val="00FA5E0E"/>
    <w:rsid w:val="00FB12F9"/>
    <w:rsid w:val="00FB264F"/>
    <w:rsid w:val="00FB6633"/>
    <w:rsid w:val="00FB7FA4"/>
    <w:rsid w:val="00FC3715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C0FD0"/>
  <w15:docId w15:val="{E842236B-3850-4896-9C1A-7A3D98F5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"/>
    <w:basedOn w:val="a"/>
    <w:pPr>
      <w:ind w:right="5101"/>
      <w:jc w:val="both"/>
    </w:pPr>
    <w:rPr>
      <w:sz w:val="28"/>
    </w:rPr>
  </w:style>
  <w:style w:type="paragraph" w:styleId="ab">
    <w:name w:val="Balloon Text"/>
    <w:basedOn w:val="a"/>
    <w:semiHidden/>
    <w:rsid w:val="0007211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F46DE1"/>
  </w:style>
  <w:style w:type="character" w:customStyle="1" w:styleId="a6">
    <w:name w:val="Верхний колонтитул Знак"/>
    <w:basedOn w:val="a0"/>
    <w:link w:val="a5"/>
    <w:rsid w:val="00F46DE1"/>
  </w:style>
  <w:style w:type="paragraph" w:customStyle="1" w:styleId="ac">
    <w:name w:val="Ст_колон"/>
    <w:basedOn w:val="a"/>
    <w:next w:val="a7"/>
    <w:rsid w:val="00F46DE1"/>
    <w:pPr>
      <w:jc w:val="both"/>
    </w:pPr>
    <w:rPr>
      <w:rFonts w:ascii="SchoolBook" w:hAnsi="SchoolBook"/>
      <w:sz w:val="26"/>
    </w:rPr>
  </w:style>
  <w:style w:type="paragraph" w:styleId="ad">
    <w:name w:val="Title"/>
    <w:basedOn w:val="a"/>
    <w:link w:val="ae"/>
    <w:qFormat/>
    <w:rsid w:val="00027B04"/>
    <w:pPr>
      <w:jc w:val="center"/>
    </w:pPr>
    <w:rPr>
      <w:b/>
      <w:bCs/>
      <w:sz w:val="28"/>
    </w:rPr>
  </w:style>
  <w:style w:type="character" w:customStyle="1" w:styleId="ae">
    <w:name w:val="Заголовок Знак"/>
    <w:link w:val="ad"/>
    <w:rsid w:val="00027B04"/>
    <w:rPr>
      <w:b/>
      <w:bCs/>
      <w:sz w:val="28"/>
    </w:rPr>
  </w:style>
  <w:style w:type="paragraph" w:styleId="20">
    <w:name w:val="Body Text 2"/>
    <w:basedOn w:val="a"/>
    <w:link w:val="21"/>
    <w:rsid w:val="00027B04"/>
    <w:pPr>
      <w:spacing w:after="120" w:line="480" w:lineRule="auto"/>
    </w:pPr>
    <w:rPr>
      <w:rFonts w:ascii="SchoolBook" w:hAnsi="SchoolBook"/>
      <w:sz w:val="28"/>
    </w:rPr>
  </w:style>
  <w:style w:type="character" w:customStyle="1" w:styleId="21">
    <w:name w:val="Основной текст 2 Знак"/>
    <w:link w:val="20"/>
    <w:rsid w:val="00027B04"/>
    <w:rPr>
      <w:rFonts w:ascii="SchoolBook" w:hAnsi="SchoolBook"/>
      <w:sz w:val="28"/>
    </w:rPr>
  </w:style>
  <w:style w:type="character" w:styleId="af">
    <w:name w:val="Hyperlink"/>
    <w:rsid w:val="00555E03"/>
    <w:rPr>
      <w:color w:val="0000FF"/>
      <w:u w:val="single"/>
    </w:rPr>
  </w:style>
  <w:style w:type="paragraph" w:customStyle="1" w:styleId="14-15">
    <w:name w:val="14-15"/>
    <w:basedOn w:val="a"/>
    <w:rsid w:val="004C0E0A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caption"/>
    <w:basedOn w:val="a"/>
    <w:qFormat/>
    <w:rsid w:val="00C61199"/>
    <w:pPr>
      <w:jc w:val="center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rsid w:val="007B42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165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Избирательная комиссия Краснодарского края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Житлухина</dc:creator>
  <cp:lastModifiedBy>TIK</cp:lastModifiedBy>
  <cp:revision>120</cp:revision>
  <cp:lastPrinted>2020-06-11T09:01:00Z</cp:lastPrinted>
  <dcterms:created xsi:type="dcterms:W3CDTF">2019-08-11T07:36:00Z</dcterms:created>
  <dcterms:modified xsi:type="dcterms:W3CDTF">2023-01-27T11:24:00Z</dcterms:modified>
</cp:coreProperties>
</file>