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4D" w:rsidRPr="00E271A6" w:rsidRDefault="00E3794D" w:rsidP="00E271A6"/>
    <w:p w:rsidR="00E3794D" w:rsidRPr="00E271A6" w:rsidRDefault="00E3794D" w:rsidP="00E271A6">
      <w:pPr>
        <w:jc w:val="center"/>
      </w:pPr>
      <w:r w:rsidRPr="00E271A6">
        <w:t>КРАСНОДАРСКИЙ КРАЙ</w:t>
      </w:r>
    </w:p>
    <w:p w:rsidR="00E3794D" w:rsidRPr="00E271A6" w:rsidRDefault="00E3794D" w:rsidP="00E271A6">
      <w:pPr>
        <w:jc w:val="center"/>
      </w:pPr>
      <w:r w:rsidRPr="00E271A6">
        <w:t>АБИНСКИЙ РАЙОН</w:t>
      </w:r>
    </w:p>
    <w:p w:rsidR="00E3794D" w:rsidRPr="00E271A6" w:rsidRDefault="00E3794D" w:rsidP="00E271A6">
      <w:pPr>
        <w:jc w:val="center"/>
      </w:pPr>
      <w:r w:rsidRPr="00E271A6">
        <w:t>АДМИНИСТРАЦИЯ МУНИЦИПАЛЬНОГО ОБРАЗОВАНИЯ</w:t>
      </w:r>
    </w:p>
    <w:p w:rsidR="00E3794D" w:rsidRPr="00E271A6" w:rsidRDefault="00E3794D" w:rsidP="00E271A6">
      <w:pPr>
        <w:jc w:val="center"/>
      </w:pPr>
      <w:r w:rsidRPr="00E271A6">
        <w:t>АБИНСКИЙ РАЙОН</w:t>
      </w:r>
    </w:p>
    <w:p w:rsidR="00E3794D" w:rsidRPr="00E271A6" w:rsidRDefault="00E3794D" w:rsidP="00E271A6">
      <w:pPr>
        <w:jc w:val="center"/>
      </w:pPr>
    </w:p>
    <w:p w:rsidR="00E3794D" w:rsidRPr="00E271A6" w:rsidRDefault="00E3794D" w:rsidP="00E271A6">
      <w:pPr>
        <w:jc w:val="center"/>
      </w:pPr>
      <w:r w:rsidRPr="00E271A6">
        <w:t>ПОСТАНОВЛЕНИЕ</w:t>
      </w:r>
    </w:p>
    <w:p w:rsidR="00E3794D" w:rsidRPr="00E271A6" w:rsidRDefault="00E3794D" w:rsidP="00E271A6"/>
    <w:p w:rsidR="00E3794D" w:rsidRPr="00E271A6" w:rsidRDefault="00E3794D" w:rsidP="00E271A6">
      <w:pPr>
        <w:ind w:firstLine="0"/>
      </w:pPr>
      <w:r w:rsidRPr="00E271A6">
        <w:t xml:space="preserve">20 июня 2022 года   </w:t>
      </w:r>
      <w:r w:rsidR="00E271A6">
        <w:t xml:space="preserve"> </w:t>
      </w:r>
      <w:r w:rsidRPr="00E271A6">
        <w:t xml:space="preserve">                                    № 688                                               г. Абинск</w:t>
      </w:r>
    </w:p>
    <w:p w:rsidR="00E3794D" w:rsidRPr="00E271A6" w:rsidRDefault="00E3794D" w:rsidP="00E271A6"/>
    <w:p w:rsidR="00A93AA8" w:rsidRPr="00E271A6" w:rsidRDefault="00A93AA8" w:rsidP="00E271A6">
      <w:pPr>
        <w:jc w:val="center"/>
        <w:rPr>
          <w:b/>
          <w:sz w:val="32"/>
          <w:szCs w:val="32"/>
        </w:rPr>
      </w:pPr>
      <w:r w:rsidRPr="00E271A6">
        <w:rPr>
          <w:b/>
          <w:sz w:val="32"/>
          <w:szCs w:val="32"/>
        </w:rPr>
        <w:t>Об утверждении порядка расходования средств на представительские и иные расходы</w:t>
      </w:r>
      <w:r w:rsidR="00674C30" w:rsidRPr="00E271A6">
        <w:rPr>
          <w:b/>
          <w:sz w:val="32"/>
          <w:szCs w:val="32"/>
        </w:rPr>
        <w:t>,</w:t>
      </w:r>
      <w:r w:rsidRPr="00E271A6">
        <w:rPr>
          <w:b/>
          <w:sz w:val="32"/>
          <w:szCs w:val="32"/>
        </w:rPr>
        <w:t xml:space="preserve"> </w:t>
      </w:r>
      <w:r w:rsidR="00674C30" w:rsidRPr="00E271A6">
        <w:rPr>
          <w:b/>
          <w:sz w:val="32"/>
          <w:szCs w:val="32"/>
        </w:rPr>
        <w:t xml:space="preserve">связанные с представительской деятельностью </w:t>
      </w:r>
      <w:r w:rsidRPr="00E271A6">
        <w:rPr>
          <w:b/>
          <w:sz w:val="32"/>
          <w:szCs w:val="32"/>
        </w:rPr>
        <w:t>в администрации муниципального образования Абинский район</w:t>
      </w:r>
    </w:p>
    <w:p w:rsidR="00A93AA8" w:rsidRPr="00E271A6" w:rsidRDefault="00A93AA8" w:rsidP="00E271A6"/>
    <w:p w:rsidR="00A93AA8" w:rsidRPr="00E271A6" w:rsidRDefault="00A93AA8" w:rsidP="00E271A6"/>
    <w:p w:rsidR="00A93AA8" w:rsidRPr="00E271A6" w:rsidRDefault="00A93AA8" w:rsidP="00E271A6">
      <w:r w:rsidRPr="00E271A6">
        <w:t>В соответствии со статьей 86 Бюджетного кодекса Российской Федерации, Федеральным законом от 6 октября 2003 г. № 131-ФЗ «Об общих при</w:t>
      </w:r>
      <w:r w:rsidR="00353445" w:rsidRPr="00E271A6">
        <w:t>нципах организации местного самоуправления в Российской Федерации»,</w:t>
      </w:r>
      <w:r w:rsidRPr="00E271A6">
        <w:t xml:space="preserve"> решением Совета муниципального образования Абинский район от 2 февраля 2022 г.</w:t>
      </w:r>
      <w:r w:rsidR="00E271A6">
        <w:t xml:space="preserve"> </w:t>
      </w:r>
      <w:r w:rsidRPr="00E271A6">
        <w:t>№ 223-с «Об утверждении положения о представительских и иных расходах, связанных с представительской деятельностью органов местного самоуправления муниципального образования Абинский район», в целях упорядочения расходования средств на представительские расходы в администрации муниципального образования Абинский район, администрация муниципального образования Абинский район постановляет:</w:t>
      </w:r>
    </w:p>
    <w:p w:rsidR="00A93AA8" w:rsidRPr="00E271A6" w:rsidRDefault="00A93AA8" w:rsidP="00E271A6">
      <w:r w:rsidRPr="00E271A6">
        <w:t>1. Утвердить порядок расходования средств на представительские расходы в администрации муниципального образования Абинский район согласно приложению</w:t>
      </w:r>
      <w:r w:rsidR="00085C08" w:rsidRPr="00E271A6">
        <w:t xml:space="preserve"> 1</w:t>
      </w:r>
      <w:r w:rsidRPr="00E271A6">
        <w:t>.</w:t>
      </w:r>
    </w:p>
    <w:p w:rsidR="00085C08" w:rsidRPr="00E271A6" w:rsidRDefault="00085C08" w:rsidP="00E271A6">
      <w:r w:rsidRPr="00E271A6">
        <w:t>2. Утвердить порядок расходования средств на иные расходы</w:t>
      </w:r>
      <w:r w:rsidR="00674C30" w:rsidRPr="00E271A6">
        <w:t>, связанные с представительской деятельностью</w:t>
      </w:r>
      <w:r w:rsidRPr="00E271A6">
        <w:t xml:space="preserve"> в администрации муниципального образования Абинский район согласно приложению 2.</w:t>
      </w:r>
    </w:p>
    <w:p w:rsidR="00353445" w:rsidRPr="00E271A6" w:rsidRDefault="00085C08" w:rsidP="00E271A6">
      <w:pPr>
        <w:rPr>
          <w:rFonts w:eastAsia="Calibri"/>
        </w:rPr>
      </w:pPr>
      <w:r w:rsidRPr="00E271A6">
        <w:t>3</w:t>
      </w:r>
      <w:r w:rsidR="00A93AA8" w:rsidRPr="00E271A6">
        <w:t xml:space="preserve">. </w:t>
      </w:r>
      <w:r w:rsidR="00353445" w:rsidRPr="00E271A6">
        <w:rPr>
          <w:rFonts w:eastAsia="Calibri"/>
        </w:rPr>
        <w:t xml:space="preserve">Общему отделу администрации муниципального образования Абинский район </w:t>
      </w:r>
      <w:r w:rsidR="002520D8" w:rsidRPr="00E271A6">
        <w:rPr>
          <w:rFonts w:eastAsia="Calibri"/>
        </w:rPr>
        <w:t xml:space="preserve">(Савельева О.В.) </w:t>
      </w:r>
      <w:r w:rsidR="00353445" w:rsidRPr="00E271A6">
        <w:rPr>
          <w:rFonts w:eastAsia="Calibri"/>
        </w:rPr>
        <w:t>опубликовать настоящее постановление в газете «</w:t>
      </w:r>
      <w:r w:rsidR="003038A5" w:rsidRPr="00E271A6">
        <w:rPr>
          <w:rFonts w:eastAsia="Calibri"/>
        </w:rPr>
        <w:t>Восход</w:t>
      </w:r>
      <w:r w:rsidR="00353445" w:rsidRPr="00E271A6">
        <w:rPr>
          <w:rFonts w:eastAsia="Calibri"/>
        </w:rPr>
        <w:t>» и разместить настоящее постановление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:rsidR="00985B42" w:rsidRPr="00E271A6" w:rsidRDefault="00085C08" w:rsidP="00E271A6">
      <w:pPr>
        <w:rPr>
          <w:rFonts w:eastAsia="Calibri"/>
        </w:rPr>
      </w:pPr>
      <w:r w:rsidRPr="00E271A6">
        <w:rPr>
          <w:rFonts w:eastAsia="Calibri"/>
        </w:rPr>
        <w:t>4</w:t>
      </w:r>
      <w:r w:rsidR="00353445" w:rsidRPr="00E271A6">
        <w:rPr>
          <w:rFonts w:eastAsia="Calibri"/>
        </w:rPr>
        <w:t>. Постановление вступает в силу со дня его опубликования.</w:t>
      </w:r>
    </w:p>
    <w:p w:rsidR="00985B42" w:rsidRPr="00E271A6" w:rsidRDefault="00985B42" w:rsidP="00E271A6">
      <w:pPr>
        <w:rPr>
          <w:rFonts w:eastAsia="Calibri"/>
        </w:rPr>
      </w:pPr>
    </w:p>
    <w:p w:rsidR="00985B42" w:rsidRDefault="00985B42" w:rsidP="00E271A6">
      <w:pPr>
        <w:rPr>
          <w:rFonts w:eastAsia="Calibri"/>
        </w:rPr>
      </w:pPr>
    </w:p>
    <w:p w:rsidR="00E271A6" w:rsidRPr="00E271A6" w:rsidRDefault="00E271A6" w:rsidP="00E271A6">
      <w:pPr>
        <w:rPr>
          <w:rFonts w:eastAsia="Calibri"/>
        </w:rPr>
      </w:pPr>
    </w:p>
    <w:p w:rsidR="00E271A6" w:rsidRDefault="00985B42" w:rsidP="00E271A6">
      <w:pPr>
        <w:rPr>
          <w:rFonts w:eastAsia="Calibri"/>
        </w:rPr>
      </w:pPr>
      <w:r w:rsidRPr="00E271A6">
        <w:rPr>
          <w:rFonts w:eastAsia="Calibri"/>
        </w:rPr>
        <w:t>Глава</w:t>
      </w:r>
    </w:p>
    <w:p w:rsidR="00985B42" w:rsidRPr="00E271A6" w:rsidRDefault="00985B42" w:rsidP="00E271A6">
      <w:pPr>
        <w:rPr>
          <w:rFonts w:eastAsia="Calibri"/>
        </w:rPr>
      </w:pPr>
      <w:r w:rsidRPr="00E271A6">
        <w:rPr>
          <w:rFonts w:eastAsia="Calibri"/>
        </w:rPr>
        <w:t xml:space="preserve">муниципального образования </w:t>
      </w:r>
    </w:p>
    <w:p w:rsidR="00E271A6" w:rsidRDefault="00985B42" w:rsidP="00E271A6">
      <w:pPr>
        <w:rPr>
          <w:rFonts w:eastAsia="Calibri"/>
        </w:rPr>
      </w:pPr>
      <w:r w:rsidRPr="00E271A6">
        <w:rPr>
          <w:rFonts w:eastAsia="Calibri"/>
        </w:rPr>
        <w:t>Абинский район</w:t>
      </w:r>
    </w:p>
    <w:p w:rsidR="00985B42" w:rsidRPr="00E271A6" w:rsidRDefault="00985B42" w:rsidP="00E271A6">
      <w:pPr>
        <w:rPr>
          <w:rFonts w:eastAsia="Calibri"/>
        </w:rPr>
      </w:pPr>
      <w:r w:rsidRPr="00E271A6">
        <w:rPr>
          <w:rFonts w:eastAsia="Calibri"/>
        </w:rPr>
        <w:t>В.А. Иванов</w:t>
      </w:r>
    </w:p>
    <w:p w:rsidR="00985B42" w:rsidRDefault="00985B42" w:rsidP="00E271A6">
      <w:pPr>
        <w:rPr>
          <w:rFonts w:eastAsia="Calibri"/>
        </w:rPr>
      </w:pPr>
    </w:p>
    <w:p w:rsidR="00E271A6" w:rsidRDefault="00E271A6" w:rsidP="00E271A6">
      <w:pPr>
        <w:rPr>
          <w:rFonts w:eastAsia="Calibri"/>
        </w:rPr>
      </w:pPr>
    </w:p>
    <w:p w:rsidR="00E271A6" w:rsidRPr="00E271A6" w:rsidRDefault="00E271A6" w:rsidP="00E271A6">
      <w:pPr>
        <w:rPr>
          <w:rFonts w:eastAsia="Calibri"/>
        </w:rPr>
      </w:pPr>
    </w:p>
    <w:p w:rsidR="00E271A6" w:rsidRP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Приложение 1</w:t>
      </w:r>
    </w:p>
    <w:p w:rsidR="00E271A6" w:rsidRP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УТВЕРЖДЕН</w:t>
      </w:r>
    </w:p>
    <w:p w:rsidR="008F32EC" w:rsidRDefault="00E271A6" w:rsidP="00E271A6">
      <w:pPr>
        <w:rPr>
          <w:rFonts w:eastAsia="Calibri"/>
        </w:rPr>
      </w:pPr>
      <w:r w:rsidRPr="00E271A6">
        <w:rPr>
          <w:rFonts w:eastAsia="Calibri"/>
        </w:rPr>
        <w:t>постановлением</w:t>
      </w:r>
    </w:p>
    <w:p w:rsidR="008F32EC" w:rsidRDefault="00E271A6" w:rsidP="00E271A6">
      <w:pPr>
        <w:rPr>
          <w:rFonts w:eastAsia="Calibri"/>
        </w:rPr>
      </w:pPr>
      <w:r w:rsidRPr="00E271A6">
        <w:rPr>
          <w:rFonts w:eastAsia="Calibri"/>
        </w:rPr>
        <w:lastRenderedPageBreak/>
        <w:t>администрации</w:t>
      </w:r>
    </w:p>
    <w:p w:rsidR="00E271A6" w:rsidRPr="00E271A6" w:rsidRDefault="00E271A6" w:rsidP="00E271A6">
      <w:pPr>
        <w:rPr>
          <w:rFonts w:eastAsia="Calibri"/>
        </w:rPr>
      </w:pPr>
      <w:bookmarkStart w:id="0" w:name="_GoBack"/>
      <w:bookmarkEnd w:id="0"/>
      <w:r w:rsidRPr="00E271A6">
        <w:rPr>
          <w:rFonts w:eastAsia="Calibri"/>
        </w:rPr>
        <w:t xml:space="preserve">муниципального образования </w:t>
      </w:r>
    </w:p>
    <w:p w:rsidR="00E271A6" w:rsidRP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Абинский район</w:t>
      </w:r>
    </w:p>
    <w:p w:rsidR="00985B42" w:rsidRP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от 20.06.2022</w:t>
      </w:r>
      <w:r w:rsidR="008F32EC">
        <w:rPr>
          <w:rFonts w:eastAsia="Calibri"/>
        </w:rPr>
        <w:t xml:space="preserve"> г.</w:t>
      </w:r>
      <w:r w:rsidRPr="00E271A6">
        <w:rPr>
          <w:rFonts w:eastAsia="Calibri"/>
        </w:rPr>
        <w:t xml:space="preserve"> № 688</w:t>
      </w:r>
    </w:p>
    <w:p w:rsidR="00A36115" w:rsidRDefault="00A36115" w:rsidP="00E271A6"/>
    <w:p w:rsidR="00E271A6" w:rsidRPr="00E271A6" w:rsidRDefault="00E271A6" w:rsidP="00E271A6"/>
    <w:p w:rsidR="00A36115" w:rsidRPr="00E271A6" w:rsidRDefault="00A36115" w:rsidP="00E271A6">
      <w:pPr>
        <w:jc w:val="center"/>
        <w:rPr>
          <w:b/>
        </w:rPr>
      </w:pPr>
      <w:r w:rsidRPr="00E271A6">
        <w:rPr>
          <w:b/>
        </w:rPr>
        <w:t>Порядок</w:t>
      </w:r>
    </w:p>
    <w:p w:rsidR="00A36115" w:rsidRPr="00E271A6" w:rsidRDefault="00A36115" w:rsidP="00E271A6">
      <w:pPr>
        <w:jc w:val="center"/>
      </w:pPr>
      <w:r w:rsidRPr="00E271A6">
        <w:rPr>
          <w:b/>
        </w:rPr>
        <w:t>расходования средств на представительские расходы в администрации муниципального образования Абинский район</w:t>
      </w:r>
    </w:p>
    <w:p w:rsidR="00A36115" w:rsidRPr="00E271A6" w:rsidRDefault="00A36115" w:rsidP="00E271A6"/>
    <w:p w:rsidR="00A36115" w:rsidRPr="00E271A6" w:rsidRDefault="00A36115" w:rsidP="00E271A6">
      <w:pPr>
        <w:jc w:val="center"/>
      </w:pPr>
      <w:r w:rsidRPr="00E271A6">
        <w:t>Общие положения</w:t>
      </w:r>
    </w:p>
    <w:p w:rsidR="00A36115" w:rsidRPr="00E271A6" w:rsidRDefault="00A36115" w:rsidP="00E271A6"/>
    <w:p w:rsidR="00A36115" w:rsidRPr="00E271A6" w:rsidRDefault="00A36115" w:rsidP="00E271A6">
      <w:r w:rsidRPr="00E271A6">
        <w:t>1.1. Настоящий порядок расходования средств на представительские расходы в администрации муниципального образования Абинский район (далее – Порядок представительских расходов) разработан в целях упорядочения расходования средств на представительские расходы в администрации муниципального образования Абинский район (далее - администрация).</w:t>
      </w:r>
    </w:p>
    <w:p w:rsidR="00A36115" w:rsidRPr="00E271A6" w:rsidRDefault="00A36115" w:rsidP="00E271A6">
      <w:bookmarkStart w:id="1" w:name="sub_10014"/>
      <w:r w:rsidRPr="00E271A6">
        <w:t>1.2. Средства на представительские расходы предусматриваются по программе муниципального образования Абинский район «Материально-техническое обеспечение органов местного самоуправления» при формировании бюджета на очередной финансовый год.</w:t>
      </w:r>
    </w:p>
    <w:p w:rsidR="00A36115" w:rsidRPr="00E271A6" w:rsidRDefault="00A36115" w:rsidP="00E271A6">
      <w:r w:rsidRPr="00E271A6">
        <w:t>Общий объем представительских расходов в год не должен превышать 4 процента от плановых показателей, предусмотренных бюджетной сметой администрации муниципального образования Абинский район на оплату труда.</w:t>
      </w:r>
    </w:p>
    <w:p w:rsidR="00A36115" w:rsidRPr="00E271A6" w:rsidRDefault="00A36115" w:rsidP="00E271A6">
      <w:r w:rsidRPr="00E271A6">
        <w:t>Представительские расходы могут быть проиндексированы с учетом прогнозируемого уровня инфляции, установленным действующим законодательством.</w:t>
      </w:r>
    </w:p>
    <w:p w:rsidR="00A36115" w:rsidRPr="00E271A6" w:rsidRDefault="00A36115" w:rsidP="00E271A6">
      <w:r w:rsidRPr="00E271A6">
        <w:t>1.3. Предельные нормы представительских расходов устанавливаются согласно приложению 1 к Порядку представительских расходов.</w:t>
      </w:r>
    </w:p>
    <w:p w:rsidR="00A36115" w:rsidRPr="00E271A6" w:rsidRDefault="00A36115" w:rsidP="00E271A6"/>
    <w:bookmarkEnd w:id="1"/>
    <w:p w:rsidR="00A36115" w:rsidRPr="00E271A6" w:rsidRDefault="00A36115" w:rsidP="00E271A6">
      <w:pPr>
        <w:jc w:val="center"/>
      </w:pPr>
      <w:r w:rsidRPr="00E271A6">
        <w:t>2. Состав и порядок осуществления представительских расходов</w:t>
      </w:r>
    </w:p>
    <w:p w:rsidR="00A36115" w:rsidRPr="00E271A6" w:rsidRDefault="00A36115" w:rsidP="00E271A6">
      <w:bookmarkStart w:id="2" w:name="Par761"/>
      <w:bookmarkEnd w:id="2"/>
    </w:p>
    <w:p w:rsidR="00A36115" w:rsidRPr="00E271A6" w:rsidRDefault="00A36115" w:rsidP="00E271A6">
      <w:r w:rsidRPr="00E271A6">
        <w:t>2.1. Финансирование расходов осуществляется на основании распорядительного документа органа местного самоуправления муниципального образования Абинский район (должностного лица органа местного самоуправления).</w:t>
      </w:r>
    </w:p>
    <w:p w:rsidR="00A36115" w:rsidRPr="00E271A6" w:rsidRDefault="00A36115" w:rsidP="00E271A6">
      <w:r w:rsidRPr="00E271A6">
        <w:t>2.2. Распорядительным документом:</w:t>
      </w:r>
    </w:p>
    <w:p w:rsidR="00A36115" w:rsidRPr="00E271A6" w:rsidRDefault="00A36115" w:rsidP="00E271A6">
      <w:r w:rsidRPr="00E271A6">
        <w:t>1) утверждается программа приема делегации, которая включает в себя следующие сведения:</w:t>
      </w:r>
    </w:p>
    <w:p w:rsidR="00A36115" w:rsidRPr="00E271A6" w:rsidRDefault="00A36115" w:rsidP="00E271A6">
      <w:r w:rsidRPr="00E271A6">
        <w:t>а) наименования организаций участников;</w:t>
      </w:r>
    </w:p>
    <w:p w:rsidR="00A36115" w:rsidRPr="00E271A6" w:rsidRDefault="00A36115" w:rsidP="00E271A6">
      <w:r w:rsidRPr="00E271A6">
        <w:t>б) фамилия, имя, отчество и должность лица, ответственного за проведение мероприятия;</w:t>
      </w:r>
    </w:p>
    <w:p w:rsidR="00A36115" w:rsidRPr="00E271A6" w:rsidRDefault="00A36115" w:rsidP="00E271A6">
      <w:r w:rsidRPr="00E271A6">
        <w:t>в) количество</w:t>
      </w:r>
      <w:r w:rsidR="00E271A6">
        <w:t xml:space="preserve"> </w:t>
      </w:r>
      <w:r w:rsidRPr="00E271A6">
        <w:t>официальных</w:t>
      </w:r>
      <w:r w:rsidR="00E271A6">
        <w:t xml:space="preserve"> </w:t>
      </w:r>
      <w:r w:rsidRPr="00E271A6">
        <w:t>лиц</w:t>
      </w:r>
      <w:r w:rsidR="00E271A6">
        <w:t xml:space="preserve"> </w:t>
      </w:r>
      <w:r w:rsidRPr="00E271A6">
        <w:t>и</w:t>
      </w:r>
      <w:r w:rsidR="00E271A6">
        <w:t xml:space="preserve"> </w:t>
      </w:r>
      <w:r w:rsidRPr="00E271A6">
        <w:t>представителей</w:t>
      </w:r>
      <w:r w:rsidR="00E271A6">
        <w:t xml:space="preserve"> </w:t>
      </w:r>
      <w:r w:rsidRPr="00E271A6">
        <w:t>от</w:t>
      </w:r>
      <w:r w:rsidR="00E271A6">
        <w:t xml:space="preserve"> </w:t>
      </w:r>
      <w:r w:rsidRPr="00E271A6">
        <w:t>организаций 2</w:t>
      </w:r>
      <w:r w:rsidR="00E271A6">
        <w:t xml:space="preserve"> </w:t>
      </w:r>
      <w:r w:rsidRPr="00E271A6">
        <w:t>участников;</w:t>
      </w:r>
    </w:p>
    <w:p w:rsidR="00A36115" w:rsidRPr="00E271A6" w:rsidRDefault="00A36115" w:rsidP="00E271A6">
      <w:r w:rsidRPr="00E271A6">
        <w:t>г) количество участников от органов местного самоуправления муниципального образования Абинский район;</w:t>
      </w:r>
    </w:p>
    <w:p w:rsidR="00A36115" w:rsidRPr="00E271A6" w:rsidRDefault="00A36115" w:rsidP="00E271A6">
      <w:r w:rsidRPr="00E271A6">
        <w:t>д) планируемые к проведению мероприятия с указанием даты, времени, места их проведения и сроков;</w:t>
      </w:r>
    </w:p>
    <w:p w:rsidR="00A36115" w:rsidRPr="00E271A6" w:rsidRDefault="00A36115" w:rsidP="00E271A6">
      <w:r w:rsidRPr="00E271A6">
        <w:t>е) источники финансирования;</w:t>
      </w:r>
    </w:p>
    <w:p w:rsidR="00A36115" w:rsidRPr="00E271A6" w:rsidRDefault="00A36115" w:rsidP="00E271A6">
      <w:r w:rsidRPr="00E271A6">
        <w:t>ж) иные сведения, связанные со спецификой мероприятий;</w:t>
      </w:r>
    </w:p>
    <w:p w:rsidR="00A36115" w:rsidRPr="00E271A6" w:rsidRDefault="00A36115" w:rsidP="00E271A6">
      <w:r w:rsidRPr="00E271A6">
        <w:t>2) утверждается смета расходов (приложение 2 к Порядку представительских расходов) на организацию приема, которая включает в себя следующие сведения:</w:t>
      </w:r>
    </w:p>
    <w:p w:rsidR="00A36115" w:rsidRPr="00E271A6" w:rsidRDefault="00A36115" w:rsidP="00E271A6">
      <w:r w:rsidRPr="00E271A6">
        <w:t>а) расходы на проведение официального приема (завтрак, обед или иное аналогичное мероприятие);</w:t>
      </w:r>
    </w:p>
    <w:p w:rsidR="00A36115" w:rsidRPr="00E271A6" w:rsidRDefault="00A36115" w:rsidP="00E271A6">
      <w:r w:rsidRPr="00E271A6">
        <w:lastRenderedPageBreak/>
        <w:t>б) расходы на транспортное обеспечение доставки лиц к месту проведения мероприятия и обратно;</w:t>
      </w:r>
    </w:p>
    <w:p w:rsidR="00A36115" w:rsidRPr="00E271A6" w:rsidRDefault="00A36115" w:rsidP="00E271A6">
      <w:r w:rsidRPr="00E271A6">
        <w:t>в) расходы на буфетное обслуживание во время проведения переговоров;</w:t>
      </w:r>
    </w:p>
    <w:p w:rsidR="00A36115" w:rsidRPr="00E271A6" w:rsidRDefault="00A36115" w:rsidP="00E271A6">
      <w:r w:rsidRPr="00E271A6">
        <w:t>г) расходы на оплату услуг приглашенных переводчиков по обеспечению перевода во время проведения представительского мероприятия;</w:t>
      </w:r>
    </w:p>
    <w:p w:rsidR="00A36115" w:rsidRPr="00E271A6" w:rsidRDefault="00A36115" w:rsidP="00E271A6">
      <w:r w:rsidRPr="00E271A6">
        <w:t>д) прочие расходы, относящиеся к представительским расходам;</w:t>
      </w:r>
    </w:p>
    <w:p w:rsidR="00A36115" w:rsidRPr="00E271A6" w:rsidRDefault="00A36115" w:rsidP="00E271A6">
      <w:r w:rsidRPr="00E271A6">
        <w:t>3) устанавливаются источники финансирования расходов;</w:t>
      </w:r>
    </w:p>
    <w:p w:rsidR="00A36115" w:rsidRPr="00E271A6" w:rsidRDefault="00A36115" w:rsidP="00E271A6">
      <w:r w:rsidRPr="00E271A6">
        <w:t>4) утверждается круг ответственных лиц.</w:t>
      </w:r>
    </w:p>
    <w:p w:rsidR="00A36115" w:rsidRPr="00E271A6" w:rsidRDefault="00A36115" w:rsidP="00E271A6">
      <w:r w:rsidRPr="00E271A6">
        <w:t>2.4. Для приема официальных делегаций устанавливаются предельные нормативы расходов (приложение 1 к Порядку представительских расходов).</w:t>
      </w:r>
    </w:p>
    <w:p w:rsidR="00A36115" w:rsidRPr="00E271A6" w:rsidRDefault="00A36115" w:rsidP="00E271A6">
      <w:r w:rsidRPr="00E271A6">
        <w:t>2.5. Ответственное лицо за проведение мероприятий, в течение десяти дней со дня окончания мероприятия составляет отчет, подтверждающий фактически произведенные расходы с приложением к нему соответствующих документов (приложение 3 к Порядку представительских расходов). В отчете должны быть указаны:</w:t>
      </w:r>
    </w:p>
    <w:p w:rsidR="00A36115" w:rsidRPr="00E271A6" w:rsidRDefault="00A36115" w:rsidP="00E271A6">
      <w:r w:rsidRPr="00E271A6">
        <w:t>а) дата и место проведения;</w:t>
      </w:r>
    </w:p>
    <w:p w:rsidR="00A36115" w:rsidRPr="00E271A6" w:rsidRDefault="00A36115" w:rsidP="00E271A6">
      <w:r w:rsidRPr="00E271A6">
        <w:t>б) перечень осуществленных представительских расходов с указанием числа лиц, принявших участие в них;</w:t>
      </w:r>
    </w:p>
    <w:p w:rsidR="00A36115" w:rsidRPr="00E271A6" w:rsidRDefault="00A36115" w:rsidP="00E271A6">
      <w:r w:rsidRPr="00E271A6">
        <w:t>в) размер осуществленных расходов, в том числе по каждому мероприятию;</w:t>
      </w:r>
    </w:p>
    <w:p w:rsidR="00A36115" w:rsidRPr="00E271A6" w:rsidRDefault="00A36115" w:rsidP="00E271A6">
      <w:r w:rsidRPr="00E271A6">
        <w:t>г) иные обязательные реквизиты в соответствии с требованиями, предъявляемыми к ведению бухгалтерского учета в Российской Федерации.</w:t>
      </w:r>
    </w:p>
    <w:p w:rsidR="00A36115" w:rsidRPr="00E271A6" w:rsidRDefault="00A36115" w:rsidP="00E271A6">
      <w:r w:rsidRPr="00E271A6">
        <w:t xml:space="preserve">2.6. Расходы капитального характера, связанные с оборудованием места проведения мероприятий, к представительским расходам не относятся. </w:t>
      </w:r>
    </w:p>
    <w:p w:rsidR="00A36115" w:rsidRPr="00E271A6" w:rsidRDefault="00A36115" w:rsidP="00E271A6">
      <w:r w:rsidRPr="00E271A6">
        <w:t>2.7 Отчетность по расходам, связанным с представительской деятельностью органов местного самоуправления муниципального образования Абинский район осуществляется в соответствии с приложениями 4, 5 к Порядку представительских расходов.</w:t>
      </w:r>
    </w:p>
    <w:p w:rsidR="00A36115" w:rsidRPr="00E271A6" w:rsidRDefault="00A36115" w:rsidP="00E271A6"/>
    <w:p w:rsidR="00A36115" w:rsidRDefault="00A36115" w:rsidP="00E271A6"/>
    <w:p w:rsidR="00E271A6" w:rsidRPr="00E271A6" w:rsidRDefault="00E271A6" w:rsidP="00E271A6"/>
    <w:p w:rsidR="00E271A6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 xml:space="preserve">муниципального образования, </w:t>
      </w:r>
    </w:p>
    <w:p w:rsidR="00E271A6" w:rsidRDefault="00A36115" w:rsidP="00E271A6">
      <w:r w:rsidRPr="00E271A6">
        <w:t>управляющий делами</w:t>
      </w:r>
    </w:p>
    <w:p w:rsidR="00A36115" w:rsidRDefault="00A36115" w:rsidP="00E271A6">
      <w:r w:rsidRPr="00E271A6">
        <w:t>Т.И. Червинская</w:t>
      </w:r>
    </w:p>
    <w:p w:rsidR="00E271A6" w:rsidRDefault="00E271A6" w:rsidP="00E271A6"/>
    <w:p w:rsidR="00E271A6" w:rsidRDefault="00E271A6" w:rsidP="00E271A6"/>
    <w:p w:rsidR="00E271A6" w:rsidRDefault="00E271A6" w:rsidP="00E271A6"/>
    <w:p w:rsidR="00E271A6" w:rsidRP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 xml:space="preserve">Приложение 1 </w:t>
      </w:r>
    </w:p>
    <w:p w:rsid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к порядку расходования</w:t>
      </w:r>
    </w:p>
    <w:p w:rsid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средств на представительские</w:t>
      </w:r>
    </w:p>
    <w:p w:rsid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расходы в администрации</w:t>
      </w:r>
    </w:p>
    <w:p w:rsid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E271A6" w:rsidRPr="00E271A6" w:rsidRDefault="00E271A6" w:rsidP="00E271A6">
      <w:r w:rsidRPr="00E271A6">
        <w:rPr>
          <w:rFonts w:eastAsia="Calibri"/>
        </w:rPr>
        <w:t>Абинский район</w:t>
      </w:r>
    </w:p>
    <w:p w:rsidR="00E271A6" w:rsidRDefault="00E271A6" w:rsidP="00E271A6"/>
    <w:p w:rsidR="00E271A6" w:rsidRDefault="00E271A6" w:rsidP="00E271A6"/>
    <w:p w:rsidR="00A36115" w:rsidRPr="00E271A6" w:rsidRDefault="00A36115" w:rsidP="00E271A6">
      <w:pPr>
        <w:jc w:val="center"/>
        <w:rPr>
          <w:b/>
        </w:rPr>
      </w:pPr>
      <w:r w:rsidRPr="00E271A6">
        <w:rPr>
          <w:b/>
        </w:rPr>
        <w:t>Предельные нормативы представительских расходов</w:t>
      </w:r>
    </w:p>
    <w:p w:rsidR="00A36115" w:rsidRPr="00E271A6" w:rsidRDefault="00A36115" w:rsidP="00E271A6"/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2"/>
        <w:gridCol w:w="2411"/>
        <w:gridCol w:w="6"/>
      </w:tblGrid>
      <w:tr w:rsidR="00E271A6" w:rsidRPr="00E271A6" w:rsidTr="00E271A6">
        <w:trPr>
          <w:gridAfter w:val="1"/>
          <w:wAfter w:w="6" w:type="dxa"/>
        </w:trPr>
        <w:tc>
          <w:tcPr>
            <w:tcW w:w="675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№</w:t>
            </w:r>
          </w:p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 п/п</w:t>
            </w:r>
          </w:p>
        </w:tc>
        <w:tc>
          <w:tcPr>
            <w:tcW w:w="6662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Наименование статьи расходов</w:t>
            </w:r>
          </w:p>
        </w:tc>
        <w:tc>
          <w:tcPr>
            <w:tcW w:w="2411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Норма расходов</w:t>
            </w:r>
          </w:p>
        </w:tc>
      </w:tr>
      <w:tr w:rsidR="00A36115" w:rsidRPr="00E271A6" w:rsidTr="00E271A6">
        <w:tc>
          <w:tcPr>
            <w:tcW w:w="9754" w:type="dxa"/>
            <w:gridSpan w:val="4"/>
            <w:shd w:val="clear" w:color="auto" w:fill="auto"/>
          </w:tcPr>
          <w:p w:rsidR="00A36115" w:rsidRPr="00E271A6" w:rsidRDefault="00A36115" w:rsidP="00E271A6">
            <w:pPr>
              <w:ind w:firstLine="0"/>
            </w:pPr>
            <w:r w:rsidRPr="00E271A6">
              <w:rPr>
                <w:rFonts w:eastAsia="Arial Unicode MS"/>
              </w:rPr>
              <w:t>1. Проведение официального приема (</w:t>
            </w:r>
            <w:r w:rsidRPr="00E271A6">
              <w:rPr>
                <w:rFonts w:eastAsia="Calibri"/>
              </w:rPr>
              <w:t xml:space="preserve">завтрак, обед или иное аналогичное </w:t>
            </w:r>
            <w:r w:rsidRPr="00E271A6">
              <w:rPr>
                <w:rFonts w:eastAsia="Calibri"/>
              </w:rPr>
              <w:lastRenderedPageBreak/>
              <w:t>мероприятие)</w:t>
            </w:r>
            <w:r w:rsidRPr="00E271A6">
              <w:rPr>
                <w:rFonts w:eastAsia="Arial Unicode MS"/>
              </w:rPr>
              <w:t xml:space="preserve"> (на одного человека)</w:t>
            </w:r>
          </w:p>
        </w:tc>
      </w:tr>
      <w:tr w:rsidR="00E271A6" w:rsidRPr="00E271A6" w:rsidTr="00E271A6">
        <w:trPr>
          <w:gridAfter w:val="1"/>
          <w:wAfter w:w="6" w:type="dxa"/>
        </w:trPr>
        <w:tc>
          <w:tcPr>
            <w:tcW w:w="675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lastRenderedPageBreak/>
              <w:t>1.1</w:t>
            </w:r>
          </w:p>
        </w:tc>
        <w:tc>
          <w:tcPr>
            <w:tcW w:w="6662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Делегации, возглавляемые главами, депутатами Государственной Думы Федерального Собрания РФ, ЗСК, министрами и лицами  аналогичных рангов</w:t>
            </w:r>
          </w:p>
        </w:tc>
        <w:tc>
          <w:tcPr>
            <w:tcW w:w="2411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По фактическим расходам, но не более 1500 руб.</w:t>
            </w:r>
          </w:p>
        </w:tc>
      </w:tr>
      <w:tr w:rsidR="00E271A6" w:rsidRPr="00E271A6" w:rsidTr="00E271A6">
        <w:trPr>
          <w:gridAfter w:val="1"/>
          <w:wAfter w:w="6" w:type="dxa"/>
        </w:trPr>
        <w:tc>
          <w:tcPr>
            <w:tcW w:w="675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1.2</w:t>
            </w:r>
          </w:p>
        </w:tc>
        <w:tc>
          <w:tcPr>
            <w:tcW w:w="6662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Других делегаций                                </w:t>
            </w:r>
          </w:p>
        </w:tc>
        <w:tc>
          <w:tcPr>
            <w:tcW w:w="2411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До 1000 руб.</w:t>
            </w:r>
          </w:p>
        </w:tc>
      </w:tr>
      <w:tr w:rsidR="00A36115" w:rsidRPr="00E271A6" w:rsidTr="00E271A6">
        <w:tc>
          <w:tcPr>
            <w:tcW w:w="9754" w:type="dxa"/>
            <w:gridSpan w:val="4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2. Транспортное обеспечение доставки лиц к месту проведения мероприятия и обратно</w:t>
            </w:r>
          </w:p>
        </w:tc>
      </w:tr>
      <w:tr w:rsidR="00E271A6" w:rsidRPr="00E271A6" w:rsidTr="00E271A6">
        <w:trPr>
          <w:gridAfter w:val="1"/>
          <w:wAfter w:w="6" w:type="dxa"/>
        </w:trPr>
        <w:tc>
          <w:tcPr>
            <w:tcW w:w="675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Оплата проезда делегаций и отдельных лиц        </w:t>
            </w:r>
          </w:p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воздушным и железнодорожным транспортом         </w:t>
            </w:r>
          </w:p>
        </w:tc>
        <w:tc>
          <w:tcPr>
            <w:tcW w:w="2411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По установленным тарифам</w:t>
            </w:r>
          </w:p>
        </w:tc>
      </w:tr>
      <w:tr w:rsidR="00E271A6" w:rsidRPr="00E271A6" w:rsidTr="00E271A6">
        <w:trPr>
          <w:gridAfter w:val="1"/>
          <w:wAfter w:w="6" w:type="dxa"/>
        </w:trPr>
        <w:tc>
          <w:tcPr>
            <w:tcW w:w="675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2.2</w:t>
            </w:r>
          </w:p>
        </w:tc>
        <w:tc>
          <w:tcPr>
            <w:tcW w:w="6662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Обслуживание делегаций автомобильным транспортом</w:t>
            </w:r>
          </w:p>
        </w:tc>
        <w:tc>
          <w:tcPr>
            <w:tcW w:w="2411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По установленным тарифам</w:t>
            </w:r>
          </w:p>
        </w:tc>
      </w:tr>
      <w:tr w:rsidR="00A36115" w:rsidRPr="00E271A6" w:rsidTr="00E271A6">
        <w:tc>
          <w:tcPr>
            <w:tcW w:w="9754" w:type="dxa"/>
            <w:gridSpan w:val="4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3. Буфетное обслуживание во время проведения переговоров</w:t>
            </w:r>
          </w:p>
        </w:tc>
      </w:tr>
      <w:tr w:rsidR="00E271A6" w:rsidRPr="00E271A6" w:rsidTr="00E271A6">
        <w:trPr>
          <w:gridAfter w:val="1"/>
          <w:wAfter w:w="6" w:type="dxa"/>
        </w:trPr>
        <w:tc>
          <w:tcPr>
            <w:tcW w:w="675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3.1</w:t>
            </w:r>
          </w:p>
        </w:tc>
        <w:tc>
          <w:tcPr>
            <w:tcW w:w="6662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Буфетное обслуживание во время переговоров,     </w:t>
            </w:r>
          </w:p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мероприятий культурной программы (на одного человека, включая переводчика и сопровождающего)</w:t>
            </w:r>
          </w:p>
        </w:tc>
        <w:tc>
          <w:tcPr>
            <w:tcW w:w="2411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До 500 руб.</w:t>
            </w:r>
          </w:p>
        </w:tc>
      </w:tr>
      <w:tr w:rsidR="00A36115" w:rsidRPr="00E271A6" w:rsidTr="00E271A6">
        <w:tc>
          <w:tcPr>
            <w:tcW w:w="9754" w:type="dxa"/>
            <w:gridSpan w:val="4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4. Оплата услуг </w:t>
            </w:r>
            <w:r w:rsidRPr="00E271A6">
              <w:rPr>
                <w:rFonts w:eastAsia="Calibri"/>
              </w:rPr>
              <w:t>приглашенных переводчиков по обеспечению перевода во время проведения представительского мероприятия</w:t>
            </w:r>
          </w:p>
        </w:tc>
      </w:tr>
      <w:tr w:rsidR="00E271A6" w:rsidRPr="00E271A6" w:rsidTr="00E271A6">
        <w:trPr>
          <w:gridAfter w:val="1"/>
          <w:wAfter w:w="6" w:type="dxa"/>
        </w:trPr>
        <w:tc>
          <w:tcPr>
            <w:tcW w:w="675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4.1</w:t>
            </w:r>
          </w:p>
        </w:tc>
        <w:tc>
          <w:tcPr>
            <w:tcW w:w="6662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Оплата переводчика (по счетам организаций, в </w:t>
            </w:r>
          </w:p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час) </w:t>
            </w:r>
          </w:p>
        </w:tc>
        <w:tc>
          <w:tcPr>
            <w:tcW w:w="2411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До 500 руб.</w:t>
            </w:r>
          </w:p>
        </w:tc>
      </w:tr>
      <w:tr w:rsidR="00A36115" w:rsidRPr="00E271A6" w:rsidTr="00E271A6">
        <w:tc>
          <w:tcPr>
            <w:tcW w:w="9754" w:type="dxa"/>
            <w:gridSpan w:val="4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5. Прочие расходы, </w:t>
            </w:r>
            <w:r w:rsidRPr="00E271A6">
              <w:rPr>
                <w:rFonts w:eastAsia="Calibri"/>
              </w:rPr>
              <w:t>относящиеся к представительским расходам</w:t>
            </w:r>
          </w:p>
        </w:tc>
      </w:tr>
      <w:tr w:rsidR="00E271A6" w:rsidRPr="00E271A6" w:rsidTr="00E271A6">
        <w:trPr>
          <w:gridAfter w:val="1"/>
          <w:wAfter w:w="6" w:type="dxa"/>
        </w:trPr>
        <w:tc>
          <w:tcPr>
            <w:tcW w:w="675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5.1.</w:t>
            </w:r>
          </w:p>
        </w:tc>
        <w:tc>
          <w:tcPr>
            <w:tcW w:w="6662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Приобретение сувениров (памятных подарков) с символикой Абинского района для руководителей делегаций (на одного человека)</w:t>
            </w:r>
          </w:p>
        </w:tc>
        <w:tc>
          <w:tcPr>
            <w:tcW w:w="2411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До 14000 руб.</w:t>
            </w:r>
          </w:p>
        </w:tc>
      </w:tr>
      <w:tr w:rsidR="00E271A6" w:rsidRPr="00E271A6" w:rsidTr="00E271A6">
        <w:trPr>
          <w:gridAfter w:val="1"/>
          <w:wAfter w:w="6" w:type="dxa"/>
        </w:trPr>
        <w:tc>
          <w:tcPr>
            <w:tcW w:w="675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5.2</w:t>
            </w:r>
          </w:p>
        </w:tc>
        <w:tc>
          <w:tcPr>
            <w:tcW w:w="6662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Приобретение сувениров (памятных подарков) с символикой Абинского района для членов делегаций (на одного человека)</w:t>
            </w:r>
          </w:p>
        </w:tc>
        <w:tc>
          <w:tcPr>
            <w:tcW w:w="2411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До 5000 руб.</w:t>
            </w:r>
          </w:p>
        </w:tc>
      </w:tr>
      <w:tr w:rsidR="00E271A6" w:rsidRPr="00E271A6" w:rsidTr="00E271A6">
        <w:trPr>
          <w:gridAfter w:val="1"/>
          <w:wAfter w:w="6" w:type="dxa"/>
        </w:trPr>
        <w:tc>
          <w:tcPr>
            <w:tcW w:w="675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5.3.</w:t>
            </w:r>
          </w:p>
        </w:tc>
        <w:tc>
          <w:tcPr>
            <w:tcW w:w="6662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Аренда помещения</w:t>
            </w:r>
          </w:p>
        </w:tc>
        <w:tc>
          <w:tcPr>
            <w:tcW w:w="2411" w:type="dxa"/>
            <w:shd w:val="clear" w:color="auto" w:fill="auto"/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По фактическим расходам</w:t>
            </w:r>
          </w:p>
        </w:tc>
      </w:tr>
    </w:tbl>
    <w:p w:rsidR="00A36115" w:rsidRDefault="00A36115" w:rsidP="00E271A6"/>
    <w:p w:rsidR="00E271A6" w:rsidRDefault="00E271A6" w:rsidP="00E271A6"/>
    <w:p w:rsidR="00E271A6" w:rsidRPr="00E271A6" w:rsidRDefault="00E271A6" w:rsidP="00E271A6"/>
    <w:p w:rsidR="00E271A6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 xml:space="preserve">муниципального образования, </w:t>
      </w:r>
    </w:p>
    <w:p w:rsidR="00E271A6" w:rsidRDefault="00A36115" w:rsidP="00E271A6">
      <w:r w:rsidRPr="00E271A6">
        <w:t>управляющий делами</w:t>
      </w:r>
    </w:p>
    <w:p w:rsidR="00A36115" w:rsidRDefault="00A36115" w:rsidP="00E271A6">
      <w:r w:rsidRPr="00E271A6">
        <w:t>Т.И. Червинская</w:t>
      </w:r>
    </w:p>
    <w:p w:rsidR="00E271A6" w:rsidRDefault="00E271A6" w:rsidP="00E271A6"/>
    <w:p w:rsidR="00E271A6" w:rsidRDefault="00E271A6" w:rsidP="00E271A6"/>
    <w:p w:rsidR="00E271A6" w:rsidRDefault="00E271A6" w:rsidP="00E271A6"/>
    <w:p w:rsidR="00E271A6" w:rsidRP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 xml:space="preserve">Приложение 2 </w:t>
      </w:r>
    </w:p>
    <w:p w:rsid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к порядку расходования</w:t>
      </w:r>
    </w:p>
    <w:p w:rsid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средств на представительские</w:t>
      </w:r>
    </w:p>
    <w:p w:rsid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расходы в администрации</w:t>
      </w:r>
    </w:p>
    <w:p w:rsid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E271A6" w:rsidRPr="00E271A6" w:rsidRDefault="00E271A6" w:rsidP="00E271A6">
      <w:r w:rsidRPr="00E271A6">
        <w:rPr>
          <w:rFonts w:eastAsia="Calibri"/>
        </w:rPr>
        <w:t>Абинский район</w:t>
      </w:r>
    </w:p>
    <w:p w:rsidR="00A36115" w:rsidRDefault="00A36115" w:rsidP="00E271A6"/>
    <w:p w:rsidR="00E271A6" w:rsidRDefault="00E271A6" w:rsidP="00E271A6"/>
    <w:p w:rsidR="00E271A6" w:rsidRPr="00E271A6" w:rsidRDefault="00E271A6" w:rsidP="00E271A6">
      <w:pPr>
        <w:ind w:left="6237" w:firstLine="0"/>
        <w:rPr>
          <w:rFonts w:eastAsia="Calibri"/>
        </w:rPr>
      </w:pPr>
      <w:r w:rsidRPr="00E271A6">
        <w:rPr>
          <w:rFonts w:eastAsia="Calibri"/>
        </w:rPr>
        <w:t>УТВЕРЖДАЮ</w:t>
      </w:r>
    </w:p>
    <w:p w:rsidR="00E271A6" w:rsidRDefault="00E271A6" w:rsidP="00E271A6">
      <w:pPr>
        <w:ind w:left="6237" w:firstLine="0"/>
        <w:rPr>
          <w:rFonts w:eastAsia="Calibri"/>
        </w:rPr>
      </w:pPr>
      <w:r w:rsidRPr="00E271A6">
        <w:rPr>
          <w:rFonts w:eastAsia="Calibri"/>
        </w:rPr>
        <w:t>Заместитель главы</w:t>
      </w:r>
    </w:p>
    <w:p w:rsidR="00E271A6" w:rsidRPr="00E271A6" w:rsidRDefault="00E271A6" w:rsidP="00E271A6">
      <w:pPr>
        <w:ind w:left="6237" w:firstLine="0"/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E271A6" w:rsidRPr="00E271A6" w:rsidRDefault="00E271A6" w:rsidP="00E271A6">
      <w:pPr>
        <w:ind w:left="6237" w:firstLine="0"/>
        <w:rPr>
          <w:rFonts w:eastAsia="Calibri"/>
        </w:rPr>
      </w:pPr>
      <w:r w:rsidRPr="00E271A6">
        <w:rPr>
          <w:rFonts w:eastAsia="Calibri"/>
        </w:rPr>
        <w:t>_________________ ФИО</w:t>
      </w:r>
    </w:p>
    <w:p w:rsidR="00E271A6" w:rsidRPr="00E271A6" w:rsidRDefault="00E271A6" w:rsidP="00E271A6">
      <w:pPr>
        <w:ind w:left="6237" w:firstLine="0"/>
      </w:pPr>
      <w:r w:rsidRPr="00E271A6">
        <w:rPr>
          <w:rFonts w:eastAsia="Calibri"/>
        </w:rPr>
        <w:t>«____» ____________ год</w:t>
      </w:r>
    </w:p>
    <w:p w:rsidR="00A36115" w:rsidRPr="00E271A6" w:rsidRDefault="00A36115" w:rsidP="00E271A6"/>
    <w:p w:rsidR="00A36115" w:rsidRPr="00E271A6" w:rsidRDefault="00A36115" w:rsidP="00E271A6">
      <w:pPr>
        <w:jc w:val="center"/>
      </w:pPr>
      <w:r w:rsidRPr="00E271A6">
        <w:lastRenderedPageBreak/>
        <w:t>СМЕТА представительских расходов</w:t>
      </w:r>
    </w:p>
    <w:p w:rsidR="00A36115" w:rsidRPr="00E271A6" w:rsidRDefault="00A36115" w:rsidP="00E271A6">
      <w:pPr>
        <w:ind w:firstLine="0"/>
      </w:pPr>
      <w:r w:rsidRPr="00E271A6">
        <w:br/>
        <w:t>Наименование мероприятия ______________________</w:t>
      </w:r>
      <w:r w:rsidRPr="00E271A6">
        <w:br/>
      </w:r>
    </w:p>
    <w:p w:rsidR="00A36115" w:rsidRPr="00E271A6" w:rsidRDefault="00A36115" w:rsidP="00E271A6">
      <w:pPr>
        <w:ind w:firstLine="0"/>
      </w:pPr>
      <w:r w:rsidRPr="00E271A6">
        <w:t>Распоряжение  (постановление) администрации муниципального образования от ___№ ___-р</w:t>
      </w:r>
      <w:r w:rsidRPr="00E271A6">
        <w:br/>
      </w:r>
    </w:p>
    <w:p w:rsidR="00A36115" w:rsidRPr="00E271A6" w:rsidRDefault="00A36115" w:rsidP="00E271A6">
      <w:pPr>
        <w:ind w:firstLine="0"/>
      </w:pPr>
      <w:r w:rsidRPr="00E271A6">
        <w:t xml:space="preserve">место проведения ________________________ «____» __________ 20___ г. </w:t>
      </w:r>
      <w:r w:rsidRPr="00E271A6">
        <w:br/>
      </w:r>
    </w:p>
    <w:p w:rsidR="00A36115" w:rsidRPr="00E271A6" w:rsidRDefault="00A36115" w:rsidP="00E271A6">
      <w:pPr>
        <w:ind w:firstLine="0"/>
      </w:pPr>
      <w:r w:rsidRPr="00E271A6">
        <w:t>Количество приглашенных участников _________ чел.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151"/>
        <w:gridCol w:w="1294"/>
        <w:gridCol w:w="807"/>
        <w:gridCol w:w="1478"/>
        <w:gridCol w:w="1294"/>
      </w:tblGrid>
      <w:tr w:rsidR="00A36115" w:rsidRPr="00E271A6" w:rsidTr="00E271A6">
        <w:trPr>
          <w:trHeight w:val="1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E271A6">
            <w:pPr>
              <w:ind w:firstLine="0"/>
            </w:pPr>
          </w:p>
        </w:tc>
      </w:tr>
      <w:tr w:rsidR="00A36115" w:rsidRPr="00E271A6" w:rsidTr="00E271A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t>№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t>Наименование вида расходов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t>Ед. изм.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t>Кол.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t>Цена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t>Суммы (руб.)</w:t>
            </w:r>
          </w:p>
        </w:tc>
      </w:tr>
      <w:tr w:rsidR="00A36115" w:rsidRPr="00E271A6" w:rsidTr="00E271A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t>1.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rPr>
                <w:rFonts w:eastAsia="Arial Unicode MS"/>
              </w:rPr>
              <w:t>Проведение официального приема (</w:t>
            </w:r>
            <w:r w:rsidRPr="00E271A6">
              <w:rPr>
                <w:rFonts w:eastAsia="Calibri"/>
              </w:rPr>
              <w:t>завтрак, обед или иное аналогичное мероприятие)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</w:tr>
      <w:tr w:rsidR="00A36115" w:rsidRPr="00E271A6" w:rsidTr="00E271A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t>2.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rPr>
                <w:rFonts w:eastAsia="Arial Unicode MS"/>
              </w:rPr>
              <w:t>Транспортное обеспечение доставки лиц к месту проведения мероприятия и обратно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</w:tr>
      <w:tr w:rsidR="00A36115" w:rsidRPr="00E271A6" w:rsidTr="00E271A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15" w:rsidRPr="00E271A6" w:rsidRDefault="00A36115" w:rsidP="00E271A6">
            <w:pPr>
              <w:ind w:firstLine="0"/>
            </w:pPr>
            <w:r w:rsidRPr="00E271A6">
              <w:t>3.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15" w:rsidRPr="00E271A6" w:rsidRDefault="00A36115" w:rsidP="00E271A6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Буфетное обслуживание во время проведения переговоров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115" w:rsidRPr="00E271A6" w:rsidRDefault="00A36115" w:rsidP="00E271A6">
            <w:pPr>
              <w:ind w:firstLine="0"/>
            </w:pPr>
          </w:p>
        </w:tc>
      </w:tr>
      <w:tr w:rsidR="00A36115" w:rsidRPr="00E271A6" w:rsidTr="00E271A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t>4.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rPr>
                <w:rFonts w:eastAsia="Arial Unicode MS"/>
              </w:rPr>
              <w:t xml:space="preserve">Оплата услуг </w:t>
            </w:r>
            <w:r w:rsidRPr="00E271A6">
              <w:rPr>
                <w:rFonts w:eastAsia="Calibri"/>
              </w:rPr>
              <w:t>приглашенных переводчиков по обеспечению перевода во время проведения представительского мероприятия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</w:tr>
      <w:tr w:rsidR="00A36115" w:rsidRPr="00E271A6" w:rsidTr="00E271A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t>5.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rPr>
                <w:rFonts w:eastAsia="Arial Unicode MS"/>
              </w:rPr>
              <w:t xml:space="preserve">Прочие расходы, </w:t>
            </w:r>
            <w:r w:rsidRPr="00E271A6">
              <w:rPr>
                <w:rFonts w:eastAsia="Calibri"/>
              </w:rPr>
              <w:t>относящиеся к представительским расходам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</w:tr>
      <w:tr w:rsidR="00A36115" w:rsidRPr="00E271A6" w:rsidTr="00E271A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  <w:r w:rsidRPr="00E271A6"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E271A6">
            <w:pPr>
              <w:ind w:firstLine="0"/>
            </w:pPr>
          </w:p>
        </w:tc>
      </w:tr>
    </w:tbl>
    <w:p w:rsidR="00A36115" w:rsidRPr="00E271A6" w:rsidRDefault="00A36115" w:rsidP="00E271A6">
      <w:pPr>
        <w:ind w:firstLine="0"/>
      </w:pPr>
    </w:p>
    <w:p w:rsidR="00A36115" w:rsidRPr="00E271A6" w:rsidRDefault="00A36115" w:rsidP="00E271A6">
      <w:pPr>
        <w:ind w:firstLine="0"/>
      </w:pPr>
      <w:r w:rsidRPr="00E271A6">
        <w:t>Подпись ответственного лица за проведение мероприятия</w:t>
      </w:r>
      <w:r w:rsidRPr="00E271A6">
        <w:br/>
        <w:t>______________________/________________________/_________________________</w:t>
      </w:r>
    </w:p>
    <w:p w:rsidR="00A36115" w:rsidRPr="00E271A6" w:rsidRDefault="00A36115" w:rsidP="00E271A6">
      <w:pPr>
        <w:ind w:firstLine="0"/>
      </w:pPr>
      <w:r w:rsidRPr="00E271A6">
        <w:rPr>
          <w:rFonts w:eastAsia="Courier New"/>
        </w:rPr>
        <w:t xml:space="preserve">      </w:t>
      </w:r>
      <w:r w:rsidRPr="00E271A6">
        <w:t>(</w:t>
      </w:r>
      <w:proofErr w:type="gramStart"/>
      <w:r w:rsidRPr="00E271A6">
        <w:t xml:space="preserve">подпись)   </w:t>
      </w:r>
      <w:proofErr w:type="gramEnd"/>
      <w:r w:rsidRPr="00E271A6">
        <w:t xml:space="preserve">              (ФИО)                  (должность)</w:t>
      </w:r>
    </w:p>
    <w:p w:rsidR="00A36115" w:rsidRDefault="00A36115" w:rsidP="00E271A6"/>
    <w:p w:rsidR="00E271A6" w:rsidRDefault="00E271A6" w:rsidP="00E271A6"/>
    <w:p w:rsidR="00E271A6" w:rsidRPr="00E271A6" w:rsidRDefault="00E271A6" w:rsidP="00E271A6"/>
    <w:p w:rsidR="00E271A6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>муниципального образования,</w:t>
      </w:r>
    </w:p>
    <w:p w:rsidR="00E271A6" w:rsidRDefault="00A36115" w:rsidP="00E271A6">
      <w:r w:rsidRPr="00E271A6">
        <w:t>управляющий делами</w:t>
      </w:r>
    </w:p>
    <w:p w:rsidR="00A36115" w:rsidRPr="00E271A6" w:rsidRDefault="00A36115" w:rsidP="00E271A6">
      <w:r w:rsidRPr="00E271A6">
        <w:t>Т.И. Червинская</w:t>
      </w:r>
    </w:p>
    <w:p w:rsidR="00A36115" w:rsidRPr="00E271A6" w:rsidRDefault="00A36115" w:rsidP="00E271A6"/>
    <w:p w:rsidR="00A36115" w:rsidRPr="00E271A6" w:rsidRDefault="00A36115" w:rsidP="00E271A6"/>
    <w:p w:rsidR="00A36115" w:rsidRDefault="00A36115" w:rsidP="00E271A6"/>
    <w:p w:rsidR="00E271A6" w:rsidRP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Приложение 3</w:t>
      </w:r>
    </w:p>
    <w:p w:rsidR="00053855" w:rsidRDefault="00E271A6" w:rsidP="00E271A6">
      <w:pPr>
        <w:rPr>
          <w:rFonts w:eastAsia="Calibri"/>
        </w:rPr>
      </w:pPr>
      <w:r w:rsidRPr="00E271A6">
        <w:rPr>
          <w:rFonts w:eastAsia="Calibri"/>
        </w:rPr>
        <w:t>к порядку расходования</w:t>
      </w:r>
    </w:p>
    <w:p w:rsidR="00053855" w:rsidRDefault="00E271A6" w:rsidP="00E271A6">
      <w:pPr>
        <w:rPr>
          <w:rFonts w:eastAsia="Calibri"/>
        </w:rPr>
      </w:pPr>
      <w:r w:rsidRPr="00E271A6">
        <w:rPr>
          <w:rFonts w:eastAsia="Calibri"/>
        </w:rPr>
        <w:t>средств на представительские</w:t>
      </w:r>
    </w:p>
    <w:p w:rsidR="00053855" w:rsidRDefault="00E271A6" w:rsidP="00E271A6">
      <w:pPr>
        <w:rPr>
          <w:rFonts w:eastAsia="Calibri"/>
        </w:rPr>
      </w:pPr>
      <w:r w:rsidRPr="00E271A6">
        <w:rPr>
          <w:rFonts w:eastAsia="Calibri"/>
        </w:rPr>
        <w:t>расходы в администрации</w:t>
      </w:r>
    </w:p>
    <w:p w:rsidR="00053855" w:rsidRDefault="00E271A6" w:rsidP="00E271A6">
      <w:pPr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E271A6" w:rsidRDefault="00E271A6" w:rsidP="00E271A6">
      <w:pPr>
        <w:rPr>
          <w:rFonts w:eastAsia="Calibri"/>
        </w:rPr>
      </w:pPr>
      <w:r w:rsidRPr="00E271A6">
        <w:rPr>
          <w:rFonts w:eastAsia="Calibri"/>
        </w:rPr>
        <w:t>Абинский район</w:t>
      </w:r>
    </w:p>
    <w:p w:rsidR="00E271A6" w:rsidRDefault="00E271A6" w:rsidP="00E271A6">
      <w:pPr>
        <w:rPr>
          <w:rFonts w:eastAsia="Calibri"/>
        </w:rPr>
      </w:pPr>
    </w:p>
    <w:p w:rsidR="00053855" w:rsidRDefault="00053855" w:rsidP="00E271A6">
      <w:pPr>
        <w:rPr>
          <w:rFonts w:eastAsia="Calibri"/>
        </w:rPr>
      </w:pPr>
    </w:p>
    <w:p w:rsidR="00053855" w:rsidRDefault="00053855" w:rsidP="00E271A6">
      <w:pPr>
        <w:rPr>
          <w:rFonts w:eastAsia="Calibri"/>
        </w:rPr>
      </w:pPr>
    </w:p>
    <w:p w:rsidR="00E271A6" w:rsidRPr="00E271A6" w:rsidRDefault="00E271A6" w:rsidP="008F32EC">
      <w:pPr>
        <w:ind w:left="6096" w:firstLine="0"/>
        <w:rPr>
          <w:rFonts w:eastAsia="Calibri"/>
        </w:rPr>
      </w:pPr>
      <w:r w:rsidRPr="00E271A6">
        <w:rPr>
          <w:rFonts w:eastAsia="Calibri"/>
        </w:rPr>
        <w:t>УТВЕРЖДАЮ</w:t>
      </w:r>
    </w:p>
    <w:p w:rsidR="00053855" w:rsidRDefault="00E271A6" w:rsidP="008F32EC">
      <w:pPr>
        <w:ind w:left="6096" w:firstLine="0"/>
        <w:rPr>
          <w:rFonts w:eastAsia="Calibri"/>
        </w:rPr>
      </w:pPr>
      <w:r w:rsidRPr="00E271A6">
        <w:rPr>
          <w:rFonts w:eastAsia="Calibri"/>
        </w:rPr>
        <w:lastRenderedPageBreak/>
        <w:t>Заместитель главы</w:t>
      </w:r>
    </w:p>
    <w:p w:rsidR="00E271A6" w:rsidRPr="00E271A6" w:rsidRDefault="00E271A6" w:rsidP="008F32EC">
      <w:pPr>
        <w:ind w:left="6096" w:firstLine="0"/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E271A6" w:rsidRPr="00E271A6" w:rsidRDefault="00E271A6" w:rsidP="008F32EC">
      <w:pPr>
        <w:ind w:left="6096" w:firstLine="0"/>
        <w:rPr>
          <w:rFonts w:eastAsia="Calibri"/>
        </w:rPr>
      </w:pPr>
      <w:r w:rsidRPr="00E271A6">
        <w:rPr>
          <w:rFonts w:eastAsia="Calibri"/>
        </w:rPr>
        <w:t>__________________ ФИО</w:t>
      </w:r>
    </w:p>
    <w:p w:rsidR="00E271A6" w:rsidRDefault="00E271A6" w:rsidP="008F32EC">
      <w:pPr>
        <w:ind w:left="6096" w:firstLine="0"/>
        <w:rPr>
          <w:rFonts w:eastAsia="Calibri"/>
        </w:rPr>
      </w:pPr>
      <w:r w:rsidRPr="00E271A6">
        <w:rPr>
          <w:rFonts w:eastAsia="Calibri"/>
        </w:rPr>
        <w:t>«____» ____________ год</w:t>
      </w:r>
    </w:p>
    <w:p w:rsidR="00E271A6" w:rsidRPr="00E271A6" w:rsidRDefault="00E271A6" w:rsidP="00E271A6"/>
    <w:p w:rsidR="00A36115" w:rsidRPr="00E271A6" w:rsidRDefault="00A36115" w:rsidP="00E271A6"/>
    <w:p w:rsidR="00A36115" w:rsidRPr="00E271A6" w:rsidRDefault="00A36115" w:rsidP="00053855">
      <w:pPr>
        <w:jc w:val="center"/>
      </w:pPr>
      <w:r w:rsidRPr="00E271A6">
        <w:t>ОТЧЕТ о произведенных представительских расходах</w:t>
      </w:r>
    </w:p>
    <w:p w:rsidR="00A36115" w:rsidRPr="00E271A6" w:rsidRDefault="00A36115" w:rsidP="00053855">
      <w:pPr>
        <w:ind w:firstLine="0"/>
      </w:pPr>
      <w:r w:rsidRPr="00E271A6">
        <w:br/>
        <w:t>Наименование мероприятия ______________________</w:t>
      </w:r>
      <w:r w:rsidRPr="00E271A6">
        <w:br/>
      </w:r>
    </w:p>
    <w:p w:rsidR="00A36115" w:rsidRPr="00E271A6" w:rsidRDefault="00A36115" w:rsidP="00053855">
      <w:pPr>
        <w:ind w:firstLine="0"/>
      </w:pPr>
      <w:r w:rsidRPr="00E271A6">
        <w:t xml:space="preserve">  место проведения ________________________, дата ______________</w:t>
      </w:r>
    </w:p>
    <w:p w:rsidR="00A36115" w:rsidRPr="00E271A6" w:rsidRDefault="00A36115" w:rsidP="00053855">
      <w:pPr>
        <w:ind w:firstLine="0"/>
      </w:pPr>
      <w:r w:rsidRPr="00E271A6">
        <w:br/>
        <w:t>Количество приглашенных участников _________ чел.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674"/>
        <w:gridCol w:w="827"/>
        <w:gridCol w:w="1290"/>
        <w:gridCol w:w="1290"/>
        <w:gridCol w:w="2059"/>
      </w:tblGrid>
      <w:tr w:rsidR="00A36115" w:rsidRPr="00E271A6" w:rsidTr="00053855">
        <w:trPr>
          <w:trHeight w:val="1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N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Наименование вида расходов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Ед. изм.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Кол.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  <w:r w:rsidRPr="00E271A6">
              <w:t xml:space="preserve">Сумма, </w:t>
            </w:r>
          </w:p>
          <w:p w:rsidR="00A36115" w:rsidRPr="00E271A6" w:rsidRDefault="00A36115" w:rsidP="00053855">
            <w:pPr>
              <w:ind w:firstLine="0"/>
            </w:pPr>
            <w:r w:rsidRPr="00E271A6">
              <w:t>руб.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  <w:r w:rsidRPr="00E271A6">
              <w:t>Реквизиты документов (наименование, номер, дата)</w:t>
            </w: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1.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rPr>
                <w:rFonts w:eastAsia="Arial Unicode MS"/>
              </w:rPr>
              <w:t>Проведение официального приема (</w:t>
            </w:r>
            <w:r w:rsidRPr="00E271A6">
              <w:rPr>
                <w:rFonts w:eastAsia="Calibri"/>
              </w:rPr>
              <w:t>завтрак, обед или иное аналогичное мероприятие)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2.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rPr>
                <w:rFonts w:eastAsia="Arial Unicode MS"/>
              </w:rPr>
              <w:t>Транспортное обеспечение доставки лиц к месту проведения мероприятия и обратно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3.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Буфетное обслуживание во время проведения переговоров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rPr>
                <w:rFonts w:eastAsia="Arial Unicode MS"/>
              </w:rPr>
              <w:t xml:space="preserve">Оплата услуг </w:t>
            </w:r>
            <w:r w:rsidRPr="00E271A6">
              <w:rPr>
                <w:rFonts w:eastAsia="Calibri"/>
              </w:rPr>
              <w:t>приглашенных переводчиков по обеспечению перевода во время проведения представительского мероприятия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5.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rPr>
                <w:rFonts w:eastAsia="Arial Unicode MS"/>
              </w:rPr>
              <w:t xml:space="preserve">Прочие расходы, </w:t>
            </w:r>
            <w:r w:rsidRPr="00E271A6">
              <w:rPr>
                <w:rFonts w:eastAsia="Calibri"/>
              </w:rPr>
              <w:t>включая приобретение сувениров и памятных подарков с символикой муниципального образования Абинский район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53855">
            <w:pPr>
              <w:ind w:firstLine="0"/>
            </w:pPr>
          </w:p>
        </w:tc>
      </w:tr>
    </w:tbl>
    <w:p w:rsidR="00A36115" w:rsidRPr="00E271A6" w:rsidRDefault="00A36115" w:rsidP="00053855">
      <w:pPr>
        <w:ind w:firstLine="0"/>
      </w:pPr>
    </w:p>
    <w:p w:rsidR="00A36115" w:rsidRPr="00E271A6" w:rsidRDefault="00A36115" w:rsidP="00053855">
      <w:pPr>
        <w:ind w:firstLine="0"/>
      </w:pPr>
      <w:r w:rsidRPr="00E271A6">
        <w:t>Подпись ответственного лица за проведение мероприятия _____________________________</w:t>
      </w:r>
      <w:r w:rsidRPr="00E271A6">
        <w:br/>
        <w:t xml:space="preserve">                                                  (должность)                                       (подпись)                 (Ф.И.О.)</w:t>
      </w:r>
    </w:p>
    <w:p w:rsidR="00A36115" w:rsidRDefault="00A36115" w:rsidP="00E271A6"/>
    <w:p w:rsidR="00053855" w:rsidRDefault="00053855" w:rsidP="00E271A6"/>
    <w:p w:rsidR="00053855" w:rsidRPr="00E271A6" w:rsidRDefault="00053855" w:rsidP="00E271A6"/>
    <w:p w:rsidR="00053855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>муниципального образования,</w:t>
      </w:r>
    </w:p>
    <w:p w:rsidR="00053855" w:rsidRDefault="00A36115" w:rsidP="00E271A6">
      <w:r w:rsidRPr="00E271A6">
        <w:t>управляющий делами</w:t>
      </w:r>
    </w:p>
    <w:p w:rsidR="00A36115" w:rsidRDefault="00A36115" w:rsidP="00E271A6">
      <w:r w:rsidRPr="00E271A6">
        <w:lastRenderedPageBreak/>
        <w:t>Т.И. Червинская</w:t>
      </w:r>
    </w:p>
    <w:p w:rsidR="00053855" w:rsidRDefault="00053855" w:rsidP="00E271A6"/>
    <w:p w:rsidR="00053855" w:rsidRDefault="00053855" w:rsidP="00E271A6"/>
    <w:p w:rsidR="00053855" w:rsidRDefault="00053855" w:rsidP="00E271A6"/>
    <w:p w:rsidR="00053855" w:rsidRPr="00E271A6" w:rsidRDefault="00053855" w:rsidP="00053855">
      <w:pPr>
        <w:rPr>
          <w:rFonts w:eastAsia="Calibri"/>
        </w:rPr>
      </w:pPr>
      <w:r w:rsidRPr="00E271A6">
        <w:rPr>
          <w:rFonts w:eastAsia="Calibri"/>
        </w:rPr>
        <w:t xml:space="preserve">Приложение 4 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к порядку расходования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средств на представительские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расходы в администрации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053855" w:rsidRDefault="00053855" w:rsidP="00053855">
      <w:r w:rsidRPr="00E271A6">
        <w:rPr>
          <w:rFonts w:eastAsia="Calibri"/>
        </w:rPr>
        <w:t>Абинский район</w:t>
      </w:r>
    </w:p>
    <w:p w:rsidR="00053855" w:rsidRDefault="00053855" w:rsidP="00053855">
      <w:pPr>
        <w:rPr>
          <w:rFonts w:eastAsia="Calibri"/>
        </w:rPr>
      </w:pPr>
    </w:p>
    <w:p w:rsidR="00053855" w:rsidRDefault="00053855" w:rsidP="00053855">
      <w:pPr>
        <w:rPr>
          <w:rFonts w:eastAsia="Calibri"/>
        </w:rPr>
      </w:pPr>
    </w:p>
    <w:p w:rsidR="00053855" w:rsidRDefault="00053855" w:rsidP="00053855">
      <w:pPr>
        <w:rPr>
          <w:rFonts w:eastAsia="Calibri"/>
        </w:rPr>
      </w:pPr>
    </w:p>
    <w:p w:rsidR="00053855" w:rsidRPr="00E271A6" w:rsidRDefault="00053855" w:rsidP="008F32EC">
      <w:pPr>
        <w:ind w:left="6237" w:firstLine="0"/>
        <w:rPr>
          <w:rFonts w:eastAsia="Calibri"/>
        </w:rPr>
      </w:pPr>
      <w:r w:rsidRPr="00E271A6">
        <w:rPr>
          <w:rFonts w:eastAsia="Calibri"/>
        </w:rPr>
        <w:t>УТВЕРЖДАЮ</w:t>
      </w:r>
    </w:p>
    <w:p w:rsidR="00053855" w:rsidRDefault="00053855" w:rsidP="008F32EC">
      <w:pPr>
        <w:ind w:left="6237" w:firstLine="0"/>
        <w:rPr>
          <w:rFonts w:eastAsia="Calibri"/>
        </w:rPr>
      </w:pPr>
      <w:r w:rsidRPr="00E271A6">
        <w:rPr>
          <w:rFonts w:eastAsia="Calibri"/>
        </w:rPr>
        <w:t>Заместитель главы</w:t>
      </w:r>
    </w:p>
    <w:p w:rsidR="00053855" w:rsidRPr="00E271A6" w:rsidRDefault="00053855" w:rsidP="008F32EC">
      <w:pPr>
        <w:ind w:left="6237" w:firstLine="0"/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053855" w:rsidRPr="00E271A6" w:rsidRDefault="00053855" w:rsidP="008F32EC">
      <w:pPr>
        <w:ind w:left="6237" w:firstLine="0"/>
        <w:rPr>
          <w:rFonts w:eastAsia="Calibri"/>
        </w:rPr>
      </w:pPr>
      <w:r w:rsidRPr="00E271A6">
        <w:rPr>
          <w:rFonts w:eastAsia="Calibri"/>
        </w:rPr>
        <w:t>__________________ ФИО</w:t>
      </w:r>
    </w:p>
    <w:p w:rsidR="00053855" w:rsidRPr="00E271A6" w:rsidRDefault="00053855" w:rsidP="008F32EC">
      <w:pPr>
        <w:ind w:left="6237" w:firstLine="0"/>
      </w:pPr>
      <w:r w:rsidRPr="00E271A6">
        <w:rPr>
          <w:rFonts w:eastAsia="Calibri"/>
        </w:rPr>
        <w:t>«____» ____________ год</w:t>
      </w:r>
    </w:p>
    <w:p w:rsidR="00A36115" w:rsidRPr="00E271A6" w:rsidRDefault="00A36115" w:rsidP="00E271A6"/>
    <w:p w:rsidR="00A36115" w:rsidRPr="00E271A6" w:rsidRDefault="00A36115" w:rsidP="00E271A6"/>
    <w:p w:rsidR="00A36115" w:rsidRPr="00E271A6" w:rsidRDefault="00A36115" w:rsidP="00053855">
      <w:pPr>
        <w:jc w:val="center"/>
      </w:pPr>
      <w:r w:rsidRPr="00E271A6">
        <w:t>АКТ №</w:t>
      </w:r>
    </w:p>
    <w:p w:rsidR="00A36115" w:rsidRPr="00E271A6" w:rsidRDefault="00A36115" w:rsidP="00053855">
      <w:pPr>
        <w:jc w:val="center"/>
      </w:pPr>
      <w:r w:rsidRPr="00E271A6">
        <w:t>на списание представительских расходов</w:t>
      </w:r>
    </w:p>
    <w:p w:rsidR="00A36115" w:rsidRPr="00E271A6" w:rsidRDefault="00A36115" w:rsidP="00E271A6"/>
    <w:p w:rsidR="00A36115" w:rsidRPr="00E271A6" w:rsidRDefault="00A36115" w:rsidP="00053855">
      <w:pPr>
        <w:ind w:firstLine="0"/>
      </w:pPr>
      <w:r w:rsidRPr="00E271A6">
        <w:t>Комиссия в составе:</w:t>
      </w:r>
    </w:p>
    <w:p w:rsidR="00A36115" w:rsidRPr="00E271A6" w:rsidRDefault="00A36115" w:rsidP="00053855">
      <w:pPr>
        <w:ind w:firstLine="0"/>
      </w:pPr>
      <w:r w:rsidRPr="00E271A6">
        <w:t>Председатель комиссии: _____________________________ Ф.И.О.</w:t>
      </w:r>
    </w:p>
    <w:p w:rsidR="00A36115" w:rsidRPr="00E271A6" w:rsidRDefault="00A36115" w:rsidP="00053855">
      <w:pPr>
        <w:ind w:firstLine="0"/>
      </w:pPr>
      <w:r w:rsidRPr="00E271A6">
        <w:t>Члены комиссии:</w:t>
      </w:r>
    </w:p>
    <w:p w:rsidR="00A36115" w:rsidRPr="00E271A6" w:rsidRDefault="00A36115" w:rsidP="00053855">
      <w:pPr>
        <w:ind w:firstLine="0"/>
      </w:pPr>
      <w:r w:rsidRPr="00E271A6">
        <w:t>__________________________________________________Ф.И.О.</w:t>
      </w:r>
    </w:p>
    <w:p w:rsidR="00A36115" w:rsidRPr="00E271A6" w:rsidRDefault="00A36115" w:rsidP="00053855">
      <w:pPr>
        <w:ind w:firstLine="0"/>
      </w:pPr>
      <w:r w:rsidRPr="00E271A6">
        <w:t>__________________________________________________Ф.И.О.</w:t>
      </w:r>
    </w:p>
    <w:p w:rsidR="00A36115" w:rsidRPr="00E271A6" w:rsidRDefault="00A36115" w:rsidP="00053855">
      <w:pPr>
        <w:ind w:firstLine="0"/>
      </w:pPr>
      <w:r w:rsidRPr="00E271A6">
        <w:t>Установила, что было израсходовано: ____________________________________________</w:t>
      </w:r>
    </w:p>
    <w:p w:rsidR="00A36115" w:rsidRPr="00E271A6" w:rsidRDefault="00A36115" w:rsidP="00053855">
      <w:pPr>
        <w:ind w:firstLine="0"/>
      </w:pPr>
      <w:r w:rsidRPr="00E271A6">
        <w:t>Сроки проведения мероприятия с __________ по _______</w:t>
      </w:r>
    </w:p>
    <w:p w:rsidR="00A36115" w:rsidRPr="00E271A6" w:rsidRDefault="00A36115" w:rsidP="00053855">
      <w:pPr>
        <w:ind w:firstLine="0"/>
      </w:pPr>
      <w:r w:rsidRPr="00E271A6">
        <w:t xml:space="preserve">                                                               (число, месяц, </w:t>
      </w:r>
      <w:proofErr w:type="gramStart"/>
      <w:r w:rsidRPr="00E271A6">
        <w:t xml:space="preserve">год)   </w:t>
      </w:r>
      <w:proofErr w:type="gramEnd"/>
      <w:r w:rsidRPr="00E271A6">
        <w:t xml:space="preserve">   (число, месяц, год)  </w:t>
      </w:r>
    </w:p>
    <w:p w:rsidR="00A36115" w:rsidRPr="00E271A6" w:rsidRDefault="00A36115" w:rsidP="00053855">
      <w:pPr>
        <w:ind w:firstLine="0"/>
      </w:pPr>
      <w:r w:rsidRPr="00E271A6">
        <w:t>Место проведения __________________________</w:t>
      </w:r>
    </w:p>
    <w:p w:rsidR="00A36115" w:rsidRPr="00E271A6" w:rsidRDefault="00A36115" w:rsidP="00053855">
      <w:pPr>
        <w:ind w:firstLine="0"/>
      </w:pPr>
      <w:r w:rsidRPr="00E271A6">
        <w:t>Количество приглашенных участников _____ чел;</w:t>
      </w:r>
    </w:p>
    <w:tbl>
      <w:tblPr>
        <w:tblW w:w="9602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6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"/>
        <w:gridCol w:w="4855"/>
        <w:gridCol w:w="851"/>
        <w:gridCol w:w="709"/>
        <w:gridCol w:w="1250"/>
        <w:gridCol w:w="1348"/>
      </w:tblGrid>
      <w:tr w:rsidR="00A36115" w:rsidRPr="00E271A6" w:rsidTr="00053855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Courier New"/>
              </w:rPr>
              <w:t xml:space="preserve">  </w:t>
            </w:r>
            <w:r w:rsidRPr="00E271A6">
              <w:rPr>
                <w:rFonts w:eastAsia="Arial Unicode MS"/>
              </w:rPr>
              <w:t xml:space="preserve">№  </w:t>
            </w:r>
          </w:p>
        </w:tc>
        <w:tc>
          <w:tcPr>
            <w:tcW w:w="4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Состав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115" w:rsidRPr="00E271A6" w:rsidRDefault="00A36115" w:rsidP="00053855">
            <w:pPr>
              <w:ind w:firstLine="0"/>
            </w:pPr>
            <w:r w:rsidRPr="00E271A6">
              <w:t>Ед. изм.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115" w:rsidRPr="00E271A6" w:rsidRDefault="00A36115" w:rsidP="00053855">
            <w:pPr>
              <w:ind w:firstLine="0"/>
            </w:pPr>
            <w:r w:rsidRPr="00E271A6">
              <w:t>Кол.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115" w:rsidRPr="00E271A6" w:rsidRDefault="00A36115" w:rsidP="00053855">
            <w:pPr>
              <w:ind w:firstLine="0"/>
            </w:pPr>
            <w:r w:rsidRPr="00E271A6">
              <w:t>Цена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Сумма, руб.</w:t>
            </w:r>
          </w:p>
        </w:tc>
      </w:tr>
      <w:tr w:rsidR="00A36115" w:rsidRPr="00E271A6" w:rsidTr="00053855"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Courier New"/>
              </w:rPr>
              <w:t>1</w:t>
            </w:r>
            <w:r w:rsidRPr="00E271A6">
              <w:rPr>
                <w:rFonts w:eastAsia="Arial Unicode MS"/>
              </w:rPr>
              <w:t xml:space="preserve">.  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</w:pPr>
            <w:r w:rsidRPr="00E271A6">
              <w:rPr>
                <w:rFonts w:eastAsia="Arial Unicode MS"/>
              </w:rPr>
              <w:t>Проведение официального приема (</w:t>
            </w:r>
            <w:r w:rsidRPr="00E271A6">
              <w:rPr>
                <w:rFonts w:eastAsia="Calibri"/>
              </w:rPr>
              <w:t>завтрак, обед или иное аналогичное мероприятие)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</w:tr>
      <w:tr w:rsidR="00A36115" w:rsidRPr="00E271A6" w:rsidTr="00053855"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2.  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</w:pPr>
            <w:r w:rsidRPr="00E271A6">
              <w:rPr>
                <w:rFonts w:eastAsia="Arial Unicode MS"/>
              </w:rPr>
              <w:t>Транспортное обеспечение доставки лиц к месту проведения мероприятия и обратно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</w:tr>
      <w:tr w:rsidR="00A36115" w:rsidRPr="00E271A6" w:rsidTr="00053855"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3.  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Буфетное обслуживание во время проведения переговоров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</w:tr>
      <w:tr w:rsidR="00A36115" w:rsidRPr="00E271A6" w:rsidTr="00053855"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Courier New"/>
              </w:rPr>
            </w:pPr>
            <w:r w:rsidRPr="00E271A6">
              <w:rPr>
                <w:rFonts w:eastAsia="Courier New"/>
              </w:rPr>
              <w:t>4.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</w:pPr>
            <w:r w:rsidRPr="00E271A6">
              <w:rPr>
                <w:rFonts w:eastAsia="Arial Unicode MS"/>
              </w:rPr>
              <w:t xml:space="preserve">Оплата услуг </w:t>
            </w:r>
            <w:r w:rsidRPr="00E271A6">
              <w:rPr>
                <w:rFonts w:eastAsia="Calibri"/>
              </w:rPr>
              <w:t>приглашенных переводчиков по обеспечению перевода во время проведения представительского мероприятия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</w:tr>
      <w:tr w:rsidR="00A36115" w:rsidRPr="00E271A6" w:rsidTr="00053855"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Courier New"/>
              </w:rPr>
            </w:pPr>
            <w:r w:rsidRPr="00E271A6">
              <w:rPr>
                <w:rFonts w:eastAsia="Courier New"/>
              </w:rPr>
              <w:t>5.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</w:pPr>
            <w:r w:rsidRPr="00E271A6">
              <w:rPr>
                <w:rFonts w:eastAsia="Arial Unicode MS"/>
              </w:rPr>
              <w:t xml:space="preserve">Прочие расходы, </w:t>
            </w:r>
            <w:r w:rsidRPr="00E271A6">
              <w:rPr>
                <w:rFonts w:eastAsia="Calibri"/>
              </w:rPr>
              <w:t xml:space="preserve">относящиеся к </w:t>
            </w:r>
            <w:r w:rsidRPr="00E271A6">
              <w:rPr>
                <w:rFonts w:eastAsia="Calibri"/>
              </w:rPr>
              <w:lastRenderedPageBreak/>
              <w:t>представительским расходам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</w:tr>
      <w:tr w:rsidR="00A36115" w:rsidRPr="00E271A6" w:rsidTr="00053855"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4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Итого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</w:tr>
    </w:tbl>
    <w:p w:rsidR="00A36115" w:rsidRPr="00E271A6" w:rsidRDefault="00A36115" w:rsidP="00053855">
      <w:pPr>
        <w:ind w:firstLine="0"/>
      </w:pPr>
      <w:r w:rsidRPr="00E271A6">
        <w:t xml:space="preserve">Комиссия: </w:t>
      </w:r>
    </w:p>
    <w:p w:rsidR="00A36115" w:rsidRPr="00E271A6" w:rsidRDefault="00A36115" w:rsidP="00053855">
      <w:pPr>
        <w:ind w:firstLine="0"/>
      </w:pPr>
      <w:r w:rsidRPr="00E271A6">
        <w:t xml:space="preserve">Председатель </w:t>
      </w:r>
      <w:proofErr w:type="gramStart"/>
      <w:r w:rsidRPr="00E271A6">
        <w:t>комиссии  _</w:t>
      </w:r>
      <w:proofErr w:type="gramEnd"/>
      <w:r w:rsidRPr="00E271A6">
        <w:t>______________________ Ф.И.О.</w:t>
      </w:r>
    </w:p>
    <w:p w:rsidR="00A36115" w:rsidRPr="00E271A6" w:rsidRDefault="00A36115" w:rsidP="00053855">
      <w:pPr>
        <w:ind w:firstLine="0"/>
      </w:pPr>
      <w:r w:rsidRPr="00E271A6">
        <w:t xml:space="preserve">Члены </w:t>
      </w:r>
      <w:proofErr w:type="gramStart"/>
      <w:r w:rsidRPr="00E271A6">
        <w:t xml:space="preserve">комиссии:   </w:t>
      </w:r>
      <w:proofErr w:type="gramEnd"/>
      <w:r w:rsidRPr="00E271A6">
        <w:t xml:space="preserve">           ______________________ Ф.И.О.</w:t>
      </w:r>
    </w:p>
    <w:p w:rsidR="00A36115" w:rsidRPr="00E271A6" w:rsidRDefault="00A36115" w:rsidP="00053855">
      <w:pPr>
        <w:ind w:firstLine="0"/>
      </w:pPr>
      <w:r w:rsidRPr="00E271A6">
        <w:t xml:space="preserve">                                            ______________________ Ф.И.О.</w:t>
      </w:r>
    </w:p>
    <w:p w:rsidR="00A36115" w:rsidRDefault="00A36115" w:rsidP="00E271A6"/>
    <w:p w:rsidR="00053855" w:rsidRDefault="00053855" w:rsidP="00E271A6"/>
    <w:p w:rsidR="00053855" w:rsidRPr="00E271A6" w:rsidRDefault="00053855" w:rsidP="00E271A6"/>
    <w:p w:rsidR="00053855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 xml:space="preserve">муниципального образования, </w:t>
      </w:r>
    </w:p>
    <w:p w:rsidR="00053855" w:rsidRDefault="00A36115" w:rsidP="00E271A6">
      <w:r w:rsidRPr="00E271A6">
        <w:t>управляющий делами</w:t>
      </w:r>
    </w:p>
    <w:p w:rsidR="00A36115" w:rsidRDefault="00A36115" w:rsidP="00E271A6">
      <w:r w:rsidRPr="00E271A6">
        <w:t>Т.И. Червинская</w:t>
      </w:r>
    </w:p>
    <w:p w:rsidR="00053855" w:rsidRDefault="00053855" w:rsidP="00E271A6"/>
    <w:p w:rsidR="00053855" w:rsidRDefault="00053855" w:rsidP="00E271A6"/>
    <w:p w:rsidR="00053855" w:rsidRDefault="00053855" w:rsidP="00E271A6"/>
    <w:p w:rsidR="00053855" w:rsidRPr="00E271A6" w:rsidRDefault="00053855" w:rsidP="00053855">
      <w:pPr>
        <w:rPr>
          <w:rFonts w:eastAsia="Calibri"/>
        </w:rPr>
      </w:pPr>
      <w:r w:rsidRPr="00E271A6">
        <w:rPr>
          <w:rFonts w:eastAsia="Calibri"/>
        </w:rPr>
        <w:t xml:space="preserve">Приложение 5 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к порядку расходования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средств на представительские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расходы в администрации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053855" w:rsidRDefault="00053855" w:rsidP="00053855">
      <w:r w:rsidRPr="00E271A6">
        <w:rPr>
          <w:rFonts w:eastAsia="Calibri"/>
        </w:rPr>
        <w:t>Абинский район</w:t>
      </w:r>
    </w:p>
    <w:p w:rsidR="00053855" w:rsidRDefault="00053855" w:rsidP="00E271A6"/>
    <w:p w:rsidR="00053855" w:rsidRDefault="00053855" w:rsidP="00E271A6"/>
    <w:p w:rsidR="00053855" w:rsidRDefault="00053855" w:rsidP="00E271A6"/>
    <w:p w:rsidR="00053855" w:rsidRPr="00E271A6" w:rsidRDefault="00053855" w:rsidP="008F32EC">
      <w:pPr>
        <w:ind w:left="6237" w:firstLine="0"/>
        <w:rPr>
          <w:rFonts w:eastAsia="Calibri"/>
        </w:rPr>
      </w:pPr>
      <w:r w:rsidRPr="00E271A6">
        <w:rPr>
          <w:rFonts w:eastAsia="Calibri"/>
        </w:rPr>
        <w:t>УТВЕРЖДАЮ</w:t>
      </w:r>
    </w:p>
    <w:p w:rsidR="00053855" w:rsidRDefault="00053855" w:rsidP="008F32EC">
      <w:pPr>
        <w:ind w:left="6237" w:firstLine="0"/>
        <w:rPr>
          <w:rFonts w:eastAsia="Calibri"/>
        </w:rPr>
      </w:pPr>
      <w:r w:rsidRPr="00E271A6">
        <w:rPr>
          <w:rFonts w:eastAsia="Calibri"/>
        </w:rPr>
        <w:t>Заместитель главы</w:t>
      </w:r>
    </w:p>
    <w:p w:rsidR="00053855" w:rsidRPr="00E271A6" w:rsidRDefault="00053855" w:rsidP="008F32EC">
      <w:pPr>
        <w:ind w:left="6237" w:firstLine="0"/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053855" w:rsidRPr="00E271A6" w:rsidRDefault="00053855" w:rsidP="008F32EC">
      <w:pPr>
        <w:ind w:left="6237" w:firstLine="0"/>
        <w:rPr>
          <w:rFonts w:eastAsia="Calibri"/>
        </w:rPr>
      </w:pPr>
      <w:r w:rsidRPr="00E271A6">
        <w:rPr>
          <w:rFonts w:eastAsia="Calibri"/>
        </w:rPr>
        <w:t>__________________ ФИО</w:t>
      </w:r>
    </w:p>
    <w:p w:rsidR="00053855" w:rsidRPr="00E271A6" w:rsidRDefault="00053855" w:rsidP="008F32EC">
      <w:pPr>
        <w:ind w:left="6237" w:firstLine="0"/>
      </w:pPr>
      <w:r w:rsidRPr="00E271A6">
        <w:rPr>
          <w:rFonts w:eastAsia="Calibri"/>
        </w:rPr>
        <w:t>«____» ____________ год</w:t>
      </w:r>
    </w:p>
    <w:p w:rsidR="00A36115" w:rsidRPr="00E271A6" w:rsidRDefault="00A36115" w:rsidP="00E271A6"/>
    <w:p w:rsidR="00053855" w:rsidRDefault="00053855" w:rsidP="00E271A6"/>
    <w:p w:rsidR="00A36115" w:rsidRPr="00E271A6" w:rsidRDefault="00A36115" w:rsidP="00053855">
      <w:pPr>
        <w:jc w:val="center"/>
      </w:pPr>
      <w:r w:rsidRPr="00E271A6">
        <w:t>АКТ</w:t>
      </w:r>
    </w:p>
    <w:p w:rsidR="00A36115" w:rsidRPr="00E271A6" w:rsidRDefault="00A36115" w:rsidP="00053855">
      <w:pPr>
        <w:jc w:val="center"/>
      </w:pPr>
      <w:r w:rsidRPr="00E271A6">
        <w:t>о вручении материальных ценностей</w:t>
      </w:r>
    </w:p>
    <w:p w:rsidR="00A36115" w:rsidRPr="00E271A6" w:rsidRDefault="00A36115" w:rsidP="00053855">
      <w:pPr>
        <w:ind w:firstLine="0"/>
      </w:pPr>
      <w:r w:rsidRPr="00E271A6">
        <w:br/>
        <w:t>Наименование мероприятия: _________________________________________________</w:t>
      </w:r>
    </w:p>
    <w:p w:rsidR="00A36115" w:rsidRPr="00E271A6" w:rsidRDefault="00A36115" w:rsidP="00053855">
      <w:pPr>
        <w:ind w:firstLine="0"/>
      </w:pPr>
      <w:r w:rsidRPr="00E271A6">
        <w:t>Структурное подразделение, ответственное за проведение мероприятия:</w:t>
      </w:r>
    </w:p>
    <w:p w:rsidR="00A36115" w:rsidRPr="00E271A6" w:rsidRDefault="00A36115" w:rsidP="00053855">
      <w:pPr>
        <w:ind w:firstLine="0"/>
      </w:pPr>
      <w:r w:rsidRPr="00E271A6">
        <w:t>___________________________________________________________________________</w:t>
      </w:r>
      <w:r w:rsidRPr="00E271A6">
        <w:br/>
        <w:t>Основание для выдачи (перемещения) материальных ценностей:</w:t>
      </w:r>
    </w:p>
    <w:p w:rsidR="00A36115" w:rsidRPr="00E271A6" w:rsidRDefault="00A36115" w:rsidP="00053855">
      <w:pPr>
        <w:ind w:firstLine="0"/>
      </w:pPr>
      <w:r w:rsidRPr="00E271A6">
        <w:t>заявка на выдачу (перемещение) материальных ценностей от __________________</w:t>
      </w:r>
    </w:p>
    <w:p w:rsidR="00A36115" w:rsidRPr="00E271A6" w:rsidRDefault="00A36115" w:rsidP="00053855">
      <w:pPr>
        <w:ind w:firstLine="0"/>
      </w:pPr>
      <w:r w:rsidRPr="00E271A6">
        <w:t>20__ г. № ______, требование-накладная от __ ____________ 20__ г. № _______</w:t>
      </w:r>
    </w:p>
    <w:p w:rsidR="00A36115" w:rsidRPr="00E271A6" w:rsidRDefault="00A36115" w:rsidP="00053855">
      <w:pPr>
        <w:ind w:firstLine="0"/>
      </w:pPr>
      <w:r w:rsidRPr="00E271A6">
        <w:t>Перечень материальных ценностей, врученных при проведении мероприятия:</w:t>
      </w:r>
    </w:p>
    <w:p w:rsidR="00A36115" w:rsidRPr="00E271A6" w:rsidRDefault="00A36115" w:rsidP="00053855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678"/>
        <w:gridCol w:w="2977"/>
      </w:tblGrid>
      <w:tr w:rsidR="00E271A6" w:rsidRPr="00E271A6" w:rsidTr="00F703C1">
        <w:tc>
          <w:tcPr>
            <w:tcW w:w="1271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  <w:r w:rsidRPr="00E271A6">
              <w:t>Наименование материальных ценностей</w:t>
            </w:r>
          </w:p>
        </w:tc>
        <w:tc>
          <w:tcPr>
            <w:tcW w:w="2977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  <w:r w:rsidRPr="00E271A6">
              <w:t>Количество, штук</w:t>
            </w:r>
          </w:p>
        </w:tc>
      </w:tr>
      <w:tr w:rsidR="00E271A6" w:rsidRPr="00E271A6" w:rsidTr="00F703C1">
        <w:tc>
          <w:tcPr>
            <w:tcW w:w="1271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3</w:t>
            </w:r>
          </w:p>
        </w:tc>
      </w:tr>
      <w:tr w:rsidR="00E271A6" w:rsidRPr="00E271A6" w:rsidTr="00F703C1">
        <w:tc>
          <w:tcPr>
            <w:tcW w:w="1271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</w:p>
        </w:tc>
      </w:tr>
      <w:tr w:rsidR="00E271A6" w:rsidRPr="00E271A6" w:rsidTr="00F703C1">
        <w:tc>
          <w:tcPr>
            <w:tcW w:w="1271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36115" w:rsidRPr="00E271A6" w:rsidRDefault="00A36115" w:rsidP="00053855">
            <w:pPr>
              <w:ind w:firstLine="0"/>
              <w:rPr>
                <w:rFonts w:eastAsia="Calibri"/>
              </w:rPr>
            </w:pPr>
          </w:p>
        </w:tc>
      </w:tr>
    </w:tbl>
    <w:p w:rsidR="00A36115" w:rsidRPr="00E271A6" w:rsidRDefault="00A36115" w:rsidP="00053855">
      <w:pPr>
        <w:ind w:firstLine="0"/>
      </w:pPr>
    </w:p>
    <w:p w:rsidR="00A36115" w:rsidRPr="00E271A6" w:rsidRDefault="00A36115" w:rsidP="00053855">
      <w:pPr>
        <w:ind w:firstLine="0"/>
      </w:pPr>
      <w:r w:rsidRPr="00E271A6">
        <w:lastRenderedPageBreak/>
        <w:t>"__" ___________ 20__ г.</w:t>
      </w:r>
    </w:p>
    <w:p w:rsidR="00A36115" w:rsidRPr="00E271A6" w:rsidRDefault="00A36115" w:rsidP="00053855">
      <w:pPr>
        <w:ind w:firstLine="0"/>
      </w:pPr>
      <w:r w:rsidRPr="00E271A6">
        <w:br/>
        <w:t>_______________________________________  ___________  _____________________</w:t>
      </w:r>
    </w:p>
    <w:p w:rsidR="00A36115" w:rsidRPr="00E271A6" w:rsidRDefault="00A36115" w:rsidP="00053855">
      <w:pPr>
        <w:ind w:firstLine="0"/>
      </w:pPr>
      <w:r w:rsidRPr="00E271A6">
        <w:t xml:space="preserve">(руководитель структурного                               </w:t>
      </w:r>
      <w:proofErr w:type="gramStart"/>
      <w:r w:rsidRPr="00E271A6">
        <w:t>   (</w:t>
      </w:r>
      <w:proofErr w:type="gramEnd"/>
      <w:r w:rsidRPr="00E271A6">
        <w:t>подпись)         (инициалы, фамилия)</w:t>
      </w:r>
    </w:p>
    <w:p w:rsidR="00A36115" w:rsidRPr="00E271A6" w:rsidRDefault="00A36115" w:rsidP="00053855">
      <w:pPr>
        <w:ind w:firstLine="0"/>
      </w:pPr>
      <w:r w:rsidRPr="00E271A6">
        <w:t xml:space="preserve">подразделения, ответственного за </w:t>
      </w:r>
    </w:p>
    <w:p w:rsidR="00A36115" w:rsidRPr="00E271A6" w:rsidRDefault="00A36115" w:rsidP="00053855">
      <w:pPr>
        <w:ind w:firstLine="0"/>
      </w:pPr>
      <w:r w:rsidRPr="00E271A6">
        <w:t>проведение мероприятия)</w:t>
      </w:r>
    </w:p>
    <w:p w:rsidR="00A36115" w:rsidRPr="00E271A6" w:rsidRDefault="00A36115" w:rsidP="00E271A6"/>
    <w:p w:rsidR="00A36115" w:rsidRDefault="00A36115" w:rsidP="00E271A6"/>
    <w:p w:rsidR="00053855" w:rsidRPr="00E271A6" w:rsidRDefault="00053855" w:rsidP="00E271A6"/>
    <w:p w:rsidR="00053855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 xml:space="preserve">муниципального образования, </w:t>
      </w:r>
    </w:p>
    <w:p w:rsidR="00053855" w:rsidRDefault="00A36115" w:rsidP="00E271A6">
      <w:r w:rsidRPr="00E271A6">
        <w:t>управляющий делами</w:t>
      </w:r>
    </w:p>
    <w:p w:rsidR="00A36115" w:rsidRPr="00E271A6" w:rsidRDefault="00A36115" w:rsidP="00E271A6">
      <w:r w:rsidRPr="00E271A6">
        <w:t>Т.И. Червинская</w:t>
      </w:r>
    </w:p>
    <w:p w:rsidR="00A36115" w:rsidRPr="00E271A6" w:rsidRDefault="00A36115" w:rsidP="00E271A6"/>
    <w:p w:rsidR="00A36115" w:rsidRPr="00E271A6" w:rsidRDefault="00A36115" w:rsidP="00E271A6"/>
    <w:p w:rsidR="00A36115" w:rsidRPr="00E271A6" w:rsidRDefault="00A36115" w:rsidP="00E271A6"/>
    <w:p w:rsidR="00053855" w:rsidRPr="00E271A6" w:rsidRDefault="00053855" w:rsidP="00053855">
      <w:pPr>
        <w:rPr>
          <w:rFonts w:eastAsia="Calibri"/>
        </w:rPr>
      </w:pPr>
      <w:r w:rsidRPr="00E271A6">
        <w:rPr>
          <w:rFonts w:eastAsia="Calibri"/>
        </w:rPr>
        <w:t>Приложение 2</w:t>
      </w:r>
    </w:p>
    <w:p w:rsidR="00053855" w:rsidRPr="00E271A6" w:rsidRDefault="00053855" w:rsidP="00053855">
      <w:pPr>
        <w:rPr>
          <w:rFonts w:eastAsia="Calibri"/>
        </w:rPr>
      </w:pPr>
      <w:r w:rsidRPr="00E271A6">
        <w:rPr>
          <w:rFonts w:eastAsia="Calibri"/>
        </w:rPr>
        <w:t>УТВЕРЖДЕН</w:t>
      </w:r>
    </w:p>
    <w:p w:rsidR="008F32EC" w:rsidRDefault="00053855" w:rsidP="00053855">
      <w:pPr>
        <w:rPr>
          <w:rFonts w:eastAsia="Calibri"/>
        </w:rPr>
      </w:pPr>
      <w:r w:rsidRPr="00E271A6">
        <w:rPr>
          <w:rFonts w:eastAsia="Calibri"/>
        </w:rPr>
        <w:t>постановлением</w:t>
      </w:r>
    </w:p>
    <w:p w:rsidR="008F32EC" w:rsidRDefault="00053855" w:rsidP="00053855">
      <w:pPr>
        <w:rPr>
          <w:rFonts w:eastAsia="Calibri"/>
        </w:rPr>
      </w:pPr>
      <w:r w:rsidRPr="00E271A6">
        <w:rPr>
          <w:rFonts w:eastAsia="Calibri"/>
        </w:rPr>
        <w:t>администрации</w:t>
      </w:r>
    </w:p>
    <w:p w:rsidR="00053855" w:rsidRPr="00E271A6" w:rsidRDefault="00053855" w:rsidP="00053855">
      <w:pPr>
        <w:rPr>
          <w:rFonts w:eastAsia="Calibri"/>
        </w:rPr>
      </w:pPr>
      <w:r w:rsidRPr="00E271A6">
        <w:rPr>
          <w:rFonts w:eastAsia="Calibri"/>
        </w:rPr>
        <w:t xml:space="preserve">муниципального образования </w:t>
      </w:r>
    </w:p>
    <w:p w:rsidR="00053855" w:rsidRPr="00E271A6" w:rsidRDefault="00053855" w:rsidP="00053855">
      <w:pPr>
        <w:rPr>
          <w:rFonts w:eastAsia="Calibri"/>
        </w:rPr>
      </w:pPr>
      <w:r w:rsidRPr="00E271A6">
        <w:rPr>
          <w:rFonts w:eastAsia="Calibri"/>
        </w:rPr>
        <w:t>Абинский район</w:t>
      </w:r>
    </w:p>
    <w:p w:rsidR="00A36115" w:rsidRPr="00E271A6" w:rsidRDefault="00053855" w:rsidP="00053855">
      <w:r w:rsidRPr="00E271A6">
        <w:rPr>
          <w:rFonts w:eastAsia="Calibri"/>
        </w:rPr>
        <w:t>от 20.06.2022</w:t>
      </w:r>
      <w:r w:rsidR="008F32EC">
        <w:rPr>
          <w:rFonts w:eastAsia="Calibri"/>
        </w:rPr>
        <w:t xml:space="preserve"> г.</w:t>
      </w:r>
      <w:r w:rsidRPr="00E271A6">
        <w:rPr>
          <w:rFonts w:eastAsia="Calibri"/>
        </w:rPr>
        <w:t xml:space="preserve"> № 688</w:t>
      </w:r>
    </w:p>
    <w:p w:rsidR="00A36115" w:rsidRPr="00E271A6" w:rsidRDefault="00A36115" w:rsidP="00E271A6"/>
    <w:p w:rsidR="00A36115" w:rsidRPr="00E271A6" w:rsidRDefault="00A36115" w:rsidP="00E271A6"/>
    <w:p w:rsidR="00A36115" w:rsidRPr="00053855" w:rsidRDefault="00A36115" w:rsidP="00053855">
      <w:pPr>
        <w:jc w:val="center"/>
        <w:rPr>
          <w:b/>
        </w:rPr>
      </w:pPr>
      <w:r w:rsidRPr="00053855">
        <w:rPr>
          <w:b/>
        </w:rPr>
        <w:t>Порядок</w:t>
      </w:r>
    </w:p>
    <w:p w:rsidR="00A36115" w:rsidRPr="00E271A6" w:rsidRDefault="00A36115" w:rsidP="00053855">
      <w:pPr>
        <w:jc w:val="center"/>
      </w:pPr>
      <w:r w:rsidRPr="00053855">
        <w:rPr>
          <w:b/>
        </w:rPr>
        <w:t>расходования средств на иные расходы, связанные с представительской деятельностью в администрации муниципального образования Абинский район</w:t>
      </w:r>
    </w:p>
    <w:p w:rsidR="00A36115" w:rsidRPr="00E271A6" w:rsidRDefault="00A36115" w:rsidP="00E271A6"/>
    <w:p w:rsidR="00A36115" w:rsidRPr="00E271A6" w:rsidRDefault="00A36115" w:rsidP="00053855">
      <w:pPr>
        <w:jc w:val="center"/>
      </w:pPr>
      <w:r w:rsidRPr="00E271A6">
        <w:t>Общие положения</w:t>
      </w:r>
    </w:p>
    <w:p w:rsidR="00A36115" w:rsidRPr="00E271A6" w:rsidRDefault="00A36115" w:rsidP="00E271A6"/>
    <w:p w:rsidR="00A36115" w:rsidRPr="00E271A6" w:rsidRDefault="00A36115" w:rsidP="00E271A6">
      <w:r w:rsidRPr="00E271A6">
        <w:t>1.1. Настоящий порядок расходования средств на иные расходы, связанные с представительской деятельностью в администрации муниципального образования Абинский район (далее – Порядок иных расходов) разработан в целях упорядочения расходования средств на иные расходы в администрации муниципального образования Абинский район (далее - администрация).</w:t>
      </w:r>
    </w:p>
    <w:p w:rsidR="00A36115" w:rsidRPr="00E271A6" w:rsidRDefault="00A36115" w:rsidP="00E271A6">
      <w:r w:rsidRPr="00E271A6">
        <w:t>1.2. Средства на иные расходы предусматриваются по программе муниципального образования Абинский район «Материально-техническое обеспечение органов местного самоуправления» при формировании бюджета на очередной финансовый год.</w:t>
      </w:r>
    </w:p>
    <w:p w:rsidR="00A36115" w:rsidRPr="00E271A6" w:rsidRDefault="00A36115" w:rsidP="00E271A6">
      <w:r w:rsidRPr="00E271A6">
        <w:t>Иные расходы могут быть проиндексированы с учетом прогнозируемого уровня инфляции, установленным действующим законодательством.</w:t>
      </w:r>
    </w:p>
    <w:p w:rsidR="00A36115" w:rsidRPr="00E271A6" w:rsidRDefault="00A36115" w:rsidP="00E271A6">
      <w:r w:rsidRPr="00E271A6">
        <w:t>1.3. Предельные нормы иных расходов устанавливаются согласно приложению 1 к Порядку иных расходов.</w:t>
      </w:r>
    </w:p>
    <w:p w:rsidR="00A36115" w:rsidRPr="00E271A6" w:rsidRDefault="00A36115" w:rsidP="00E271A6"/>
    <w:p w:rsidR="00A36115" w:rsidRPr="00E271A6" w:rsidRDefault="00A36115" w:rsidP="00053855">
      <w:pPr>
        <w:jc w:val="center"/>
      </w:pPr>
      <w:r w:rsidRPr="00E271A6">
        <w:t>2. Состав и порядок осуществления иных расходов</w:t>
      </w:r>
    </w:p>
    <w:p w:rsidR="00A36115" w:rsidRPr="00E271A6" w:rsidRDefault="00A36115" w:rsidP="00E271A6"/>
    <w:p w:rsidR="00A36115" w:rsidRPr="00E271A6" w:rsidRDefault="00A36115" w:rsidP="00E271A6">
      <w:r w:rsidRPr="00E271A6">
        <w:t xml:space="preserve">2.1. Финансирование иных расходов, связанных с представительской деятельностью администрации муниципального образования Абинский район, осуществляется на основании распорядительного документа органа местного </w:t>
      </w:r>
      <w:r w:rsidRPr="00E271A6">
        <w:lastRenderedPageBreak/>
        <w:t>самоуправления муниципального образования Абинский район (должностного лица органа местного самоуправления).</w:t>
      </w:r>
    </w:p>
    <w:p w:rsidR="00A36115" w:rsidRPr="00E271A6" w:rsidRDefault="00A36115" w:rsidP="00E271A6">
      <w:r w:rsidRPr="00E271A6">
        <w:t xml:space="preserve">2.2. Для проведения соответствующих мероприятий выделяются денежные средства в пределах установленных нормативов согласно </w:t>
      </w:r>
      <w:proofErr w:type="gramStart"/>
      <w:r w:rsidRPr="00053855">
        <w:t>приложению  1</w:t>
      </w:r>
      <w:proofErr w:type="gramEnd"/>
      <w:r w:rsidRPr="00E271A6">
        <w:t xml:space="preserve"> к Порядку иных расходов и утверждаются сметой (приложение 2 к Порядку иных расходов).</w:t>
      </w:r>
    </w:p>
    <w:p w:rsidR="00A36115" w:rsidRPr="00E271A6" w:rsidRDefault="00A36115" w:rsidP="00E271A6">
      <w:r w:rsidRPr="00E271A6">
        <w:t>2.3. Ответственным за проведение мероприятия лицом составляется отчет, в соответствии с требованиями, предъявляемыми к ведению бухгалтерского учета в Российской Федерации, отчет предоставляется не реже 1 раза в квартал.</w:t>
      </w:r>
    </w:p>
    <w:p w:rsidR="00A36115" w:rsidRPr="00E271A6" w:rsidRDefault="00A36115" w:rsidP="00E271A6">
      <w:r w:rsidRPr="00E271A6">
        <w:t xml:space="preserve">2.4. Отчетность по иным расходам, связанным с представительской деятельностью администрации муниципального образования Абинский район осуществляется </w:t>
      </w:r>
      <w:proofErr w:type="gramStart"/>
      <w:r w:rsidRPr="00E271A6">
        <w:t>в соответствии с приложениям</w:t>
      </w:r>
      <w:proofErr w:type="gramEnd"/>
      <w:r w:rsidRPr="00E271A6">
        <w:t xml:space="preserve"> 3,4,5 к данному Порядку.</w:t>
      </w:r>
    </w:p>
    <w:p w:rsidR="00A36115" w:rsidRDefault="00A36115" w:rsidP="00E271A6"/>
    <w:p w:rsidR="00053855" w:rsidRPr="00E271A6" w:rsidRDefault="00053855" w:rsidP="00E271A6"/>
    <w:p w:rsidR="00A36115" w:rsidRPr="00E271A6" w:rsidRDefault="00A36115" w:rsidP="00E271A6"/>
    <w:p w:rsidR="00053855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 xml:space="preserve">муниципального образования, </w:t>
      </w:r>
    </w:p>
    <w:p w:rsidR="00053855" w:rsidRDefault="00A36115" w:rsidP="00E271A6">
      <w:r w:rsidRPr="00E271A6">
        <w:t>управляющий делами</w:t>
      </w:r>
    </w:p>
    <w:p w:rsidR="00A36115" w:rsidRPr="00E271A6" w:rsidRDefault="00A36115" w:rsidP="00E271A6">
      <w:r w:rsidRPr="00E271A6">
        <w:t>Т.И. Червинская</w:t>
      </w:r>
    </w:p>
    <w:p w:rsidR="00A36115" w:rsidRPr="00E271A6" w:rsidRDefault="00A36115" w:rsidP="00E271A6"/>
    <w:p w:rsidR="00A36115" w:rsidRPr="00E271A6" w:rsidRDefault="00A36115" w:rsidP="00E271A6"/>
    <w:p w:rsidR="00A36115" w:rsidRPr="00E271A6" w:rsidRDefault="00A36115" w:rsidP="00E271A6"/>
    <w:p w:rsidR="00053855" w:rsidRPr="00E271A6" w:rsidRDefault="00053855" w:rsidP="00053855">
      <w:pPr>
        <w:rPr>
          <w:rFonts w:eastAsia="Calibri"/>
        </w:rPr>
      </w:pPr>
      <w:r w:rsidRPr="00E271A6">
        <w:rPr>
          <w:rFonts w:eastAsia="Calibri"/>
        </w:rPr>
        <w:t xml:space="preserve">Приложение 1 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к порядку расходования</w:t>
      </w:r>
    </w:p>
    <w:p w:rsidR="00053855" w:rsidRDefault="00053855" w:rsidP="00053855">
      <w:r w:rsidRPr="00E271A6">
        <w:rPr>
          <w:rFonts w:eastAsia="Calibri"/>
        </w:rPr>
        <w:t xml:space="preserve">средств на иные расходы, </w:t>
      </w:r>
      <w:r w:rsidRPr="00E271A6">
        <w:t>связанные</w:t>
      </w:r>
    </w:p>
    <w:p w:rsidR="00053855" w:rsidRDefault="00053855" w:rsidP="00053855">
      <w:pPr>
        <w:rPr>
          <w:rFonts w:eastAsia="Calibri"/>
        </w:rPr>
      </w:pPr>
      <w:r w:rsidRPr="00E271A6">
        <w:t>с представительской деятельностью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в администрации муниципального</w:t>
      </w:r>
    </w:p>
    <w:p w:rsidR="00A36115" w:rsidRPr="00E271A6" w:rsidRDefault="00053855" w:rsidP="00053855">
      <w:r w:rsidRPr="00E271A6">
        <w:rPr>
          <w:rFonts w:eastAsia="Calibri"/>
        </w:rPr>
        <w:t>образования Абинский район</w:t>
      </w:r>
    </w:p>
    <w:p w:rsidR="00A36115" w:rsidRPr="00E271A6" w:rsidRDefault="00A36115" w:rsidP="00E271A6"/>
    <w:p w:rsidR="00A36115" w:rsidRPr="00E271A6" w:rsidRDefault="00A36115" w:rsidP="00E271A6"/>
    <w:p w:rsidR="00A36115" w:rsidRPr="00053855" w:rsidRDefault="00A36115" w:rsidP="00053855">
      <w:pPr>
        <w:jc w:val="center"/>
        <w:rPr>
          <w:b/>
        </w:rPr>
      </w:pPr>
      <w:r w:rsidRPr="00053855">
        <w:rPr>
          <w:b/>
        </w:rPr>
        <w:t>Предельные нормативы иных расходов,</w:t>
      </w:r>
      <w:r w:rsidR="00053855" w:rsidRPr="00053855">
        <w:rPr>
          <w:b/>
        </w:rPr>
        <w:t xml:space="preserve"> </w:t>
      </w:r>
      <w:r w:rsidRPr="00053855">
        <w:rPr>
          <w:b/>
        </w:rPr>
        <w:t>связанных с представительской деятельностью администрации муниципального образования Абинский район</w:t>
      </w:r>
    </w:p>
    <w:p w:rsidR="00A36115" w:rsidRPr="00E271A6" w:rsidRDefault="00A36115" w:rsidP="00E271A6"/>
    <w:tbl>
      <w:tblPr>
        <w:tblW w:w="978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7263"/>
        <w:gridCol w:w="1667"/>
      </w:tblGrid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№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Наименование показателей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Норма в руб.</w:t>
            </w:r>
          </w:p>
        </w:tc>
      </w:tr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1.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Расходы, связанные с участием представителей органов    самоуправления муниципального образования Абинский район в торжественных праздничных мероприятиях на территории Абинского района (цветы, сувениры) (на одного человека)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Не более 3000 рублей</w:t>
            </w:r>
          </w:p>
        </w:tc>
      </w:tr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2.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 xml:space="preserve">Расходы, связанные с участием представителей органов местного самоуправления муниципального образования Абинский район в торжественных праздничных мероприятиях, организованных иными субъектами на территории Абинского района: 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а) цветы и подарок юридическому лицу на юбилейную дату (кратную 25 годам) (на одно юридическое лицо)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б) цветы и подарок юридическому лицу на иные даты (на одно юридическое лицо)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</w:p>
          <w:p w:rsidR="00A36115" w:rsidRPr="00E271A6" w:rsidRDefault="00A36115" w:rsidP="00053855">
            <w:pPr>
              <w:ind w:firstLine="8"/>
            </w:pPr>
          </w:p>
          <w:p w:rsidR="00A36115" w:rsidRPr="00E271A6" w:rsidRDefault="00A36115" w:rsidP="00053855">
            <w:pPr>
              <w:ind w:firstLine="8"/>
            </w:pPr>
          </w:p>
          <w:p w:rsidR="00A36115" w:rsidRPr="00E271A6" w:rsidRDefault="00A36115" w:rsidP="00053855">
            <w:pPr>
              <w:ind w:firstLine="8"/>
            </w:pPr>
          </w:p>
          <w:p w:rsidR="00A36115" w:rsidRPr="00E271A6" w:rsidRDefault="00A36115" w:rsidP="00053855">
            <w:pPr>
              <w:ind w:firstLine="8"/>
            </w:pPr>
            <w:r w:rsidRPr="00E271A6">
              <w:t>Не более 12000 рублей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Не более 10000 рублей</w:t>
            </w:r>
          </w:p>
        </w:tc>
      </w:tr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3.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 xml:space="preserve">Расходы, связанные с участием представителей органов местного самоуправления муниципального образования Абинский район в торжественных праздничных мероприятиях, </w:t>
            </w:r>
            <w:r w:rsidRPr="00E271A6">
              <w:lastRenderedPageBreak/>
              <w:t>организованных иными субъектами за пределами территории  Абинского района (сувениры, памятные подарки) (на одного человека)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lastRenderedPageBreak/>
              <w:t>Не более 3000 рублей</w:t>
            </w:r>
          </w:p>
        </w:tc>
      </w:tr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lastRenderedPageBreak/>
              <w:t>4.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 xml:space="preserve">Расходы, связанные с участием представителей органов 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местного самоуправления муниципального образования  Абинский район во встречах, направленных на развитие взаимоотношений муниципального образования Абинский район с иными муниципальными образованиями, субъектами Российской Федерации и зарубежными странами (сувенирная издательская продукция с символикой муниципального образования) (на одного человека)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Не более 3000 рублей</w:t>
            </w:r>
          </w:p>
        </w:tc>
      </w:tr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5.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Расходы, связанные с проведением заседаний, конференций, семинаров, совещаний и других официальных мероприятий органов местного самоуправления (в расчете на одного участника) (на одного человека)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Не более 200 рублей</w:t>
            </w:r>
          </w:p>
        </w:tc>
      </w:tr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6.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Расходы, связанные с проведением торжественных приемов, организованных в органах местного самоуправления муниципального образования Абинский район: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а) буфетное обслуживание в расчете на одного участника;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б) торжественный обед (ужин) в расчете на одного участника;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в) цветы, сувениры в расчете на одного участника;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</w:p>
          <w:p w:rsidR="00A36115" w:rsidRPr="00E271A6" w:rsidRDefault="00A36115" w:rsidP="00053855">
            <w:pPr>
              <w:ind w:firstLine="8"/>
            </w:pPr>
          </w:p>
          <w:p w:rsidR="00A36115" w:rsidRPr="00E271A6" w:rsidRDefault="00A36115" w:rsidP="00053855">
            <w:pPr>
              <w:ind w:firstLine="8"/>
            </w:pPr>
          </w:p>
          <w:p w:rsidR="00A36115" w:rsidRPr="00E271A6" w:rsidRDefault="00A36115" w:rsidP="00053855">
            <w:pPr>
              <w:ind w:firstLine="8"/>
            </w:pPr>
          </w:p>
          <w:p w:rsidR="00A36115" w:rsidRPr="00E271A6" w:rsidRDefault="00A36115" w:rsidP="00053855">
            <w:pPr>
              <w:ind w:firstLine="8"/>
            </w:pPr>
            <w:r w:rsidRPr="00E271A6">
              <w:t xml:space="preserve">а) не более 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100 рублей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б) не более 1000 рублей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в) не более 1000 рублей</w:t>
            </w:r>
          </w:p>
        </w:tc>
      </w:tr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7.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 xml:space="preserve">Расходы, связанные с участием представителей органов 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 xml:space="preserve">местного самоуправления муниципального образования  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Абинский район в чествовании заслуженных юбиляров (приобретение цветов, памятного подарка в расчете на одного юбиляра) (на одного человека)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Не более 5000 рублей</w:t>
            </w:r>
          </w:p>
        </w:tc>
      </w:tr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8.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Расходы, связанные с участием представителей органов местного самоуправления муниципального образования Абинский район в траурных мероприятиях, посвященных памятным общероссийским датам: траурные венки, цветы (на одного человека)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Не более 5000 рублей</w:t>
            </w:r>
          </w:p>
        </w:tc>
      </w:tr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9.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Расходы, связанные с участием представителей органов местного самоуправления муниципального образования Абинский район в траурных мероприятиях, связанных со смертью людей, внесших значительный вклад в развитие муниципального образования Абинский район (траурные венки, цветы)  (на одного человека)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Не более 5000 рублей</w:t>
            </w:r>
          </w:p>
        </w:tc>
      </w:tr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10.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Расходы, связанные с приобретением материальных ценностей для участия представителей органов местного самоуправления в мероприятиях, встречах, направленных на развитие взаимоотношений с муниципальными  образованиями и иными субъектами на территории Краснодарского края (на одного человека)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Не более 20000</w:t>
            </w:r>
          </w:p>
          <w:p w:rsidR="00A36115" w:rsidRPr="00E271A6" w:rsidRDefault="00A36115" w:rsidP="00053855">
            <w:pPr>
              <w:ind w:firstLine="8"/>
            </w:pPr>
            <w:r w:rsidRPr="00E271A6">
              <w:t>рублей</w:t>
            </w:r>
          </w:p>
        </w:tc>
      </w:tr>
      <w:tr w:rsidR="00A36115" w:rsidRPr="00E271A6" w:rsidTr="000538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>11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t xml:space="preserve">Расходы, связанные с приобретением канцелярских товаров, печатной продукцией для участия представителей органов местного самоуправления в мероприятиях, встречах, направленных на развитие взаимоотношений с муниципальными  образованиями и иными субъектами на </w:t>
            </w:r>
            <w:r w:rsidRPr="00E271A6">
              <w:lastRenderedPageBreak/>
              <w:t>территории Краснодарского края (на одного человека)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6115" w:rsidRPr="00E271A6" w:rsidRDefault="00A36115" w:rsidP="00053855">
            <w:pPr>
              <w:ind w:firstLine="8"/>
            </w:pPr>
            <w:r w:rsidRPr="00E271A6">
              <w:lastRenderedPageBreak/>
              <w:t>Не более 1000 рублей</w:t>
            </w:r>
          </w:p>
        </w:tc>
      </w:tr>
    </w:tbl>
    <w:p w:rsidR="00A36115" w:rsidRDefault="00A36115" w:rsidP="00E271A6"/>
    <w:p w:rsidR="00053855" w:rsidRPr="00E271A6" w:rsidRDefault="00053855" w:rsidP="00E271A6"/>
    <w:p w:rsidR="00A36115" w:rsidRPr="00E271A6" w:rsidRDefault="00A36115" w:rsidP="00E271A6"/>
    <w:p w:rsidR="00053855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 xml:space="preserve">муниципального образования, </w:t>
      </w:r>
    </w:p>
    <w:p w:rsidR="00053855" w:rsidRDefault="00A36115" w:rsidP="00E271A6">
      <w:r w:rsidRPr="00E271A6">
        <w:t>управляющий делами</w:t>
      </w:r>
    </w:p>
    <w:p w:rsidR="00A36115" w:rsidRDefault="00A36115" w:rsidP="00E271A6">
      <w:r w:rsidRPr="00E271A6">
        <w:t>Т.И. Червинская</w:t>
      </w:r>
    </w:p>
    <w:p w:rsidR="00053855" w:rsidRDefault="00053855" w:rsidP="00E271A6"/>
    <w:p w:rsidR="00053855" w:rsidRDefault="00053855" w:rsidP="00E271A6"/>
    <w:p w:rsidR="00053855" w:rsidRDefault="00053855" w:rsidP="00E271A6"/>
    <w:p w:rsidR="00053855" w:rsidRPr="00E271A6" w:rsidRDefault="00053855" w:rsidP="00053855">
      <w:pPr>
        <w:rPr>
          <w:rFonts w:eastAsia="Calibri"/>
        </w:rPr>
      </w:pPr>
      <w:r w:rsidRPr="00E271A6">
        <w:rPr>
          <w:rFonts w:eastAsia="Calibri"/>
        </w:rPr>
        <w:t xml:space="preserve">Приложение 2 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к порядку расходования средств</w:t>
      </w:r>
    </w:p>
    <w:p w:rsidR="00053855" w:rsidRDefault="00053855" w:rsidP="00053855">
      <w:r w:rsidRPr="00E271A6">
        <w:rPr>
          <w:rFonts w:eastAsia="Calibri"/>
        </w:rPr>
        <w:t>на иные расходы,</w:t>
      </w:r>
      <w:r w:rsidRPr="00E271A6">
        <w:t xml:space="preserve"> связанные</w:t>
      </w:r>
    </w:p>
    <w:p w:rsidR="00053855" w:rsidRDefault="00053855" w:rsidP="00053855">
      <w:pPr>
        <w:rPr>
          <w:rFonts w:eastAsia="Calibri"/>
        </w:rPr>
      </w:pPr>
      <w:r w:rsidRPr="00E271A6">
        <w:t>с представительской деятельностью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в администрации муниципального</w:t>
      </w:r>
    </w:p>
    <w:p w:rsidR="00053855" w:rsidRDefault="00053855" w:rsidP="00053855">
      <w:r w:rsidRPr="00E271A6">
        <w:rPr>
          <w:rFonts w:eastAsia="Calibri"/>
        </w:rPr>
        <w:t>образования Абинский район</w:t>
      </w:r>
    </w:p>
    <w:p w:rsidR="00053855" w:rsidRDefault="00053855" w:rsidP="00053855">
      <w:pPr>
        <w:rPr>
          <w:rFonts w:eastAsia="Calibri"/>
        </w:rPr>
      </w:pPr>
    </w:p>
    <w:p w:rsidR="00053855" w:rsidRDefault="00053855" w:rsidP="00053855">
      <w:pPr>
        <w:rPr>
          <w:rFonts w:eastAsia="Calibri"/>
        </w:rPr>
      </w:pPr>
    </w:p>
    <w:p w:rsidR="00053855" w:rsidRDefault="00053855" w:rsidP="00053855">
      <w:pPr>
        <w:rPr>
          <w:rFonts w:eastAsia="Calibri"/>
        </w:rPr>
      </w:pPr>
    </w:p>
    <w:p w:rsidR="00053855" w:rsidRPr="00E271A6" w:rsidRDefault="00053855" w:rsidP="00053855">
      <w:pPr>
        <w:ind w:left="6237" w:firstLine="0"/>
        <w:rPr>
          <w:rFonts w:eastAsia="Calibri"/>
        </w:rPr>
      </w:pPr>
      <w:r w:rsidRPr="00E271A6">
        <w:rPr>
          <w:rFonts w:eastAsia="Calibri"/>
        </w:rPr>
        <w:t>УТВЕРЖДАЮ</w:t>
      </w:r>
    </w:p>
    <w:p w:rsidR="00053855" w:rsidRDefault="00053855" w:rsidP="00053855">
      <w:pPr>
        <w:ind w:left="6237" w:firstLine="0"/>
        <w:rPr>
          <w:rFonts w:eastAsia="Calibri"/>
        </w:rPr>
      </w:pPr>
      <w:r w:rsidRPr="00E271A6">
        <w:rPr>
          <w:rFonts w:eastAsia="Calibri"/>
        </w:rPr>
        <w:t>Заместитель главы</w:t>
      </w:r>
    </w:p>
    <w:p w:rsidR="00053855" w:rsidRPr="00E271A6" w:rsidRDefault="00053855" w:rsidP="00053855">
      <w:pPr>
        <w:ind w:left="6237" w:firstLine="0"/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053855" w:rsidRPr="00E271A6" w:rsidRDefault="00053855" w:rsidP="00053855">
      <w:pPr>
        <w:ind w:left="6237" w:firstLine="0"/>
        <w:rPr>
          <w:rFonts w:eastAsia="Calibri"/>
        </w:rPr>
      </w:pPr>
      <w:r w:rsidRPr="00E271A6">
        <w:rPr>
          <w:rFonts w:eastAsia="Calibri"/>
        </w:rPr>
        <w:t>_________________ ФИО</w:t>
      </w:r>
    </w:p>
    <w:p w:rsidR="00053855" w:rsidRPr="00E271A6" w:rsidRDefault="00053855" w:rsidP="00053855">
      <w:pPr>
        <w:ind w:left="6237" w:firstLine="0"/>
      </w:pPr>
      <w:r w:rsidRPr="00E271A6">
        <w:rPr>
          <w:rFonts w:eastAsia="Calibri"/>
        </w:rPr>
        <w:t>«____» ____________ год</w:t>
      </w:r>
    </w:p>
    <w:p w:rsidR="00A36115" w:rsidRPr="00E271A6" w:rsidRDefault="00A36115" w:rsidP="00E271A6"/>
    <w:p w:rsidR="00A36115" w:rsidRPr="00E271A6" w:rsidRDefault="00A36115" w:rsidP="00E271A6"/>
    <w:p w:rsidR="00A36115" w:rsidRPr="00E271A6" w:rsidRDefault="00A36115" w:rsidP="00053855">
      <w:pPr>
        <w:jc w:val="center"/>
      </w:pPr>
      <w:r w:rsidRPr="00E271A6">
        <w:t>СМЕТА иных расходов</w:t>
      </w:r>
    </w:p>
    <w:p w:rsidR="00A36115" w:rsidRPr="00E271A6" w:rsidRDefault="00A36115" w:rsidP="00053855">
      <w:pPr>
        <w:ind w:firstLine="0"/>
      </w:pPr>
      <w:r w:rsidRPr="00E271A6">
        <w:br/>
        <w:t xml:space="preserve">Наименование </w:t>
      </w:r>
      <w:proofErr w:type="gramStart"/>
      <w:r w:rsidRPr="00E271A6">
        <w:t>мероприятия  _</w:t>
      </w:r>
      <w:proofErr w:type="gramEnd"/>
      <w:r w:rsidRPr="00E271A6">
        <w:t>_______________________________________</w:t>
      </w:r>
    </w:p>
    <w:p w:rsidR="00A36115" w:rsidRPr="00E271A6" w:rsidRDefault="00A36115" w:rsidP="00053855">
      <w:pPr>
        <w:ind w:firstLine="0"/>
      </w:pPr>
      <w:r w:rsidRPr="00E271A6">
        <w:br/>
        <w:t>Распоряжение  (постановление) администрации муниципального образования от ___№ ___-р</w:t>
      </w:r>
      <w:r w:rsidRPr="00E271A6">
        <w:br/>
      </w:r>
    </w:p>
    <w:p w:rsidR="00A36115" w:rsidRPr="00E271A6" w:rsidRDefault="00A36115" w:rsidP="00053855">
      <w:pPr>
        <w:ind w:firstLine="0"/>
      </w:pPr>
      <w:r w:rsidRPr="00E271A6">
        <w:t>«____» __________ 20___ г. место проведения ________________________</w:t>
      </w:r>
      <w:r w:rsidRPr="00E271A6">
        <w:br/>
      </w:r>
    </w:p>
    <w:p w:rsidR="00A36115" w:rsidRPr="00E271A6" w:rsidRDefault="00A36115" w:rsidP="00053855">
      <w:pPr>
        <w:ind w:firstLine="0"/>
      </w:pPr>
      <w:r w:rsidRPr="00E271A6">
        <w:t>Количество участников _________ чел.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326"/>
        <w:gridCol w:w="1294"/>
        <w:gridCol w:w="1478"/>
        <w:gridCol w:w="1478"/>
        <w:gridCol w:w="1294"/>
      </w:tblGrid>
      <w:tr w:rsidR="00A36115" w:rsidRPr="00E271A6" w:rsidTr="00053855">
        <w:trPr>
          <w:trHeight w:val="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Наименование вида расходов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Ед. изм.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Кол.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Цена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Суммы (руб.)</w:t>
            </w:r>
          </w:p>
        </w:tc>
      </w:tr>
      <w:tr w:rsidR="00A36115" w:rsidRPr="00E271A6" w:rsidTr="0005385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</w:tr>
      <w:tr w:rsidR="00A36115" w:rsidRPr="00E271A6" w:rsidTr="0005385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  <w:r w:rsidRPr="00E271A6"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53855">
            <w:pPr>
              <w:ind w:firstLine="0"/>
            </w:pPr>
          </w:p>
        </w:tc>
      </w:tr>
    </w:tbl>
    <w:p w:rsidR="00A36115" w:rsidRPr="00E271A6" w:rsidRDefault="00A36115" w:rsidP="00053855">
      <w:pPr>
        <w:ind w:firstLine="0"/>
      </w:pPr>
    </w:p>
    <w:p w:rsidR="00A36115" w:rsidRPr="00E271A6" w:rsidRDefault="00A36115" w:rsidP="00053855">
      <w:pPr>
        <w:ind w:firstLine="0"/>
      </w:pPr>
      <w:r w:rsidRPr="00E271A6">
        <w:t>Примерный расчет расходов.</w:t>
      </w:r>
      <w:r w:rsidRPr="00E271A6">
        <w:br/>
      </w:r>
    </w:p>
    <w:p w:rsidR="00A36115" w:rsidRPr="00E271A6" w:rsidRDefault="00A36115" w:rsidP="00053855">
      <w:pPr>
        <w:ind w:firstLine="0"/>
      </w:pPr>
      <w:r w:rsidRPr="00E271A6">
        <w:t>Подпись ответственного лица за проведение мероприятия</w:t>
      </w:r>
      <w:r w:rsidRPr="00E271A6">
        <w:br/>
      </w:r>
    </w:p>
    <w:p w:rsidR="00A36115" w:rsidRPr="00E271A6" w:rsidRDefault="00A36115" w:rsidP="00053855">
      <w:pPr>
        <w:ind w:firstLine="0"/>
      </w:pPr>
      <w:r w:rsidRPr="00E271A6">
        <w:lastRenderedPageBreak/>
        <w:t>______________________/________________________/___________________________</w:t>
      </w:r>
    </w:p>
    <w:p w:rsidR="00A36115" w:rsidRPr="00E271A6" w:rsidRDefault="00A36115" w:rsidP="00053855">
      <w:pPr>
        <w:ind w:firstLine="0"/>
      </w:pPr>
      <w:r w:rsidRPr="00E271A6">
        <w:rPr>
          <w:rFonts w:eastAsia="Courier New"/>
        </w:rPr>
        <w:t xml:space="preserve">      </w:t>
      </w:r>
      <w:r w:rsidRPr="00E271A6">
        <w:t>(</w:t>
      </w:r>
      <w:proofErr w:type="gramStart"/>
      <w:r w:rsidRPr="00E271A6">
        <w:t xml:space="preserve">подпись)   </w:t>
      </w:r>
      <w:proofErr w:type="gramEnd"/>
      <w:r w:rsidRPr="00E271A6">
        <w:t xml:space="preserve">              (ФИО)                  (должность)</w:t>
      </w:r>
    </w:p>
    <w:p w:rsidR="00A36115" w:rsidRDefault="00A36115" w:rsidP="00E271A6"/>
    <w:p w:rsidR="00053855" w:rsidRPr="00E271A6" w:rsidRDefault="00053855" w:rsidP="00E271A6"/>
    <w:p w:rsidR="00A36115" w:rsidRPr="00E271A6" w:rsidRDefault="00A36115" w:rsidP="00E271A6"/>
    <w:p w:rsidR="00053855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 xml:space="preserve">муниципального образования, </w:t>
      </w:r>
    </w:p>
    <w:p w:rsidR="00053855" w:rsidRDefault="00A36115" w:rsidP="00E271A6">
      <w:r w:rsidRPr="00E271A6">
        <w:t>управляющий делами</w:t>
      </w:r>
    </w:p>
    <w:p w:rsidR="00A36115" w:rsidRPr="00E271A6" w:rsidRDefault="00A36115" w:rsidP="00E271A6">
      <w:r w:rsidRPr="00E271A6">
        <w:t>Т.И. Червинская</w:t>
      </w:r>
    </w:p>
    <w:p w:rsidR="00A36115" w:rsidRPr="00E271A6" w:rsidRDefault="00A36115" w:rsidP="00E271A6"/>
    <w:p w:rsidR="00A36115" w:rsidRPr="00E271A6" w:rsidRDefault="00A36115" w:rsidP="00E271A6"/>
    <w:p w:rsidR="00053855" w:rsidRPr="00E271A6" w:rsidRDefault="00053855" w:rsidP="00053855">
      <w:pPr>
        <w:rPr>
          <w:rFonts w:eastAsia="Calibri"/>
        </w:rPr>
      </w:pPr>
      <w:r w:rsidRPr="00E271A6">
        <w:rPr>
          <w:rFonts w:eastAsia="Calibri"/>
        </w:rPr>
        <w:t>Приложение 3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к порядку расходования средств</w:t>
      </w:r>
    </w:p>
    <w:p w:rsidR="00053855" w:rsidRDefault="00053855" w:rsidP="00053855">
      <w:r w:rsidRPr="00E271A6">
        <w:rPr>
          <w:rFonts w:eastAsia="Calibri"/>
        </w:rPr>
        <w:t>на иные расходы,</w:t>
      </w:r>
      <w:r w:rsidRPr="00E271A6">
        <w:t xml:space="preserve"> связанные</w:t>
      </w:r>
    </w:p>
    <w:p w:rsidR="00053855" w:rsidRDefault="00053855" w:rsidP="00053855">
      <w:pPr>
        <w:rPr>
          <w:rFonts w:eastAsia="Calibri"/>
        </w:rPr>
      </w:pPr>
      <w:r w:rsidRPr="00E271A6">
        <w:t>с представительской деятельностью</w:t>
      </w:r>
    </w:p>
    <w:p w:rsidR="00053855" w:rsidRDefault="00053855" w:rsidP="00053855">
      <w:pPr>
        <w:rPr>
          <w:rFonts w:eastAsia="Calibri"/>
        </w:rPr>
      </w:pPr>
      <w:r w:rsidRPr="00E271A6">
        <w:rPr>
          <w:rFonts w:eastAsia="Calibri"/>
        </w:rPr>
        <w:t>в администрации муниципального</w:t>
      </w:r>
    </w:p>
    <w:p w:rsidR="00A36115" w:rsidRPr="00E271A6" w:rsidRDefault="00053855" w:rsidP="00053855">
      <w:r w:rsidRPr="00E271A6">
        <w:rPr>
          <w:rFonts w:eastAsia="Calibri"/>
        </w:rPr>
        <w:t>образования Абинский район</w:t>
      </w:r>
    </w:p>
    <w:p w:rsidR="00A36115" w:rsidRPr="00E271A6" w:rsidRDefault="00A36115" w:rsidP="00E271A6"/>
    <w:p w:rsidR="00A36115" w:rsidRDefault="00A36115" w:rsidP="00E271A6"/>
    <w:p w:rsidR="00053855" w:rsidRPr="00E271A6" w:rsidRDefault="00053855" w:rsidP="00E271A6"/>
    <w:p w:rsidR="00053855" w:rsidRPr="00E271A6" w:rsidRDefault="00053855" w:rsidP="00053855">
      <w:pPr>
        <w:ind w:left="6237" w:firstLine="0"/>
        <w:rPr>
          <w:rFonts w:eastAsia="Calibri"/>
        </w:rPr>
      </w:pPr>
      <w:r w:rsidRPr="00E271A6">
        <w:rPr>
          <w:rFonts w:eastAsia="Calibri"/>
        </w:rPr>
        <w:t>УТВЕРЖДАЮ</w:t>
      </w:r>
    </w:p>
    <w:p w:rsidR="00053855" w:rsidRDefault="00053855" w:rsidP="00053855">
      <w:pPr>
        <w:ind w:left="6237" w:firstLine="0"/>
        <w:rPr>
          <w:rFonts w:eastAsia="Calibri"/>
        </w:rPr>
      </w:pPr>
      <w:r w:rsidRPr="00E271A6">
        <w:rPr>
          <w:rFonts w:eastAsia="Calibri"/>
        </w:rPr>
        <w:t>Заместитель главы</w:t>
      </w:r>
    </w:p>
    <w:p w:rsidR="00053855" w:rsidRPr="00E271A6" w:rsidRDefault="00053855" w:rsidP="00053855">
      <w:pPr>
        <w:ind w:left="6237" w:firstLine="0"/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053855" w:rsidRPr="00E271A6" w:rsidRDefault="00053855" w:rsidP="00053855">
      <w:pPr>
        <w:ind w:left="6237" w:firstLine="0"/>
        <w:rPr>
          <w:rFonts w:eastAsia="Calibri"/>
        </w:rPr>
      </w:pPr>
      <w:r w:rsidRPr="00E271A6">
        <w:rPr>
          <w:rFonts w:eastAsia="Calibri"/>
        </w:rPr>
        <w:t>__________________ ФИО</w:t>
      </w:r>
    </w:p>
    <w:p w:rsidR="00A36115" w:rsidRPr="00E271A6" w:rsidRDefault="00053855" w:rsidP="00053855">
      <w:pPr>
        <w:ind w:left="6237" w:firstLine="0"/>
      </w:pPr>
      <w:r w:rsidRPr="00E271A6">
        <w:rPr>
          <w:rFonts w:eastAsia="Calibri"/>
        </w:rPr>
        <w:t>«____» ____________ год</w:t>
      </w:r>
    </w:p>
    <w:p w:rsidR="00A36115" w:rsidRPr="00E271A6" w:rsidRDefault="00A36115" w:rsidP="00E271A6"/>
    <w:p w:rsidR="00A36115" w:rsidRPr="00E271A6" w:rsidRDefault="00A36115" w:rsidP="00E271A6"/>
    <w:p w:rsidR="00A36115" w:rsidRPr="00E271A6" w:rsidRDefault="00A36115" w:rsidP="00053855">
      <w:pPr>
        <w:jc w:val="center"/>
      </w:pPr>
      <w:r w:rsidRPr="00E271A6">
        <w:t>АКТ №</w:t>
      </w:r>
    </w:p>
    <w:p w:rsidR="00A36115" w:rsidRDefault="00A36115" w:rsidP="00053855">
      <w:pPr>
        <w:jc w:val="center"/>
      </w:pPr>
      <w:r w:rsidRPr="00E271A6">
        <w:t>на списание иных расходов</w:t>
      </w:r>
    </w:p>
    <w:p w:rsidR="00053855" w:rsidRPr="00E271A6" w:rsidRDefault="00053855" w:rsidP="00053855">
      <w:pPr>
        <w:jc w:val="center"/>
      </w:pPr>
    </w:p>
    <w:p w:rsidR="00A36115" w:rsidRPr="00E271A6" w:rsidRDefault="00A36115" w:rsidP="00053855">
      <w:pPr>
        <w:ind w:firstLine="0"/>
      </w:pPr>
      <w:r w:rsidRPr="00E271A6">
        <w:t xml:space="preserve">Наименование </w:t>
      </w:r>
      <w:proofErr w:type="gramStart"/>
      <w:r w:rsidRPr="00E271A6">
        <w:t>мероприятия  _</w:t>
      </w:r>
      <w:proofErr w:type="gramEnd"/>
      <w:r w:rsidRPr="00E271A6">
        <w:t>_______________________________________</w:t>
      </w:r>
    </w:p>
    <w:p w:rsidR="00A36115" w:rsidRPr="00E271A6" w:rsidRDefault="00A36115" w:rsidP="00053855">
      <w:pPr>
        <w:ind w:firstLine="0"/>
      </w:pPr>
      <w:r w:rsidRPr="00E271A6">
        <w:t>Комиссия в составе:</w:t>
      </w:r>
    </w:p>
    <w:p w:rsidR="00A36115" w:rsidRPr="00E271A6" w:rsidRDefault="00A36115" w:rsidP="00053855">
      <w:pPr>
        <w:ind w:firstLine="0"/>
      </w:pPr>
      <w:r w:rsidRPr="00E271A6">
        <w:t>Председатель комиссии: _____________________________ Ф.И.О.</w:t>
      </w:r>
    </w:p>
    <w:p w:rsidR="00A36115" w:rsidRPr="00E271A6" w:rsidRDefault="00A36115" w:rsidP="00053855">
      <w:pPr>
        <w:ind w:firstLine="0"/>
      </w:pPr>
    </w:p>
    <w:p w:rsidR="00A36115" w:rsidRPr="00E271A6" w:rsidRDefault="00A36115" w:rsidP="00053855">
      <w:pPr>
        <w:ind w:firstLine="0"/>
      </w:pPr>
      <w:r w:rsidRPr="00E271A6">
        <w:t>Члены комиссии:</w:t>
      </w:r>
    </w:p>
    <w:p w:rsidR="00A36115" w:rsidRPr="00E271A6" w:rsidRDefault="00A36115" w:rsidP="00053855">
      <w:pPr>
        <w:ind w:firstLine="0"/>
      </w:pPr>
      <w:r w:rsidRPr="00E271A6">
        <w:t>__________________________________________________Ф.И.О.</w:t>
      </w:r>
    </w:p>
    <w:p w:rsidR="00A36115" w:rsidRPr="00E271A6" w:rsidRDefault="00A36115" w:rsidP="00053855">
      <w:pPr>
        <w:ind w:firstLine="0"/>
      </w:pPr>
      <w:r w:rsidRPr="00E271A6">
        <w:t>__________________________________________________Ф.И.О.</w:t>
      </w:r>
    </w:p>
    <w:p w:rsidR="00A36115" w:rsidRPr="00E271A6" w:rsidRDefault="00A36115" w:rsidP="00053855">
      <w:pPr>
        <w:ind w:firstLine="0"/>
      </w:pPr>
    </w:p>
    <w:p w:rsidR="00A36115" w:rsidRPr="00E271A6" w:rsidRDefault="00A36115" w:rsidP="00053855">
      <w:pPr>
        <w:ind w:firstLine="0"/>
      </w:pPr>
      <w:r w:rsidRPr="00E271A6">
        <w:t xml:space="preserve">Установила, что _было </w:t>
      </w:r>
      <w:proofErr w:type="gramStart"/>
      <w:r w:rsidRPr="00E271A6">
        <w:t>израсходовано:_</w:t>
      </w:r>
      <w:proofErr w:type="gramEnd"/>
      <w:r w:rsidRPr="00E271A6">
        <w:t>___________________________________________</w:t>
      </w:r>
    </w:p>
    <w:p w:rsidR="00A36115" w:rsidRPr="00E271A6" w:rsidRDefault="00A36115" w:rsidP="00053855">
      <w:pPr>
        <w:ind w:firstLine="0"/>
      </w:pPr>
    </w:p>
    <w:tbl>
      <w:tblPr>
        <w:tblW w:w="8611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6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2814"/>
        <w:gridCol w:w="1771"/>
        <w:gridCol w:w="758"/>
        <w:gridCol w:w="1063"/>
        <w:gridCol w:w="1418"/>
      </w:tblGrid>
      <w:tr w:rsidR="00A36115" w:rsidRPr="00E271A6" w:rsidTr="00053855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Courier New"/>
              </w:rPr>
              <w:t xml:space="preserve">  </w:t>
            </w:r>
            <w:r w:rsidRPr="00E271A6">
              <w:rPr>
                <w:rFonts w:eastAsia="Arial Unicode MS"/>
              </w:rPr>
              <w:t xml:space="preserve">№ 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Наименование мероприятия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Состав расходов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 xml:space="preserve">Ед. </w:t>
            </w:r>
            <w:proofErr w:type="spellStart"/>
            <w:r w:rsidRPr="00E271A6">
              <w:rPr>
                <w:rFonts w:eastAsia="Arial Unicode MS"/>
              </w:rPr>
              <w:t>изм</w:t>
            </w:r>
            <w:proofErr w:type="spellEnd"/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Сумма, руб.</w:t>
            </w:r>
          </w:p>
        </w:tc>
      </w:tr>
      <w:tr w:rsidR="00A36115" w:rsidRPr="00E271A6" w:rsidTr="00053855"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Courier New"/>
              </w:rPr>
              <w:t xml:space="preserve"> </w:t>
            </w:r>
            <w:r w:rsidRPr="00E271A6">
              <w:rPr>
                <w:rFonts w:eastAsia="Arial Unicode MS"/>
              </w:rPr>
              <w:t xml:space="preserve">1.  </w:t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</w:tr>
      <w:tr w:rsidR="00A36115" w:rsidRPr="00E271A6" w:rsidTr="00053855"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Courier New"/>
              </w:rPr>
              <w:t xml:space="preserve"> </w:t>
            </w:r>
            <w:r w:rsidRPr="00E271A6">
              <w:rPr>
                <w:rFonts w:eastAsia="Arial Unicode MS"/>
              </w:rPr>
              <w:t xml:space="preserve">2.  </w:t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</w:tr>
      <w:tr w:rsidR="00A36115" w:rsidRPr="00E271A6" w:rsidTr="00053855"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Courier New"/>
              </w:rPr>
              <w:t xml:space="preserve"> </w:t>
            </w:r>
            <w:r w:rsidRPr="00E271A6">
              <w:rPr>
                <w:rFonts w:eastAsia="Arial Unicode MS"/>
              </w:rPr>
              <w:t xml:space="preserve">3.  </w:t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</w:tr>
      <w:tr w:rsidR="00A36115" w:rsidRPr="00E271A6" w:rsidTr="00053855">
        <w:tc>
          <w:tcPr>
            <w:tcW w:w="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  <w:r w:rsidRPr="00E271A6">
              <w:rPr>
                <w:rFonts w:eastAsia="Arial Unicode MS"/>
              </w:rPr>
              <w:t>Итого</w:t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</w:tcPr>
          <w:p w:rsidR="00A36115" w:rsidRPr="00E271A6" w:rsidRDefault="00A36115" w:rsidP="00053855">
            <w:pPr>
              <w:ind w:firstLine="0"/>
              <w:rPr>
                <w:rFonts w:eastAsia="Arial Unicode MS"/>
              </w:rPr>
            </w:pPr>
          </w:p>
        </w:tc>
      </w:tr>
    </w:tbl>
    <w:p w:rsidR="00A36115" w:rsidRPr="00E271A6" w:rsidRDefault="00A36115" w:rsidP="00053855">
      <w:pPr>
        <w:ind w:firstLine="0"/>
      </w:pPr>
    </w:p>
    <w:p w:rsidR="00A36115" w:rsidRPr="00E271A6" w:rsidRDefault="00A36115" w:rsidP="00053855">
      <w:pPr>
        <w:ind w:firstLine="0"/>
      </w:pPr>
      <w:r w:rsidRPr="00E271A6">
        <w:lastRenderedPageBreak/>
        <w:t xml:space="preserve">Комиссия: </w:t>
      </w:r>
    </w:p>
    <w:p w:rsidR="00A36115" w:rsidRPr="00E271A6" w:rsidRDefault="00A36115" w:rsidP="00053855">
      <w:pPr>
        <w:ind w:firstLine="0"/>
      </w:pPr>
      <w:r w:rsidRPr="00E271A6">
        <w:t xml:space="preserve">Председатель </w:t>
      </w:r>
      <w:proofErr w:type="gramStart"/>
      <w:r w:rsidRPr="00E271A6">
        <w:t>комиссии  _</w:t>
      </w:r>
      <w:proofErr w:type="gramEnd"/>
      <w:r w:rsidRPr="00E271A6">
        <w:t>______________________ Ф.И.О.</w:t>
      </w:r>
    </w:p>
    <w:p w:rsidR="00A36115" w:rsidRPr="00E271A6" w:rsidRDefault="00A36115" w:rsidP="00053855">
      <w:pPr>
        <w:ind w:firstLine="0"/>
      </w:pPr>
      <w:r w:rsidRPr="00E271A6">
        <w:t xml:space="preserve">Члены </w:t>
      </w:r>
      <w:proofErr w:type="gramStart"/>
      <w:r w:rsidRPr="00E271A6">
        <w:t xml:space="preserve">комиссии:   </w:t>
      </w:r>
      <w:proofErr w:type="gramEnd"/>
      <w:r w:rsidRPr="00E271A6">
        <w:t xml:space="preserve">           ______________________ Ф.И.О.</w:t>
      </w:r>
    </w:p>
    <w:p w:rsidR="00A36115" w:rsidRPr="00E271A6" w:rsidRDefault="00A36115" w:rsidP="00053855">
      <w:pPr>
        <w:ind w:firstLine="0"/>
      </w:pPr>
      <w:r w:rsidRPr="00E271A6">
        <w:t xml:space="preserve">                                            ______________________ Ф.И.О.</w:t>
      </w:r>
    </w:p>
    <w:p w:rsidR="00A36115" w:rsidRDefault="00A36115" w:rsidP="00E271A6"/>
    <w:p w:rsidR="00053855" w:rsidRDefault="00053855" w:rsidP="00E271A6"/>
    <w:p w:rsidR="00053855" w:rsidRPr="00E271A6" w:rsidRDefault="00053855" w:rsidP="00E271A6"/>
    <w:p w:rsidR="00053855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 xml:space="preserve">муниципального образования, </w:t>
      </w:r>
    </w:p>
    <w:p w:rsidR="00053855" w:rsidRDefault="00A36115" w:rsidP="00E271A6">
      <w:r w:rsidRPr="00E271A6">
        <w:t>управляющий делами</w:t>
      </w:r>
    </w:p>
    <w:p w:rsidR="00A36115" w:rsidRPr="00E271A6" w:rsidRDefault="00A36115" w:rsidP="00E271A6">
      <w:r w:rsidRPr="00E271A6">
        <w:t>Т.И. Червинская</w:t>
      </w:r>
    </w:p>
    <w:p w:rsidR="00A36115" w:rsidRPr="00E271A6" w:rsidRDefault="00A36115" w:rsidP="00E271A6"/>
    <w:p w:rsidR="00A36115" w:rsidRDefault="00A36115" w:rsidP="00E271A6"/>
    <w:p w:rsidR="000B57EC" w:rsidRPr="00E271A6" w:rsidRDefault="000B57EC" w:rsidP="00E271A6"/>
    <w:p w:rsidR="00053855" w:rsidRPr="00E271A6" w:rsidRDefault="00053855" w:rsidP="00053855">
      <w:pPr>
        <w:rPr>
          <w:rFonts w:eastAsia="Calibri"/>
        </w:rPr>
      </w:pPr>
      <w:r w:rsidRPr="00E271A6">
        <w:rPr>
          <w:rFonts w:eastAsia="Calibri"/>
        </w:rPr>
        <w:t>Приложение 4</w:t>
      </w:r>
    </w:p>
    <w:p w:rsidR="000B57EC" w:rsidRDefault="00053855" w:rsidP="00053855">
      <w:pPr>
        <w:rPr>
          <w:rFonts w:eastAsia="Calibri"/>
        </w:rPr>
      </w:pPr>
      <w:r w:rsidRPr="00E271A6">
        <w:rPr>
          <w:rFonts w:eastAsia="Calibri"/>
        </w:rPr>
        <w:t>к порядку расходования средств</w:t>
      </w:r>
    </w:p>
    <w:p w:rsidR="000B57EC" w:rsidRDefault="00053855" w:rsidP="00053855">
      <w:r w:rsidRPr="00E271A6">
        <w:rPr>
          <w:rFonts w:eastAsia="Calibri"/>
        </w:rPr>
        <w:t>на иные расходы,</w:t>
      </w:r>
      <w:r w:rsidRPr="00E271A6">
        <w:t xml:space="preserve"> связанные</w:t>
      </w:r>
    </w:p>
    <w:p w:rsidR="000B57EC" w:rsidRDefault="00053855" w:rsidP="00053855">
      <w:pPr>
        <w:rPr>
          <w:rFonts w:eastAsia="Calibri"/>
        </w:rPr>
      </w:pPr>
      <w:r w:rsidRPr="00E271A6">
        <w:t>с представительской деятельностью</w:t>
      </w:r>
    </w:p>
    <w:p w:rsidR="000B57EC" w:rsidRDefault="00053855" w:rsidP="00053855">
      <w:pPr>
        <w:rPr>
          <w:rFonts w:eastAsia="Calibri"/>
        </w:rPr>
      </w:pPr>
      <w:r w:rsidRPr="00E271A6">
        <w:rPr>
          <w:rFonts w:eastAsia="Calibri"/>
        </w:rPr>
        <w:t>в администрации муниципального</w:t>
      </w:r>
    </w:p>
    <w:p w:rsidR="00A36115" w:rsidRDefault="00053855" w:rsidP="00053855">
      <w:r w:rsidRPr="00E271A6">
        <w:rPr>
          <w:rFonts w:eastAsia="Calibri"/>
        </w:rPr>
        <w:t>образования Абинский район</w:t>
      </w:r>
    </w:p>
    <w:p w:rsidR="00053855" w:rsidRDefault="00053855" w:rsidP="00E271A6"/>
    <w:p w:rsidR="000B57EC" w:rsidRDefault="000B57EC" w:rsidP="00E271A6"/>
    <w:p w:rsidR="000B57EC" w:rsidRDefault="000B57EC" w:rsidP="00E271A6"/>
    <w:p w:rsidR="00053855" w:rsidRPr="00E271A6" w:rsidRDefault="00053855" w:rsidP="000B57EC">
      <w:pPr>
        <w:ind w:left="6237" w:firstLine="0"/>
        <w:rPr>
          <w:rFonts w:eastAsia="Calibri"/>
        </w:rPr>
      </w:pPr>
      <w:r w:rsidRPr="00E271A6">
        <w:rPr>
          <w:rFonts w:eastAsia="Calibri"/>
        </w:rPr>
        <w:t>УТВЕРЖДАЮ</w:t>
      </w:r>
    </w:p>
    <w:p w:rsidR="000B57EC" w:rsidRDefault="00053855" w:rsidP="000B57EC">
      <w:pPr>
        <w:ind w:left="6237" w:firstLine="0"/>
        <w:rPr>
          <w:rFonts w:eastAsia="Calibri"/>
        </w:rPr>
      </w:pPr>
      <w:r w:rsidRPr="00E271A6">
        <w:rPr>
          <w:rFonts w:eastAsia="Calibri"/>
        </w:rPr>
        <w:t>Заместитель главы</w:t>
      </w:r>
    </w:p>
    <w:p w:rsidR="00053855" w:rsidRPr="00E271A6" w:rsidRDefault="00053855" w:rsidP="000B57EC">
      <w:pPr>
        <w:ind w:left="6237" w:firstLine="0"/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053855" w:rsidRPr="00E271A6" w:rsidRDefault="00053855" w:rsidP="000B57EC">
      <w:pPr>
        <w:ind w:left="6237" w:firstLine="0"/>
        <w:rPr>
          <w:rFonts w:eastAsia="Calibri"/>
        </w:rPr>
      </w:pPr>
      <w:r w:rsidRPr="00E271A6">
        <w:rPr>
          <w:rFonts w:eastAsia="Calibri"/>
        </w:rPr>
        <w:t>__________________ ФИО</w:t>
      </w:r>
    </w:p>
    <w:p w:rsidR="00053855" w:rsidRPr="00E271A6" w:rsidRDefault="00053855" w:rsidP="000B57EC">
      <w:pPr>
        <w:ind w:left="6237" w:firstLine="0"/>
      </w:pPr>
      <w:r w:rsidRPr="00E271A6">
        <w:rPr>
          <w:rFonts w:eastAsia="Calibri"/>
        </w:rPr>
        <w:t>«____» ____________ год</w:t>
      </w:r>
    </w:p>
    <w:p w:rsidR="00A36115" w:rsidRPr="00E271A6" w:rsidRDefault="00A36115" w:rsidP="00E271A6"/>
    <w:p w:rsidR="00A36115" w:rsidRPr="00E271A6" w:rsidRDefault="00A36115" w:rsidP="00E271A6"/>
    <w:p w:rsidR="00A36115" w:rsidRPr="00E271A6" w:rsidRDefault="00A36115" w:rsidP="000B57EC">
      <w:pPr>
        <w:jc w:val="center"/>
      </w:pPr>
      <w:r w:rsidRPr="00E271A6">
        <w:t>ОТЧЕТ о произведенных иных расходах</w:t>
      </w:r>
    </w:p>
    <w:p w:rsidR="00A36115" w:rsidRPr="00E271A6" w:rsidRDefault="00A36115" w:rsidP="000B57EC">
      <w:pPr>
        <w:ind w:firstLine="0"/>
      </w:pPr>
      <w:r w:rsidRPr="00E271A6">
        <w:br/>
        <w:t>Наименование мероприятия ______________________</w:t>
      </w:r>
      <w:r w:rsidRPr="00E271A6">
        <w:br/>
      </w:r>
    </w:p>
    <w:p w:rsidR="00A36115" w:rsidRPr="00E271A6" w:rsidRDefault="00A36115" w:rsidP="000B57EC">
      <w:pPr>
        <w:ind w:firstLine="0"/>
      </w:pPr>
      <w:r w:rsidRPr="00E271A6">
        <w:t>распоряжение (постановление) администрации муниципального образования от ___ № ___-р,</w:t>
      </w:r>
    </w:p>
    <w:p w:rsidR="00A36115" w:rsidRPr="00E271A6" w:rsidRDefault="00A36115" w:rsidP="000B57EC">
      <w:pPr>
        <w:ind w:firstLine="0"/>
      </w:pPr>
      <w:r w:rsidRPr="00E271A6">
        <w:t xml:space="preserve">  место проведения ________________________, дата ______________</w:t>
      </w:r>
    </w:p>
    <w:p w:rsidR="00A36115" w:rsidRPr="00E271A6" w:rsidRDefault="00A36115" w:rsidP="000B57EC">
      <w:pPr>
        <w:ind w:firstLine="0"/>
      </w:pPr>
      <w:r w:rsidRPr="00E271A6">
        <w:br/>
        <w:t>Количество участников _________ чел.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965"/>
        <w:gridCol w:w="2227"/>
        <w:gridCol w:w="963"/>
        <w:gridCol w:w="964"/>
        <w:gridCol w:w="1232"/>
        <w:gridCol w:w="1788"/>
      </w:tblGrid>
      <w:tr w:rsidR="00A36115" w:rsidRPr="00E271A6" w:rsidTr="00053855">
        <w:trPr>
          <w:trHeight w:val="12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36115" w:rsidRPr="00E271A6" w:rsidRDefault="00A36115" w:rsidP="000B57EC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  <w:r w:rsidRPr="00E271A6">
              <w:t>N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  <w:r w:rsidRPr="00E271A6"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  <w:r w:rsidRPr="00E271A6">
              <w:t>Наименование вида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  <w:r w:rsidRPr="00E271A6">
              <w:t>Ед. изм.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  <w:r w:rsidRPr="00E271A6">
              <w:t>Кол.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  <w:r w:rsidRPr="00E271A6">
              <w:t>Сумма, 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  <w:r w:rsidRPr="00E271A6">
              <w:t>Реквизиты документов (наименование, номер, дата)</w:t>
            </w: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  <w:r w:rsidRPr="00E271A6">
              <w:t>1.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  <w:r w:rsidRPr="00E271A6">
              <w:t>2.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  <w:r w:rsidRPr="00E271A6">
              <w:t>3.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  <w:r w:rsidRPr="00E271A6">
              <w:t>4.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</w:tr>
      <w:tr w:rsidR="00A36115" w:rsidRPr="00E271A6" w:rsidTr="00053855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  <w:r w:rsidRPr="00E271A6"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115" w:rsidRPr="00E271A6" w:rsidRDefault="00A36115" w:rsidP="000B57EC">
            <w:pPr>
              <w:ind w:firstLine="0"/>
            </w:pPr>
          </w:p>
        </w:tc>
      </w:tr>
    </w:tbl>
    <w:p w:rsidR="00A36115" w:rsidRPr="00E271A6" w:rsidRDefault="00A36115" w:rsidP="000B57EC">
      <w:pPr>
        <w:ind w:firstLine="0"/>
      </w:pPr>
    </w:p>
    <w:p w:rsidR="00A36115" w:rsidRPr="00E271A6" w:rsidRDefault="00A36115" w:rsidP="000B57EC">
      <w:pPr>
        <w:ind w:firstLine="0"/>
      </w:pPr>
      <w:r w:rsidRPr="00E271A6">
        <w:lastRenderedPageBreak/>
        <w:t>Подпись ответственного лица за проведение мероприятия</w:t>
      </w:r>
      <w:r w:rsidRPr="00E271A6">
        <w:br/>
        <w:t>_________________________________</w:t>
      </w:r>
      <w:r w:rsidRPr="00E271A6">
        <w:br/>
      </w:r>
    </w:p>
    <w:p w:rsidR="00A36115" w:rsidRPr="00E271A6" w:rsidRDefault="00A36115" w:rsidP="000B57EC">
      <w:pPr>
        <w:ind w:firstLine="0"/>
      </w:pPr>
      <w:r w:rsidRPr="00E271A6">
        <w:t>(должность) (подпись) (Ф.И.О.)</w:t>
      </w:r>
    </w:p>
    <w:p w:rsidR="00A36115" w:rsidRPr="00E271A6" w:rsidRDefault="00A36115" w:rsidP="00E271A6"/>
    <w:p w:rsidR="00A36115" w:rsidRPr="00E271A6" w:rsidRDefault="00A36115" w:rsidP="00E271A6"/>
    <w:p w:rsidR="00A36115" w:rsidRPr="00E271A6" w:rsidRDefault="00A36115" w:rsidP="00E271A6"/>
    <w:p w:rsidR="000B57EC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 xml:space="preserve">муниципального образования, </w:t>
      </w:r>
    </w:p>
    <w:p w:rsidR="000B57EC" w:rsidRDefault="00A36115" w:rsidP="00E271A6">
      <w:r w:rsidRPr="00E271A6">
        <w:t>управляющий делами</w:t>
      </w:r>
    </w:p>
    <w:p w:rsidR="00A36115" w:rsidRPr="00E271A6" w:rsidRDefault="00A36115" w:rsidP="00E271A6">
      <w:r w:rsidRPr="00E271A6">
        <w:t>Т.И. Червинская</w:t>
      </w:r>
    </w:p>
    <w:p w:rsidR="00A36115" w:rsidRDefault="00A36115" w:rsidP="00E271A6"/>
    <w:p w:rsidR="000B57EC" w:rsidRPr="00E271A6" w:rsidRDefault="000B57EC" w:rsidP="00E271A6"/>
    <w:p w:rsidR="00A36115" w:rsidRPr="00E271A6" w:rsidRDefault="00A36115" w:rsidP="00E271A6"/>
    <w:p w:rsidR="000B57EC" w:rsidRPr="00E271A6" w:rsidRDefault="000B57EC" w:rsidP="000B57EC">
      <w:pPr>
        <w:rPr>
          <w:rFonts w:eastAsia="Calibri"/>
        </w:rPr>
      </w:pPr>
      <w:r w:rsidRPr="00E271A6">
        <w:rPr>
          <w:rFonts w:eastAsia="Calibri"/>
        </w:rPr>
        <w:t xml:space="preserve">Приложение 5 </w:t>
      </w:r>
    </w:p>
    <w:p w:rsidR="000B57EC" w:rsidRDefault="000B57EC" w:rsidP="000B57EC">
      <w:pPr>
        <w:rPr>
          <w:rFonts w:eastAsia="Calibri"/>
        </w:rPr>
      </w:pPr>
      <w:r w:rsidRPr="00E271A6">
        <w:rPr>
          <w:rFonts w:eastAsia="Calibri"/>
        </w:rPr>
        <w:t>к порядку расходования средств</w:t>
      </w:r>
    </w:p>
    <w:p w:rsidR="000B57EC" w:rsidRDefault="000B57EC" w:rsidP="000B57EC">
      <w:r w:rsidRPr="00E271A6">
        <w:rPr>
          <w:rFonts w:eastAsia="Calibri"/>
        </w:rPr>
        <w:t>на иные расходы,</w:t>
      </w:r>
      <w:r w:rsidRPr="00E271A6">
        <w:t xml:space="preserve"> связанные</w:t>
      </w:r>
    </w:p>
    <w:p w:rsidR="000B57EC" w:rsidRDefault="000B57EC" w:rsidP="000B57EC">
      <w:pPr>
        <w:rPr>
          <w:rFonts w:eastAsia="Calibri"/>
        </w:rPr>
      </w:pPr>
      <w:r w:rsidRPr="00E271A6">
        <w:t>с представительской деятельностью</w:t>
      </w:r>
    </w:p>
    <w:p w:rsidR="000B57EC" w:rsidRDefault="000B57EC" w:rsidP="000B57EC">
      <w:pPr>
        <w:rPr>
          <w:rFonts w:eastAsia="Calibri"/>
        </w:rPr>
      </w:pPr>
      <w:r w:rsidRPr="00E271A6">
        <w:rPr>
          <w:rFonts w:eastAsia="Calibri"/>
        </w:rPr>
        <w:t>в администрации муниципального</w:t>
      </w:r>
    </w:p>
    <w:p w:rsidR="00A36115" w:rsidRPr="00E271A6" w:rsidRDefault="000B57EC" w:rsidP="000B57EC">
      <w:r w:rsidRPr="00E271A6">
        <w:rPr>
          <w:rFonts w:eastAsia="Calibri"/>
        </w:rPr>
        <w:t>образования Абинский район</w:t>
      </w:r>
    </w:p>
    <w:p w:rsidR="00A36115" w:rsidRPr="00E271A6" w:rsidRDefault="00A36115" w:rsidP="00E271A6"/>
    <w:p w:rsidR="00A36115" w:rsidRDefault="00A36115" w:rsidP="00E271A6"/>
    <w:p w:rsidR="000B57EC" w:rsidRPr="00E271A6" w:rsidRDefault="000B57EC" w:rsidP="00E271A6"/>
    <w:p w:rsidR="000B57EC" w:rsidRPr="00E271A6" w:rsidRDefault="000B57EC" w:rsidP="000B57EC">
      <w:pPr>
        <w:ind w:left="6521" w:firstLine="0"/>
        <w:rPr>
          <w:rFonts w:eastAsia="Calibri"/>
        </w:rPr>
      </w:pPr>
      <w:r w:rsidRPr="00E271A6">
        <w:rPr>
          <w:rFonts w:eastAsia="Calibri"/>
        </w:rPr>
        <w:t>УТВЕРЖДАЮ</w:t>
      </w:r>
    </w:p>
    <w:p w:rsidR="000B57EC" w:rsidRDefault="000B57EC" w:rsidP="000B57EC">
      <w:pPr>
        <w:ind w:left="6521" w:firstLine="0"/>
        <w:rPr>
          <w:rFonts w:eastAsia="Calibri"/>
        </w:rPr>
      </w:pPr>
      <w:r w:rsidRPr="00E271A6">
        <w:rPr>
          <w:rFonts w:eastAsia="Calibri"/>
        </w:rPr>
        <w:t>Заместитель главы</w:t>
      </w:r>
    </w:p>
    <w:p w:rsidR="000B57EC" w:rsidRPr="00E271A6" w:rsidRDefault="000B57EC" w:rsidP="000B57EC">
      <w:pPr>
        <w:ind w:left="6521" w:firstLine="0"/>
        <w:rPr>
          <w:rFonts w:eastAsia="Calibri"/>
        </w:rPr>
      </w:pPr>
      <w:r w:rsidRPr="00E271A6">
        <w:rPr>
          <w:rFonts w:eastAsia="Calibri"/>
        </w:rPr>
        <w:t>муниципального образования</w:t>
      </w:r>
    </w:p>
    <w:p w:rsidR="000B57EC" w:rsidRPr="00E271A6" w:rsidRDefault="000B57EC" w:rsidP="000B57EC">
      <w:pPr>
        <w:ind w:left="6521" w:firstLine="0"/>
        <w:rPr>
          <w:rFonts w:eastAsia="Calibri"/>
        </w:rPr>
      </w:pPr>
      <w:r w:rsidRPr="00E271A6">
        <w:rPr>
          <w:rFonts w:eastAsia="Calibri"/>
        </w:rPr>
        <w:t>__________________ ФИО</w:t>
      </w:r>
    </w:p>
    <w:p w:rsidR="00A36115" w:rsidRPr="00E271A6" w:rsidRDefault="000B57EC" w:rsidP="000B57EC">
      <w:pPr>
        <w:ind w:left="6521" w:firstLine="0"/>
      </w:pPr>
      <w:r w:rsidRPr="00E271A6">
        <w:rPr>
          <w:rFonts w:eastAsia="Calibri"/>
        </w:rPr>
        <w:t>«____» ____________ год</w:t>
      </w:r>
    </w:p>
    <w:p w:rsidR="00A36115" w:rsidRPr="00E271A6" w:rsidRDefault="00A36115" w:rsidP="00E271A6"/>
    <w:p w:rsidR="000B57EC" w:rsidRDefault="000B57EC" w:rsidP="00E271A6"/>
    <w:p w:rsidR="00A36115" w:rsidRPr="00E271A6" w:rsidRDefault="00A36115" w:rsidP="000B57EC">
      <w:pPr>
        <w:jc w:val="center"/>
      </w:pPr>
      <w:r w:rsidRPr="00E271A6">
        <w:t>АКТ</w:t>
      </w:r>
    </w:p>
    <w:p w:rsidR="00A36115" w:rsidRPr="00E271A6" w:rsidRDefault="00A36115" w:rsidP="000B57EC">
      <w:pPr>
        <w:jc w:val="center"/>
      </w:pPr>
      <w:r w:rsidRPr="00E271A6">
        <w:t>о вручении материальных ценностей</w:t>
      </w:r>
    </w:p>
    <w:p w:rsidR="00A36115" w:rsidRPr="00E271A6" w:rsidRDefault="00A36115" w:rsidP="000B57EC">
      <w:pPr>
        <w:ind w:firstLine="0"/>
      </w:pPr>
      <w:r w:rsidRPr="00E271A6">
        <w:br/>
        <w:t>Наименование мероприятия: _________________________________________________</w:t>
      </w:r>
    </w:p>
    <w:p w:rsidR="00A36115" w:rsidRPr="00E271A6" w:rsidRDefault="00A36115" w:rsidP="000B57EC">
      <w:pPr>
        <w:ind w:firstLine="0"/>
      </w:pPr>
      <w:r w:rsidRPr="00E271A6">
        <w:t>Структурное подразделение, ответственное за проведение мероприятия:</w:t>
      </w:r>
    </w:p>
    <w:p w:rsidR="00A36115" w:rsidRPr="00E271A6" w:rsidRDefault="00A36115" w:rsidP="000B57EC">
      <w:pPr>
        <w:ind w:firstLine="0"/>
      </w:pPr>
      <w:r w:rsidRPr="00E271A6">
        <w:t>___________________________________________________________________________</w:t>
      </w:r>
      <w:r w:rsidRPr="00E271A6">
        <w:br/>
        <w:t>Основание для выдачи (перемещения) материальных ценностей:</w:t>
      </w:r>
    </w:p>
    <w:p w:rsidR="00A36115" w:rsidRPr="00E271A6" w:rsidRDefault="00A36115" w:rsidP="000B57EC">
      <w:pPr>
        <w:ind w:firstLine="0"/>
      </w:pPr>
      <w:r w:rsidRPr="00E271A6">
        <w:t>заявка на выдачу (перемещение) материальных ценностей от __________________</w:t>
      </w:r>
    </w:p>
    <w:p w:rsidR="00A36115" w:rsidRPr="00E271A6" w:rsidRDefault="00A36115" w:rsidP="000B57EC">
      <w:pPr>
        <w:ind w:firstLine="0"/>
      </w:pPr>
      <w:r w:rsidRPr="00E271A6">
        <w:t>20__ г. № ______, требование-накладная от __ ____________ 20__ г. № _______</w:t>
      </w:r>
    </w:p>
    <w:p w:rsidR="00A36115" w:rsidRPr="00E271A6" w:rsidRDefault="00A36115" w:rsidP="000B57EC">
      <w:pPr>
        <w:ind w:firstLine="0"/>
      </w:pPr>
      <w:r w:rsidRPr="00E271A6">
        <w:t>Перечень материальных ценностей, врученных при проведении мероприятия:</w:t>
      </w:r>
    </w:p>
    <w:p w:rsidR="00A36115" w:rsidRPr="00E271A6" w:rsidRDefault="00A36115" w:rsidP="000B57EC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678"/>
        <w:gridCol w:w="2977"/>
      </w:tblGrid>
      <w:tr w:rsidR="00E271A6" w:rsidRPr="00E271A6" w:rsidTr="00F703C1">
        <w:tc>
          <w:tcPr>
            <w:tcW w:w="1271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  <w:r w:rsidRPr="00E271A6">
              <w:t>Наименование материальных ценностей</w:t>
            </w:r>
          </w:p>
        </w:tc>
        <w:tc>
          <w:tcPr>
            <w:tcW w:w="2977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  <w:r w:rsidRPr="00E271A6">
              <w:t>Количество, штук</w:t>
            </w:r>
          </w:p>
        </w:tc>
      </w:tr>
      <w:tr w:rsidR="00E271A6" w:rsidRPr="00E271A6" w:rsidTr="00F703C1">
        <w:tc>
          <w:tcPr>
            <w:tcW w:w="1271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3</w:t>
            </w:r>
          </w:p>
        </w:tc>
      </w:tr>
      <w:tr w:rsidR="00E271A6" w:rsidRPr="00E271A6" w:rsidTr="00F703C1">
        <w:tc>
          <w:tcPr>
            <w:tcW w:w="1271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</w:p>
        </w:tc>
      </w:tr>
      <w:tr w:rsidR="00E271A6" w:rsidRPr="00E271A6" w:rsidTr="00F703C1">
        <w:tc>
          <w:tcPr>
            <w:tcW w:w="1271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  <w:r w:rsidRPr="00E271A6">
              <w:rPr>
                <w:rFonts w:eastAsia="Calibri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36115" w:rsidRPr="00E271A6" w:rsidRDefault="00A36115" w:rsidP="000B57EC">
            <w:pPr>
              <w:ind w:firstLine="0"/>
              <w:rPr>
                <w:rFonts w:eastAsia="Calibri"/>
              </w:rPr>
            </w:pPr>
          </w:p>
        </w:tc>
      </w:tr>
    </w:tbl>
    <w:p w:rsidR="00A36115" w:rsidRPr="00E271A6" w:rsidRDefault="00A36115" w:rsidP="000B57EC">
      <w:pPr>
        <w:ind w:firstLine="0"/>
      </w:pPr>
    </w:p>
    <w:p w:rsidR="00A36115" w:rsidRPr="00E271A6" w:rsidRDefault="00A36115" w:rsidP="000B57EC">
      <w:pPr>
        <w:ind w:firstLine="0"/>
      </w:pPr>
      <w:r w:rsidRPr="00E271A6">
        <w:t>"__" ___________ 20__ г.</w:t>
      </w:r>
    </w:p>
    <w:p w:rsidR="00A36115" w:rsidRPr="00E271A6" w:rsidRDefault="00A36115" w:rsidP="000B57EC">
      <w:pPr>
        <w:ind w:firstLine="0"/>
      </w:pPr>
      <w:r w:rsidRPr="00E271A6">
        <w:lastRenderedPageBreak/>
        <w:br/>
        <w:t>_______________________________________  ___________  _____________________</w:t>
      </w:r>
    </w:p>
    <w:p w:rsidR="00A36115" w:rsidRPr="00E271A6" w:rsidRDefault="00A36115" w:rsidP="000B57EC">
      <w:pPr>
        <w:ind w:firstLine="0"/>
      </w:pPr>
      <w:r w:rsidRPr="00E271A6">
        <w:t xml:space="preserve">(руководитель структурного                               </w:t>
      </w:r>
      <w:proofErr w:type="gramStart"/>
      <w:r w:rsidRPr="00E271A6">
        <w:t>   (</w:t>
      </w:r>
      <w:proofErr w:type="gramEnd"/>
      <w:r w:rsidRPr="00E271A6">
        <w:t>подпись)         (инициалы, фамилия)</w:t>
      </w:r>
    </w:p>
    <w:p w:rsidR="00A36115" w:rsidRPr="00E271A6" w:rsidRDefault="00A36115" w:rsidP="000B57EC">
      <w:pPr>
        <w:ind w:firstLine="0"/>
      </w:pPr>
      <w:r w:rsidRPr="00E271A6">
        <w:t xml:space="preserve">подразделения, ответственного за </w:t>
      </w:r>
    </w:p>
    <w:p w:rsidR="00A36115" w:rsidRPr="00E271A6" w:rsidRDefault="00A36115" w:rsidP="000B57EC">
      <w:pPr>
        <w:ind w:firstLine="0"/>
      </w:pPr>
      <w:r w:rsidRPr="00E271A6">
        <w:t>проведение мероприятия)</w:t>
      </w:r>
    </w:p>
    <w:p w:rsidR="00A36115" w:rsidRDefault="00A36115" w:rsidP="00E271A6"/>
    <w:p w:rsidR="000B57EC" w:rsidRPr="00E271A6" w:rsidRDefault="000B57EC" w:rsidP="00E271A6"/>
    <w:p w:rsidR="00A36115" w:rsidRPr="00E271A6" w:rsidRDefault="00A36115" w:rsidP="00E271A6"/>
    <w:p w:rsidR="000B57EC" w:rsidRDefault="00A36115" w:rsidP="00E271A6">
      <w:r w:rsidRPr="00E271A6">
        <w:t>Заместитель главы</w:t>
      </w:r>
    </w:p>
    <w:p w:rsidR="00A36115" w:rsidRPr="00E271A6" w:rsidRDefault="00A36115" w:rsidP="00E271A6">
      <w:r w:rsidRPr="00E271A6">
        <w:t xml:space="preserve">муниципального образования, </w:t>
      </w:r>
    </w:p>
    <w:p w:rsidR="000B57EC" w:rsidRDefault="00A36115" w:rsidP="00E271A6">
      <w:r w:rsidRPr="00E271A6">
        <w:t>управляющий делами</w:t>
      </w:r>
    </w:p>
    <w:p w:rsidR="00985B42" w:rsidRPr="00E271A6" w:rsidRDefault="00A36115" w:rsidP="00E271A6">
      <w:pPr>
        <w:rPr>
          <w:rFonts w:eastAsia="Calibri"/>
        </w:rPr>
      </w:pPr>
      <w:r w:rsidRPr="00E271A6">
        <w:t>Т.И. Червинская</w:t>
      </w:r>
    </w:p>
    <w:sectPr w:rsidR="00985B42" w:rsidRPr="00E271A6" w:rsidSect="0098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0B0"/>
    <w:multiLevelType w:val="hybridMultilevel"/>
    <w:tmpl w:val="8F5A0B7A"/>
    <w:lvl w:ilvl="0" w:tplc="36F47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B9C686A"/>
    <w:multiLevelType w:val="hybridMultilevel"/>
    <w:tmpl w:val="8F5A0B7A"/>
    <w:lvl w:ilvl="0" w:tplc="36F47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5"/>
    <w:rsid w:val="000000D1"/>
    <w:rsid w:val="00053855"/>
    <w:rsid w:val="00085C08"/>
    <w:rsid w:val="000861C0"/>
    <w:rsid w:val="000A6AC7"/>
    <w:rsid w:val="000B57EC"/>
    <w:rsid w:val="000B7390"/>
    <w:rsid w:val="00191D45"/>
    <w:rsid w:val="001D6E4E"/>
    <w:rsid w:val="001F5B39"/>
    <w:rsid w:val="002428FE"/>
    <w:rsid w:val="002520D8"/>
    <w:rsid w:val="00257963"/>
    <w:rsid w:val="00260B7D"/>
    <w:rsid w:val="0026513C"/>
    <w:rsid w:val="00280D3B"/>
    <w:rsid w:val="00293372"/>
    <w:rsid w:val="00293DA9"/>
    <w:rsid w:val="002C7EE2"/>
    <w:rsid w:val="00300433"/>
    <w:rsid w:val="003038A5"/>
    <w:rsid w:val="00337AAD"/>
    <w:rsid w:val="00353445"/>
    <w:rsid w:val="00387F91"/>
    <w:rsid w:val="003B1BF5"/>
    <w:rsid w:val="0041691F"/>
    <w:rsid w:val="005F34E2"/>
    <w:rsid w:val="005F6DC1"/>
    <w:rsid w:val="00674C30"/>
    <w:rsid w:val="007409D6"/>
    <w:rsid w:val="0077488D"/>
    <w:rsid w:val="007D6569"/>
    <w:rsid w:val="007F4CC2"/>
    <w:rsid w:val="008B55B1"/>
    <w:rsid w:val="008F32EC"/>
    <w:rsid w:val="00977739"/>
    <w:rsid w:val="00985B42"/>
    <w:rsid w:val="00A36115"/>
    <w:rsid w:val="00A532B9"/>
    <w:rsid w:val="00A93AA8"/>
    <w:rsid w:val="00AB5758"/>
    <w:rsid w:val="00AD4CF7"/>
    <w:rsid w:val="00B17B6C"/>
    <w:rsid w:val="00B40B52"/>
    <w:rsid w:val="00C14DC5"/>
    <w:rsid w:val="00C6334D"/>
    <w:rsid w:val="00C83B98"/>
    <w:rsid w:val="00CC4595"/>
    <w:rsid w:val="00E271A6"/>
    <w:rsid w:val="00E3794D"/>
    <w:rsid w:val="00E83718"/>
    <w:rsid w:val="00EA5989"/>
    <w:rsid w:val="00F27723"/>
    <w:rsid w:val="00F42CED"/>
    <w:rsid w:val="00F6287B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8FBC"/>
  <w15:chartTrackingRefBased/>
  <w15:docId w15:val="{22432108-E140-4A13-8B56-87E85091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271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271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71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71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71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271A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271A6"/>
  </w:style>
  <w:style w:type="paragraph" w:styleId="a3">
    <w:name w:val="No Spacing"/>
    <w:uiPriority w:val="1"/>
    <w:qFormat/>
    <w:rsid w:val="0077488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53445"/>
    <w:pPr>
      <w:ind w:left="720"/>
      <w:contextualSpacing/>
    </w:pPr>
  </w:style>
  <w:style w:type="table" w:styleId="a5">
    <w:name w:val="Table Grid"/>
    <w:basedOn w:val="a1"/>
    <w:uiPriority w:val="39"/>
    <w:rsid w:val="0098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5F34E2"/>
    <w:rPr>
      <w:color w:val="0000FF"/>
      <w:u w:val="single"/>
    </w:rPr>
  </w:style>
  <w:style w:type="paragraph" w:customStyle="1" w:styleId="ConsPlusNormal">
    <w:name w:val="ConsPlusNormal"/>
    <w:qFormat/>
    <w:rsid w:val="005F34E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277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2772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E271A6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E271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271A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271A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271A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271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271A6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basedOn w:val="a0"/>
    <w:link w:val="a9"/>
    <w:semiHidden/>
    <w:rsid w:val="00E271A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271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SavelievaOV</dc:creator>
  <cp:keywords/>
  <dc:description/>
  <cp:lastModifiedBy>USER</cp:lastModifiedBy>
  <cp:revision>2</cp:revision>
  <cp:lastPrinted>2022-05-27T08:16:00Z</cp:lastPrinted>
  <dcterms:created xsi:type="dcterms:W3CDTF">2022-06-29T06:03:00Z</dcterms:created>
  <dcterms:modified xsi:type="dcterms:W3CDTF">2022-06-29T06:03:00Z</dcterms:modified>
</cp:coreProperties>
</file>