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409DE" w14:textId="77777777" w:rsidR="00FD69F1" w:rsidRPr="00AD69B6" w:rsidRDefault="00FD69F1" w:rsidP="00AD69B6"/>
    <w:p w14:paraId="3F6B685C" w14:textId="77777777" w:rsidR="00FD69F1" w:rsidRPr="00AD69B6" w:rsidRDefault="00FD69F1" w:rsidP="00AD69B6">
      <w:pPr>
        <w:jc w:val="center"/>
      </w:pPr>
      <w:r w:rsidRPr="00AD69B6">
        <w:t>КРАСНОДАРСКИЙ КРАЙ</w:t>
      </w:r>
    </w:p>
    <w:p w14:paraId="168F5BAE" w14:textId="77777777" w:rsidR="00FD69F1" w:rsidRPr="00AD69B6" w:rsidRDefault="00FD69F1" w:rsidP="00AD69B6">
      <w:pPr>
        <w:jc w:val="center"/>
      </w:pPr>
      <w:r w:rsidRPr="00AD69B6">
        <w:t>АБИНСКИЙ РАЙОН</w:t>
      </w:r>
    </w:p>
    <w:p w14:paraId="14BCD5EA" w14:textId="77777777" w:rsidR="00FD69F1" w:rsidRPr="00AD69B6" w:rsidRDefault="00FD69F1" w:rsidP="00AD69B6">
      <w:pPr>
        <w:jc w:val="center"/>
      </w:pPr>
      <w:r w:rsidRPr="00AD69B6">
        <w:t>АДМИНИСТРАЦИЯ МУНИЦИПАЛЬНОГО ОБРАЗОВАНИЯ</w:t>
      </w:r>
    </w:p>
    <w:p w14:paraId="2B673239" w14:textId="77777777" w:rsidR="00FD69F1" w:rsidRPr="00AD69B6" w:rsidRDefault="00FD69F1" w:rsidP="00AD69B6">
      <w:pPr>
        <w:jc w:val="center"/>
      </w:pPr>
      <w:r w:rsidRPr="00AD69B6">
        <w:t>АБИНСКИЙ РАЙОН</w:t>
      </w:r>
    </w:p>
    <w:p w14:paraId="30FE81BC" w14:textId="77777777" w:rsidR="00FD69F1" w:rsidRPr="00AD69B6" w:rsidRDefault="00FD69F1" w:rsidP="00AD69B6">
      <w:pPr>
        <w:jc w:val="center"/>
      </w:pPr>
    </w:p>
    <w:p w14:paraId="2EC3D8A6" w14:textId="77777777" w:rsidR="00FD69F1" w:rsidRPr="00AD69B6" w:rsidRDefault="00FD69F1" w:rsidP="00AD69B6">
      <w:pPr>
        <w:jc w:val="center"/>
      </w:pPr>
      <w:r w:rsidRPr="00AD69B6">
        <w:t>ПОСТАНОВЛЕНИЕ</w:t>
      </w:r>
    </w:p>
    <w:p w14:paraId="2A5B197E" w14:textId="77777777" w:rsidR="00FD69F1" w:rsidRPr="00AD69B6" w:rsidRDefault="00FD69F1" w:rsidP="00AD69B6"/>
    <w:p w14:paraId="03EDD1AA" w14:textId="42BAB43D" w:rsidR="00FD69F1" w:rsidRPr="00AD69B6" w:rsidRDefault="00FD69F1" w:rsidP="00AD69B6">
      <w:pPr>
        <w:ind w:firstLine="0"/>
      </w:pPr>
      <w:r w:rsidRPr="00AD69B6">
        <w:t xml:space="preserve">15 июня 2022 года          </w:t>
      </w:r>
      <w:r w:rsidR="00AD69B6">
        <w:t xml:space="preserve"> </w:t>
      </w:r>
      <w:r w:rsidRPr="00AD69B6">
        <w:t xml:space="preserve">                             № 677                                               г. Абинск</w:t>
      </w:r>
    </w:p>
    <w:p w14:paraId="559126E5" w14:textId="77777777" w:rsidR="00FD69F1" w:rsidRPr="00AD69B6" w:rsidRDefault="00FD69F1" w:rsidP="00AD69B6"/>
    <w:p w14:paraId="74196EF2" w14:textId="61A73CB8" w:rsidR="000920B2" w:rsidRPr="00AD69B6" w:rsidRDefault="004543AC" w:rsidP="00AD69B6">
      <w:pPr>
        <w:jc w:val="center"/>
        <w:rPr>
          <w:b/>
          <w:sz w:val="32"/>
          <w:szCs w:val="32"/>
        </w:rPr>
      </w:pPr>
      <w:bookmarkStart w:id="0" w:name="_Hlk105052291"/>
      <w:r w:rsidRPr="00AD69B6">
        <w:rPr>
          <w:b/>
          <w:sz w:val="32"/>
          <w:szCs w:val="32"/>
        </w:rPr>
        <w:t xml:space="preserve">О внесении изменения в постановление администрации муниципального образования Абинский район от </w:t>
      </w:r>
      <w:r w:rsidR="004C3B09" w:rsidRPr="00AD69B6">
        <w:rPr>
          <w:b/>
          <w:sz w:val="32"/>
          <w:szCs w:val="32"/>
        </w:rPr>
        <w:t>11</w:t>
      </w:r>
      <w:r w:rsidRPr="00AD69B6">
        <w:rPr>
          <w:b/>
          <w:sz w:val="32"/>
          <w:szCs w:val="32"/>
        </w:rPr>
        <w:t xml:space="preserve"> </w:t>
      </w:r>
      <w:r w:rsidR="004C3B09" w:rsidRPr="00AD69B6">
        <w:rPr>
          <w:b/>
          <w:sz w:val="32"/>
          <w:szCs w:val="32"/>
        </w:rPr>
        <w:t>апреля</w:t>
      </w:r>
      <w:r w:rsidRPr="00AD69B6">
        <w:rPr>
          <w:b/>
          <w:sz w:val="32"/>
          <w:szCs w:val="32"/>
        </w:rPr>
        <w:t xml:space="preserve"> </w:t>
      </w:r>
      <w:r w:rsidR="004C3B09" w:rsidRPr="00AD69B6">
        <w:rPr>
          <w:b/>
          <w:sz w:val="32"/>
          <w:szCs w:val="32"/>
        </w:rPr>
        <w:t>2022</w:t>
      </w:r>
      <w:r w:rsidRPr="00AD69B6">
        <w:rPr>
          <w:b/>
          <w:sz w:val="32"/>
          <w:szCs w:val="32"/>
        </w:rPr>
        <w:t xml:space="preserve"> г</w:t>
      </w:r>
      <w:r w:rsidR="0080651D" w:rsidRPr="00AD69B6">
        <w:rPr>
          <w:b/>
          <w:sz w:val="32"/>
          <w:szCs w:val="32"/>
        </w:rPr>
        <w:t>.</w:t>
      </w:r>
      <w:r w:rsidRPr="00AD69B6">
        <w:rPr>
          <w:b/>
          <w:sz w:val="32"/>
          <w:szCs w:val="32"/>
        </w:rPr>
        <w:t xml:space="preserve"> № </w:t>
      </w:r>
      <w:r w:rsidR="004C3B09" w:rsidRPr="00AD69B6">
        <w:rPr>
          <w:b/>
          <w:sz w:val="32"/>
          <w:szCs w:val="32"/>
        </w:rPr>
        <w:t>384</w:t>
      </w:r>
      <w:r w:rsidRPr="00AD69B6">
        <w:rPr>
          <w:b/>
          <w:sz w:val="32"/>
          <w:szCs w:val="32"/>
        </w:rPr>
        <w:t xml:space="preserve"> «</w:t>
      </w:r>
      <w:bookmarkStart w:id="1" w:name="_Hlk105052225"/>
      <w:r w:rsidR="000920B2" w:rsidRPr="00AD69B6">
        <w:rPr>
          <w:b/>
          <w:sz w:val="32"/>
          <w:szCs w:val="32"/>
        </w:rPr>
        <w:t>О</w:t>
      </w:r>
      <w:r w:rsidR="00CF22B8" w:rsidRPr="00AD69B6">
        <w:rPr>
          <w:b/>
          <w:sz w:val="32"/>
          <w:szCs w:val="32"/>
        </w:rPr>
        <w:t xml:space="preserve">б утверждении перечней </w:t>
      </w:r>
      <w:r w:rsidR="00520381" w:rsidRPr="00AD69B6">
        <w:rPr>
          <w:b/>
          <w:sz w:val="32"/>
          <w:szCs w:val="32"/>
        </w:rPr>
        <w:t xml:space="preserve">мест, </w:t>
      </w:r>
      <w:r w:rsidR="00CF22B8" w:rsidRPr="00AD69B6">
        <w:rPr>
          <w:b/>
          <w:sz w:val="32"/>
          <w:szCs w:val="32"/>
        </w:rPr>
        <w:t>объектов для отбывания уголовного наказания</w:t>
      </w:r>
      <w:r w:rsidR="00B30AA1" w:rsidRPr="00AD69B6">
        <w:rPr>
          <w:b/>
          <w:sz w:val="32"/>
          <w:szCs w:val="32"/>
        </w:rPr>
        <w:t xml:space="preserve"> в виде исправительных и обязательных работ</w:t>
      </w:r>
      <w:r w:rsidR="004C3B09" w:rsidRPr="00AD69B6">
        <w:rPr>
          <w:b/>
          <w:sz w:val="32"/>
          <w:szCs w:val="32"/>
        </w:rPr>
        <w:t>, организаций для отбывания административного наказания в виде обязательных работ</w:t>
      </w:r>
      <w:r w:rsidR="00B30AA1" w:rsidRPr="00AD69B6">
        <w:rPr>
          <w:b/>
          <w:sz w:val="32"/>
          <w:szCs w:val="32"/>
        </w:rPr>
        <w:t xml:space="preserve"> на территории муниципального образования Абинский район</w:t>
      </w:r>
      <w:bookmarkEnd w:id="1"/>
      <w:r w:rsidRPr="00AD69B6">
        <w:rPr>
          <w:b/>
          <w:sz w:val="32"/>
          <w:szCs w:val="32"/>
        </w:rPr>
        <w:t>»</w:t>
      </w:r>
    </w:p>
    <w:bookmarkEnd w:id="0"/>
    <w:p w14:paraId="0EC22451" w14:textId="2246C6ED" w:rsidR="000920B2" w:rsidRPr="00AD69B6" w:rsidRDefault="000920B2" w:rsidP="00AD69B6"/>
    <w:p w14:paraId="48F7E834" w14:textId="77777777" w:rsidR="000920B2" w:rsidRPr="00AD69B6" w:rsidRDefault="000920B2" w:rsidP="00AD69B6"/>
    <w:p w14:paraId="6993F63E" w14:textId="7A93C500" w:rsidR="000920B2" w:rsidRPr="00AD69B6" w:rsidRDefault="00B835B0" w:rsidP="00AD69B6">
      <w:r w:rsidRPr="00AD69B6">
        <w:t>В соответствии со стать</w:t>
      </w:r>
      <w:r w:rsidR="00CC43C1" w:rsidRPr="00AD69B6">
        <w:t>ёй</w:t>
      </w:r>
      <w:r w:rsidRPr="00AD69B6">
        <w:t xml:space="preserve"> 50 Уголовного кодекса Российской Федерации, стать</w:t>
      </w:r>
      <w:r w:rsidR="00CC43C1" w:rsidRPr="00AD69B6">
        <w:t>ёй</w:t>
      </w:r>
      <w:r w:rsidRPr="00AD69B6">
        <w:t xml:space="preserve"> 39 Уголовно-исполнительного кодекса Российской Федерации, </w:t>
      </w:r>
      <w:r w:rsidR="000D1C97" w:rsidRPr="00AD69B6">
        <w:t>Федеральн</w:t>
      </w:r>
      <w:r w:rsidR="00AC7789" w:rsidRPr="00AD69B6">
        <w:t>ым</w:t>
      </w:r>
      <w:r w:rsidR="000D1C97" w:rsidRPr="00AD69B6">
        <w:t xml:space="preserve"> закон</w:t>
      </w:r>
      <w:r w:rsidR="00AC7789" w:rsidRPr="00AD69B6">
        <w:t>ом</w:t>
      </w:r>
      <w:r w:rsidR="000D1C97" w:rsidRPr="00AD69B6">
        <w:t xml:space="preserve"> от 6 октября </w:t>
      </w:r>
      <w:r w:rsidR="00385FF9" w:rsidRPr="00AD69B6">
        <w:t xml:space="preserve"> </w:t>
      </w:r>
      <w:r w:rsidR="000D1C97" w:rsidRPr="00AD69B6">
        <w:t>2003 г</w:t>
      </w:r>
      <w:r w:rsidR="00B654A2" w:rsidRPr="00AD69B6">
        <w:t>.</w:t>
      </w:r>
      <w:r w:rsidR="000D1C97" w:rsidRPr="00AD69B6">
        <w:t xml:space="preserve"> № 131-ФЗ «Об общих принципах организации местного самоуправления в Российской Федерации»</w:t>
      </w:r>
      <w:r w:rsidR="004C3B09" w:rsidRPr="00AD69B6">
        <w:t>,</w:t>
      </w:r>
      <w:r w:rsidR="009C3F95" w:rsidRPr="00AD69B6">
        <w:t xml:space="preserve"> </w:t>
      </w:r>
      <w:r w:rsidR="006C3D99" w:rsidRPr="00AD69B6">
        <w:t>учитывая письмо Федерального казенного учреждения «Уголовно-исполнительная инспекция» филиал по Абинскому району» УФСИН России по Краснодарскому краю от</w:t>
      </w:r>
      <w:r w:rsidR="004C3B09" w:rsidRPr="00AD69B6">
        <w:t xml:space="preserve"> 24 мая</w:t>
      </w:r>
      <w:r w:rsidR="00B654A2" w:rsidRPr="00AD69B6">
        <w:t xml:space="preserve"> </w:t>
      </w:r>
      <w:r w:rsidR="004C3B09" w:rsidRPr="00AD69B6">
        <w:t>2022</w:t>
      </w:r>
      <w:r w:rsidR="006C3D99" w:rsidRPr="00AD69B6">
        <w:t xml:space="preserve"> г</w:t>
      </w:r>
      <w:r w:rsidR="00B654A2" w:rsidRPr="00AD69B6">
        <w:t>.</w:t>
      </w:r>
      <w:r w:rsidR="006C3D99" w:rsidRPr="00AD69B6">
        <w:t xml:space="preserve"> № 23/66/9-</w:t>
      </w:r>
      <w:r w:rsidR="004C3B09" w:rsidRPr="00AD69B6">
        <w:t>1618</w:t>
      </w:r>
      <w:r w:rsidR="004A15EF" w:rsidRPr="00AD69B6">
        <w:t>,</w:t>
      </w:r>
      <w:r w:rsidR="009C3F95" w:rsidRPr="00AD69B6">
        <w:t xml:space="preserve"> </w:t>
      </w:r>
      <w:r w:rsidR="000920B2" w:rsidRPr="00AD69B6">
        <w:t>администрация муниципального образования Абинский район</w:t>
      </w:r>
      <w:r w:rsidR="008F0052" w:rsidRPr="00AD69B6">
        <w:t xml:space="preserve"> </w:t>
      </w:r>
      <w:r w:rsidR="000920B2" w:rsidRPr="00AD69B6">
        <w:t>постановляет:</w:t>
      </w:r>
    </w:p>
    <w:p w14:paraId="6C5AA32E" w14:textId="490ED3C0" w:rsidR="00372CB5" w:rsidRPr="00AD69B6" w:rsidRDefault="000929FB" w:rsidP="00AD69B6">
      <w:r w:rsidRPr="00AD69B6">
        <w:t>1.</w:t>
      </w:r>
      <w:r w:rsidR="008F0052" w:rsidRPr="00AD69B6">
        <w:t xml:space="preserve"> </w:t>
      </w:r>
      <w:r w:rsidR="00372CB5" w:rsidRPr="00AD69B6">
        <w:t xml:space="preserve">Внести в постановление администрации муниципального образования Абинский район от </w:t>
      </w:r>
      <w:r w:rsidR="004C3B09" w:rsidRPr="00AD69B6">
        <w:t>11</w:t>
      </w:r>
      <w:r w:rsidR="00372CB5" w:rsidRPr="00AD69B6">
        <w:t xml:space="preserve"> </w:t>
      </w:r>
      <w:r w:rsidR="004C3B09" w:rsidRPr="00AD69B6">
        <w:t>апреля</w:t>
      </w:r>
      <w:r w:rsidR="00372CB5" w:rsidRPr="00AD69B6">
        <w:t xml:space="preserve"> </w:t>
      </w:r>
      <w:r w:rsidR="004C3B09" w:rsidRPr="00AD69B6">
        <w:t>2022</w:t>
      </w:r>
      <w:r w:rsidR="00372CB5" w:rsidRPr="00AD69B6">
        <w:t xml:space="preserve"> г</w:t>
      </w:r>
      <w:r w:rsidR="00B654A2" w:rsidRPr="00AD69B6">
        <w:t>.</w:t>
      </w:r>
      <w:r w:rsidR="00372CB5" w:rsidRPr="00AD69B6">
        <w:t xml:space="preserve"> № </w:t>
      </w:r>
      <w:r w:rsidR="004C3B09" w:rsidRPr="00AD69B6">
        <w:t>384</w:t>
      </w:r>
      <w:r w:rsidR="00372CB5" w:rsidRPr="00AD69B6">
        <w:t xml:space="preserve"> «</w:t>
      </w:r>
      <w:r w:rsidR="004C3B09" w:rsidRPr="00AD69B6">
        <w:t>Об утверждении перечней мест, объектов для отбывания уголовного наказания в виде исправительных и обязательных работ, организаций для отбывания административного наказания в виде обязательных работ на территории муниципального образования Абинский район</w:t>
      </w:r>
      <w:r w:rsidR="00372CB5" w:rsidRPr="00AD69B6">
        <w:t>» изменение, изложив приложение 1</w:t>
      </w:r>
      <w:r w:rsidR="00A04D44" w:rsidRPr="00AD69B6">
        <w:t xml:space="preserve"> </w:t>
      </w:r>
      <w:r w:rsidR="00372CB5" w:rsidRPr="00AD69B6">
        <w:t xml:space="preserve">в новой редакции согласно </w:t>
      </w:r>
      <w:proofErr w:type="gramStart"/>
      <w:r w:rsidR="00372CB5" w:rsidRPr="00AD69B6">
        <w:t>приложени</w:t>
      </w:r>
      <w:r w:rsidR="004C3B09" w:rsidRPr="00AD69B6">
        <w:t>ю</w:t>
      </w:r>
      <w:proofErr w:type="gramEnd"/>
      <w:r w:rsidR="001740C4" w:rsidRPr="00AD69B6">
        <w:t xml:space="preserve"> к настоящему постановлению</w:t>
      </w:r>
      <w:r w:rsidR="00372CB5" w:rsidRPr="00AD69B6">
        <w:t>.</w:t>
      </w:r>
    </w:p>
    <w:p w14:paraId="3DB19997" w14:textId="0AAA585D" w:rsidR="00B654A2" w:rsidRPr="00AD69B6" w:rsidRDefault="00372CB5" w:rsidP="00AD69B6">
      <w:r w:rsidRPr="00AD69B6">
        <w:t>2</w:t>
      </w:r>
      <w:r w:rsidR="00C33BE2" w:rsidRPr="00AD69B6">
        <w:t xml:space="preserve">. </w:t>
      </w:r>
      <w:r w:rsidR="00B654A2" w:rsidRPr="00AD69B6">
        <w:t xml:space="preserve">Общему отделу администрации муниципального образования Абинский район (Савельева О.В.) </w:t>
      </w:r>
      <w:r w:rsidR="00556A41" w:rsidRPr="00AD69B6">
        <w:t>опубликовать</w:t>
      </w:r>
      <w:r w:rsidR="00B654A2" w:rsidRPr="00AD69B6">
        <w:t xml:space="preserve"> настоящее постановление</w:t>
      </w:r>
      <w:r w:rsidR="00556A41" w:rsidRPr="00AD69B6">
        <w:t xml:space="preserve"> </w:t>
      </w:r>
      <w:r w:rsidR="006916AC" w:rsidRPr="00AD69B6">
        <w:t xml:space="preserve">в газете «Восход» и </w:t>
      </w:r>
      <w:r w:rsidR="00B654A2" w:rsidRPr="00AD69B6">
        <w:t>на официальном сайте органов местного самоуправления муниципального образования Абинский район в информационно-телекоммуникационной сети «Интернет».</w:t>
      </w:r>
    </w:p>
    <w:p w14:paraId="7BFFBD00" w14:textId="3DC4EA1D" w:rsidR="000920B2" w:rsidRPr="00AD69B6" w:rsidRDefault="00372CB5" w:rsidP="00AD69B6">
      <w:r w:rsidRPr="00AD69B6">
        <w:t>3</w:t>
      </w:r>
      <w:r w:rsidR="000920B2" w:rsidRPr="00AD69B6">
        <w:t xml:space="preserve">. Постановление вступает в силу со дня его </w:t>
      </w:r>
      <w:r w:rsidR="006C1E0A" w:rsidRPr="00AD69B6">
        <w:t>официального опубликования</w:t>
      </w:r>
      <w:r w:rsidR="000920B2" w:rsidRPr="00AD69B6">
        <w:t>.</w:t>
      </w:r>
      <w:r w:rsidR="00280818" w:rsidRPr="00AD69B6">
        <w:t xml:space="preserve"> </w:t>
      </w:r>
    </w:p>
    <w:p w14:paraId="1D02A84E" w14:textId="77777777" w:rsidR="005C04E9" w:rsidRPr="00AD69B6" w:rsidRDefault="005C04E9" w:rsidP="00AD69B6"/>
    <w:p w14:paraId="09FF8331" w14:textId="04238529" w:rsidR="00EC4119" w:rsidRDefault="00EC4119" w:rsidP="00AD69B6"/>
    <w:p w14:paraId="61B827F2" w14:textId="77777777" w:rsidR="00AD69B6" w:rsidRPr="00AD69B6" w:rsidRDefault="00AD69B6" w:rsidP="00AD69B6"/>
    <w:p w14:paraId="1E81EB66" w14:textId="24973344" w:rsidR="003A12EB" w:rsidRPr="00AD69B6" w:rsidRDefault="003A12EB" w:rsidP="00AD69B6">
      <w:r w:rsidRPr="00AD69B6">
        <w:t>Исполняющий обязанности</w:t>
      </w:r>
    </w:p>
    <w:p w14:paraId="2A58B3E3" w14:textId="63D561D6" w:rsidR="000920B2" w:rsidRPr="00AD69B6" w:rsidRDefault="003A12EB" w:rsidP="00AD69B6">
      <w:r w:rsidRPr="00AD69B6">
        <w:t>г</w:t>
      </w:r>
      <w:r w:rsidR="000920B2" w:rsidRPr="00AD69B6">
        <w:t>ла</w:t>
      </w:r>
      <w:r w:rsidRPr="00AD69B6">
        <w:t>вы</w:t>
      </w:r>
      <w:r w:rsidR="000920B2" w:rsidRPr="00AD69B6">
        <w:t xml:space="preserve"> муниципального образования</w:t>
      </w:r>
    </w:p>
    <w:p w14:paraId="5CE7D6D5" w14:textId="77777777" w:rsidR="00AD69B6" w:rsidRDefault="000F28B7" w:rsidP="00AD69B6">
      <w:r w:rsidRPr="00AD69B6">
        <w:t>Абинский район</w:t>
      </w:r>
    </w:p>
    <w:p w14:paraId="71B7BFBF" w14:textId="55D39F31" w:rsidR="00372CB5" w:rsidRPr="00AD69B6" w:rsidRDefault="003A12EB" w:rsidP="00AD69B6">
      <w:r w:rsidRPr="00AD69B6">
        <w:t>В.Н.</w:t>
      </w:r>
      <w:r w:rsidR="00AD69B6">
        <w:t xml:space="preserve"> </w:t>
      </w:r>
      <w:r w:rsidRPr="00AD69B6">
        <w:t>Науменко</w:t>
      </w:r>
    </w:p>
    <w:p w14:paraId="470E6D96" w14:textId="77777777" w:rsidR="006C3D99" w:rsidRPr="00AD69B6" w:rsidRDefault="006C3D99" w:rsidP="00AD69B6"/>
    <w:p w14:paraId="3B146899" w14:textId="18FD8708" w:rsidR="00CC43C1" w:rsidRPr="00AD69B6" w:rsidRDefault="00CC43C1" w:rsidP="00AD69B6"/>
    <w:p w14:paraId="51320264" w14:textId="3B1E6B6F" w:rsidR="00CC43C1" w:rsidRPr="00AD69B6" w:rsidRDefault="00CC43C1" w:rsidP="00AD69B6"/>
    <w:p w14:paraId="47D0FA77" w14:textId="2522DE62" w:rsidR="00220D59" w:rsidRPr="00AD69B6" w:rsidRDefault="00220D59" w:rsidP="00AD69B6">
      <w:pPr>
        <w:rPr>
          <w:rFonts w:eastAsia="Calibri"/>
        </w:rPr>
      </w:pPr>
      <w:r w:rsidRPr="00AD69B6">
        <w:rPr>
          <w:rFonts w:eastAsia="Calibri"/>
        </w:rPr>
        <w:t xml:space="preserve">Приложение </w:t>
      </w:r>
    </w:p>
    <w:p w14:paraId="36ACF5DC" w14:textId="77777777" w:rsidR="00AD69B6" w:rsidRDefault="00220D59" w:rsidP="00AD69B6">
      <w:pPr>
        <w:rPr>
          <w:rFonts w:eastAsia="Calibri"/>
        </w:rPr>
      </w:pPr>
      <w:r w:rsidRPr="00AD69B6">
        <w:rPr>
          <w:rFonts w:eastAsia="Calibri"/>
        </w:rPr>
        <w:t>к постановлению</w:t>
      </w:r>
    </w:p>
    <w:p w14:paraId="372586C4" w14:textId="527A3E18" w:rsidR="00220D59" w:rsidRPr="00AD69B6" w:rsidRDefault="00220D59" w:rsidP="00AD69B6">
      <w:pPr>
        <w:rPr>
          <w:rFonts w:eastAsia="Calibri"/>
        </w:rPr>
      </w:pPr>
      <w:r w:rsidRPr="00AD69B6">
        <w:rPr>
          <w:rFonts w:eastAsia="Calibri"/>
        </w:rPr>
        <w:t>администрации</w:t>
      </w:r>
    </w:p>
    <w:p w14:paraId="35AFD762" w14:textId="6D65485C" w:rsidR="00220D59" w:rsidRPr="00AD69B6" w:rsidRDefault="00220D59" w:rsidP="00AD69B6">
      <w:pPr>
        <w:rPr>
          <w:rFonts w:eastAsia="Calibri"/>
        </w:rPr>
      </w:pPr>
      <w:r w:rsidRPr="00AD69B6">
        <w:rPr>
          <w:rFonts w:eastAsia="Calibri"/>
        </w:rPr>
        <w:lastRenderedPageBreak/>
        <w:t>муниципального образования</w:t>
      </w:r>
    </w:p>
    <w:p w14:paraId="35E69DB3" w14:textId="6195F60B" w:rsidR="00220D59" w:rsidRPr="00AD69B6" w:rsidRDefault="00220D59" w:rsidP="00AD69B6">
      <w:pPr>
        <w:rPr>
          <w:rFonts w:eastAsia="Calibri"/>
        </w:rPr>
      </w:pPr>
      <w:r w:rsidRPr="00AD69B6">
        <w:rPr>
          <w:rFonts w:eastAsia="Calibri"/>
        </w:rPr>
        <w:t>Абинский район</w:t>
      </w:r>
    </w:p>
    <w:p w14:paraId="6B3CA05C" w14:textId="78928AC9" w:rsidR="00220D59" w:rsidRPr="00AD69B6" w:rsidRDefault="00AD69B6" w:rsidP="00AD69B6">
      <w:pPr>
        <w:rPr>
          <w:rFonts w:eastAsia="Calibri"/>
        </w:rPr>
      </w:pPr>
      <w:r>
        <w:rPr>
          <w:rFonts w:eastAsia="Calibri"/>
        </w:rPr>
        <w:t>о</w:t>
      </w:r>
      <w:r w:rsidR="00220D59" w:rsidRPr="00AD69B6">
        <w:rPr>
          <w:rFonts w:eastAsia="Calibri"/>
        </w:rPr>
        <w:t>т 15.06.2022 № 677</w:t>
      </w:r>
    </w:p>
    <w:p w14:paraId="0FE0DC71" w14:textId="28E34379" w:rsidR="00220D59" w:rsidRDefault="00220D59" w:rsidP="00AD69B6">
      <w:pPr>
        <w:rPr>
          <w:rFonts w:eastAsia="Calibri"/>
        </w:rPr>
      </w:pPr>
    </w:p>
    <w:p w14:paraId="31A03593" w14:textId="6A342037" w:rsidR="00AD69B6" w:rsidRDefault="00AD69B6" w:rsidP="00AD69B6">
      <w:pPr>
        <w:rPr>
          <w:rFonts w:eastAsia="Calibri"/>
        </w:rPr>
      </w:pPr>
    </w:p>
    <w:p w14:paraId="6CC4D9AF" w14:textId="77777777" w:rsidR="00AD69B6" w:rsidRPr="00AD69B6" w:rsidRDefault="00AD69B6" w:rsidP="00AD69B6">
      <w:pPr>
        <w:rPr>
          <w:rFonts w:eastAsia="Calibri"/>
        </w:rPr>
      </w:pPr>
    </w:p>
    <w:p w14:paraId="407587A2" w14:textId="2460DC47" w:rsidR="00220D59" w:rsidRPr="00AD69B6" w:rsidRDefault="00220D59" w:rsidP="00AD69B6">
      <w:pPr>
        <w:rPr>
          <w:rFonts w:eastAsia="Calibri"/>
        </w:rPr>
      </w:pPr>
      <w:r w:rsidRPr="00AD69B6">
        <w:rPr>
          <w:rFonts w:eastAsia="Calibri"/>
        </w:rPr>
        <w:t>«Приложение 1</w:t>
      </w:r>
    </w:p>
    <w:p w14:paraId="14C611EF" w14:textId="32EF6417" w:rsidR="00220D59" w:rsidRPr="00AD69B6" w:rsidRDefault="00220D59" w:rsidP="00AD69B6">
      <w:pPr>
        <w:rPr>
          <w:rFonts w:eastAsia="Calibri"/>
        </w:rPr>
      </w:pPr>
      <w:r w:rsidRPr="00AD69B6">
        <w:rPr>
          <w:rFonts w:eastAsia="Calibri"/>
        </w:rPr>
        <w:t>УТВЕРЖДЕН</w:t>
      </w:r>
    </w:p>
    <w:p w14:paraId="0DAAA9A9" w14:textId="24DF8718" w:rsidR="00220D59" w:rsidRPr="00AD69B6" w:rsidRDefault="00220D59" w:rsidP="00AD69B6">
      <w:pPr>
        <w:rPr>
          <w:rFonts w:eastAsia="Calibri"/>
        </w:rPr>
      </w:pPr>
      <w:r w:rsidRPr="00AD69B6">
        <w:rPr>
          <w:rFonts w:eastAsia="Calibri"/>
        </w:rPr>
        <w:t>постановлением администрации</w:t>
      </w:r>
    </w:p>
    <w:p w14:paraId="673B75D5" w14:textId="2E4E7B29" w:rsidR="00220D59" w:rsidRPr="00AD69B6" w:rsidRDefault="00220D59" w:rsidP="00AD69B6">
      <w:pPr>
        <w:rPr>
          <w:rFonts w:eastAsia="Calibri"/>
        </w:rPr>
      </w:pPr>
      <w:r w:rsidRPr="00AD69B6">
        <w:rPr>
          <w:rFonts w:eastAsia="Calibri"/>
        </w:rPr>
        <w:t>муниципального образования</w:t>
      </w:r>
    </w:p>
    <w:p w14:paraId="6F246A7B" w14:textId="13D7ACC3" w:rsidR="00220D59" w:rsidRPr="00AD69B6" w:rsidRDefault="00220D59" w:rsidP="00AD69B6">
      <w:pPr>
        <w:rPr>
          <w:rFonts w:eastAsia="Calibri"/>
        </w:rPr>
      </w:pPr>
      <w:r w:rsidRPr="00AD69B6">
        <w:rPr>
          <w:rFonts w:eastAsia="Calibri"/>
        </w:rPr>
        <w:t>Абинский район</w:t>
      </w:r>
    </w:p>
    <w:p w14:paraId="6315E56C" w14:textId="540B78A6" w:rsidR="00220D59" w:rsidRPr="00AD69B6" w:rsidRDefault="00220D59" w:rsidP="00AD69B6">
      <w:pPr>
        <w:rPr>
          <w:rFonts w:eastAsia="Calibri"/>
        </w:rPr>
      </w:pPr>
      <w:r w:rsidRPr="00AD69B6">
        <w:rPr>
          <w:rFonts w:eastAsia="Calibri"/>
        </w:rPr>
        <w:t>от 11 апреля 2022 г. № 384</w:t>
      </w:r>
    </w:p>
    <w:p w14:paraId="3804AC98" w14:textId="572060E7" w:rsidR="00220D59" w:rsidRDefault="00220D59" w:rsidP="00AD69B6"/>
    <w:p w14:paraId="10326DA4" w14:textId="77777777" w:rsidR="00AD69B6" w:rsidRPr="00AD69B6" w:rsidRDefault="00AD69B6" w:rsidP="00AD69B6"/>
    <w:p w14:paraId="265E241A" w14:textId="2BA9FDAC" w:rsidR="00220D59" w:rsidRPr="00AD69B6" w:rsidRDefault="00220D59" w:rsidP="00AD69B6">
      <w:pPr>
        <w:jc w:val="center"/>
        <w:rPr>
          <w:b/>
        </w:rPr>
      </w:pPr>
      <w:r w:rsidRPr="00AD69B6">
        <w:rPr>
          <w:b/>
        </w:rPr>
        <w:t>П</w:t>
      </w:r>
      <w:r w:rsidR="00AD69B6" w:rsidRPr="00AD69B6">
        <w:rPr>
          <w:b/>
        </w:rPr>
        <w:t>еречень</w:t>
      </w:r>
    </w:p>
    <w:p w14:paraId="049BCDF8" w14:textId="337589B3" w:rsidR="00220D59" w:rsidRPr="00AD69B6" w:rsidRDefault="00220D59" w:rsidP="00AD69B6">
      <w:pPr>
        <w:jc w:val="center"/>
      </w:pPr>
      <w:r w:rsidRPr="00AD69B6">
        <w:rPr>
          <w:b/>
        </w:rPr>
        <w:t>мест для отбывания осуждёнными уголовного наказания в виде исправительных работ на территории муниципального образования Абинский район</w:t>
      </w:r>
    </w:p>
    <w:p w14:paraId="6839525F" w14:textId="77777777" w:rsidR="00220D59" w:rsidRPr="00AD69B6" w:rsidRDefault="00220D59" w:rsidP="00AD69B6"/>
    <w:p w14:paraId="7A19F7F3" w14:textId="77777777" w:rsidR="00220D59" w:rsidRPr="00AD69B6" w:rsidRDefault="00220D59" w:rsidP="00AD69B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84"/>
        <w:gridCol w:w="4502"/>
      </w:tblGrid>
      <w:tr w:rsidR="00AD69B6" w:rsidRPr="00AD69B6" w14:paraId="585F640E" w14:textId="77777777" w:rsidTr="00863C2D">
        <w:tc>
          <w:tcPr>
            <w:tcW w:w="1134" w:type="dxa"/>
            <w:shd w:val="clear" w:color="auto" w:fill="auto"/>
          </w:tcPr>
          <w:p w14:paraId="514A25A1" w14:textId="3F30662E" w:rsidR="00220D59" w:rsidRPr="00AD69B6" w:rsidRDefault="00220D59" w:rsidP="00AD69B6">
            <w:pPr>
              <w:ind w:firstLine="0"/>
            </w:pPr>
            <w:r w:rsidRPr="00AD69B6">
              <w:t>№ п/п</w:t>
            </w:r>
          </w:p>
        </w:tc>
        <w:tc>
          <w:tcPr>
            <w:tcW w:w="3884" w:type="dxa"/>
            <w:shd w:val="clear" w:color="auto" w:fill="auto"/>
          </w:tcPr>
          <w:p w14:paraId="2492712C" w14:textId="77777777" w:rsidR="00220D59" w:rsidRPr="00AD69B6" w:rsidRDefault="00220D59" w:rsidP="00AD69B6">
            <w:pPr>
              <w:ind w:firstLine="0"/>
            </w:pPr>
            <w:r w:rsidRPr="00AD69B6">
              <w:t>Наименование</w:t>
            </w:r>
          </w:p>
        </w:tc>
        <w:tc>
          <w:tcPr>
            <w:tcW w:w="4502" w:type="dxa"/>
            <w:shd w:val="clear" w:color="auto" w:fill="auto"/>
          </w:tcPr>
          <w:p w14:paraId="210C7D1A" w14:textId="77777777" w:rsidR="00220D59" w:rsidRPr="00AD69B6" w:rsidRDefault="00220D59" w:rsidP="00AD69B6">
            <w:pPr>
              <w:ind w:firstLine="0"/>
            </w:pPr>
            <w:r w:rsidRPr="00AD69B6">
              <w:t>Фактический адрес</w:t>
            </w:r>
          </w:p>
          <w:p w14:paraId="7728194C" w14:textId="77777777" w:rsidR="00220D59" w:rsidRPr="00AD69B6" w:rsidRDefault="00220D59" w:rsidP="00AD69B6">
            <w:pPr>
              <w:ind w:firstLine="0"/>
            </w:pPr>
          </w:p>
        </w:tc>
      </w:tr>
      <w:tr w:rsidR="00AD69B6" w:rsidRPr="00AD69B6" w14:paraId="0C7137B5" w14:textId="77777777" w:rsidTr="00863C2D">
        <w:tc>
          <w:tcPr>
            <w:tcW w:w="1134" w:type="dxa"/>
            <w:shd w:val="clear" w:color="auto" w:fill="auto"/>
          </w:tcPr>
          <w:p w14:paraId="5E8E5935" w14:textId="77777777" w:rsidR="00220D59" w:rsidRPr="00AD69B6" w:rsidRDefault="00220D59" w:rsidP="00AD69B6">
            <w:pPr>
              <w:ind w:firstLine="0"/>
            </w:pPr>
            <w:r w:rsidRPr="00AD69B6">
              <w:t>1</w:t>
            </w:r>
          </w:p>
        </w:tc>
        <w:tc>
          <w:tcPr>
            <w:tcW w:w="3884" w:type="dxa"/>
            <w:shd w:val="clear" w:color="auto" w:fill="auto"/>
          </w:tcPr>
          <w:p w14:paraId="16012438" w14:textId="77777777" w:rsidR="00220D59" w:rsidRPr="00AD69B6" w:rsidRDefault="00220D59" w:rsidP="00AD69B6">
            <w:pPr>
              <w:ind w:firstLine="0"/>
            </w:pPr>
            <w:r w:rsidRPr="00AD69B6">
              <w:t>2</w:t>
            </w:r>
          </w:p>
        </w:tc>
        <w:tc>
          <w:tcPr>
            <w:tcW w:w="4502" w:type="dxa"/>
            <w:shd w:val="clear" w:color="auto" w:fill="auto"/>
          </w:tcPr>
          <w:p w14:paraId="44D72347" w14:textId="77777777" w:rsidR="00220D59" w:rsidRPr="00AD69B6" w:rsidRDefault="00220D59" w:rsidP="00AD69B6">
            <w:pPr>
              <w:ind w:firstLine="0"/>
            </w:pPr>
            <w:r w:rsidRPr="00AD69B6">
              <w:t>3</w:t>
            </w:r>
          </w:p>
        </w:tc>
      </w:tr>
      <w:tr w:rsidR="00AD69B6" w:rsidRPr="00AD69B6" w14:paraId="79F5B2D3" w14:textId="77777777" w:rsidTr="00863C2D">
        <w:tc>
          <w:tcPr>
            <w:tcW w:w="1134" w:type="dxa"/>
            <w:shd w:val="clear" w:color="auto" w:fill="auto"/>
          </w:tcPr>
          <w:p w14:paraId="6E72D738" w14:textId="77777777" w:rsidR="00220D59" w:rsidRPr="00AD69B6" w:rsidRDefault="00220D59" w:rsidP="00AD69B6">
            <w:pPr>
              <w:ind w:firstLine="0"/>
            </w:pPr>
            <w:r w:rsidRPr="00AD69B6">
              <w:t>1.</w:t>
            </w:r>
          </w:p>
        </w:tc>
        <w:tc>
          <w:tcPr>
            <w:tcW w:w="3884" w:type="dxa"/>
            <w:shd w:val="clear" w:color="auto" w:fill="auto"/>
          </w:tcPr>
          <w:p w14:paraId="46B76F96" w14:textId="77777777" w:rsidR="00220D59" w:rsidRPr="00AD69B6" w:rsidRDefault="00220D59" w:rsidP="00AD69B6">
            <w:pPr>
              <w:ind w:firstLine="0"/>
            </w:pPr>
            <w:r w:rsidRPr="00AD69B6">
              <w:t>ГБУЗ «Абинская ЦРБ» МЗКК</w:t>
            </w:r>
          </w:p>
        </w:tc>
        <w:tc>
          <w:tcPr>
            <w:tcW w:w="4502" w:type="dxa"/>
            <w:shd w:val="clear" w:color="auto" w:fill="auto"/>
          </w:tcPr>
          <w:p w14:paraId="0640AB3B" w14:textId="77777777" w:rsidR="00220D59" w:rsidRPr="00AD69B6" w:rsidRDefault="00220D59" w:rsidP="00AD69B6">
            <w:pPr>
              <w:ind w:firstLine="0"/>
            </w:pPr>
            <w:r w:rsidRPr="00AD69B6">
              <w:t>г. Абинск, ул. Мира, 1</w:t>
            </w:r>
          </w:p>
        </w:tc>
      </w:tr>
      <w:tr w:rsidR="00AD69B6" w:rsidRPr="00AD69B6" w14:paraId="15EB4BB9" w14:textId="77777777" w:rsidTr="00863C2D">
        <w:tc>
          <w:tcPr>
            <w:tcW w:w="1134" w:type="dxa"/>
            <w:shd w:val="clear" w:color="auto" w:fill="auto"/>
          </w:tcPr>
          <w:p w14:paraId="61DA31ED" w14:textId="77777777" w:rsidR="00220D59" w:rsidRPr="00AD69B6" w:rsidRDefault="00220D59" w:rsidP="00AD69B6">
            <w:pPr>
              <w:ind w:firstLine="0"/>
            </w:pPr>
            <w:r w:rsidRPr="00AD69B6">
              <w:t>2.</w:t>
            </w:r>
          </w:p>
        </w:tc>
        <w:tc>
          <w:tcPr>
            <w:tcW w:w="3884" w:type="dxa"/>
            <w:shd w:val="clear" w:color="auto" w:fill="auto"/>
          </w:tcPr>
          <w:p w14:paraId="0ABA32E2" w14:textId="77777777" w:rsidR="00220D59" w:rsidRPr="00AD69B6" w:rsidRDefault="00220D59" w:rsidP="00AD69B6">
            <w:pPr>
              <w:ind w:firstLine="0"/>
            </w:pPr>
            <w:r w:rsidRPr="00AD69B6">
              <w:t>ООО АССМП «Газовик»</w:t>
            </w:r>
          </w:p>
        </w:tc>
        <w:tc>
          <w:tcPr>
            <w:tcW w:w="4502" w:type="dxa"/>
            <w:shd w:val="clear" w:color="auto" w:fill="auto"/>
          </w:tcPr>
          <w:p w14:paraId="243EBD27" w14:textId="77777777" w:rsidR="00220D59" w:rsidRPr="00AD69B6" w:rsidRDefault="00220D59" w:rsidP="00AD69B6">
            <w:pPr>
              <w:ind w:firstLine="0"/>
            </w:pPr>
            <w:r w:rsidRPr="00AD69B6">
              <w:t>г. Абинск, ул. Советов, 190-а</w:t>
            </w:r>
          </w:p>
        </w:tc>
      </w:tr>
      <w:tr w:rsidR="00AD69B6" w:rsidRPr="00AD69B6" w14:paraId="002EA9EE" w14:textId="77777777" w:rsidTr="00863C2D">
        <w:tc>
          <w:tcPr>
            <w:tcW w:w="1134" w:type="dxa"/>
            <w:shd w:val="clear" w:color="auto" w:fill="auto"/>
          </w:tcPr>
          <w:p w14:paraId="7EC4C7C7" w14:textId="77777777" w:rsidR="00220D59" w:rsidRPr="00AD69B6" w:rsidRDefault="00220D59" w:rsidP="00AD69B6">
            <w:pPr>
              <w:ind w:firstLine="0"/>
            </w:pPr>
            <w:r w:rsidRPr="00AD69B6">
              <w:t>3.</w:t>
            </w:r>
          </w:p>
        </w:tc>
        <w:tc>
          <w:tcPr>
            <w:tcW w:w="3884" w:type="dxa"/>
            <w:shd w:val="clear" w:color="auto" w:fill="auto"/>
          </w:tcPr>
          <w:p w14:paraId="5E3119BF" w14:textId="77777777" w:rsidR="00220D59" w:rsidRPr="00AD69B6" w:rsidRDefault="00220D59" w:rsidP="00AD69B6">
            <w:pPr>
              <w:ind w:firstLine="0"/>
            </w:pPr>
            <w:r w:rsidRPr="00AD69B6">
              <w:t>МУП Абинского городского поселения «Память»</w:t>
            </w:r>
          </w:p>
        </w:tc>
        <w:tc>
          <w:tcPr>
            <w:tcW w:w="4502" w:type="dxa"/>
            <w:shd w:val="clear" w:color="auto" w:fill="auto"/>
          </w:tcPr>
          <w:p w14:paraId="1CB5A95A" w14:textId="77777777" w:rsidR="00220D59" w:rsidRPr="00AD69B6" w:rsidRDefault="00220D59" w:rsidP="00AD69B6">
            <w:pPr>
              <w:ind w:firstLine="0"/>
            </w:pPr>
            <w:r w:rsidRPr="00AD69B6">
              <w:t>г. Абинск, пр. Комсомольский, 68</w:t>
            </w:r>
          </w:p>
        </w:tc>
      </w:tr>
      <w:tr w:rsidR="00AD69B6" w:rsidRPr="00AD69B6" w14:paraId="0E11040E" w14:textId="77777777" w:rsidTr="00863C2D">
        <w:tc>
          <w:tcPr>
            <w:tcW w:w="1134" w:type="dxa"/>
            <w:shd w:val="clear" w:color="auto" w:fill="auto"/>
          </w:tcPr>
          <w:p w14:paraId="1939C6D6" w14:textId="77777777" w:rsidR="00220D59" w:rsidRPr="00AD69B6" w:rsidRDefault="00220D59" w:rsidP="00AD69B6">
            <w:pPr>
              <w:ind w:firstLine="0"/>
            </w:pPr>
            <w:r w:rsidRPr="00AD69B6">
              <w:t>4.</w:t>
            </w:r>
          </w:p>
        </w:tc>
        <w:tc>
          <w:tcPr>
            <w:tcW w:w="3884" w:type="dxa"/>
            <w:shd w:val="clear" w:color="auto" w:fill="auto"/>
          </w:tcPr>
          <w:p w14:paraId="588DBC22" w14:textId="77777777" w:rsidR="00220D59" w:rsidRPr="00AD69B6" w:rsidRDefault="00220D59" w:rsidP="00AD69B6">
            <w:pPr>
              <w:ind w:firstLine="0"/>
            </w:pPr>
            <w:r w:rsidRPr="00AD69B6">
              <w:t>МБУ «Благоустройство»</w:t>
            </w:r>
          </w:p>
        </w:tc>
        <w:tc>
          <w:tcPr>
            <w:tcW w:w="4502" w:type="dxa"/>
            <w:shd w:val="clear" w:color="auto" w:fill="auto"/>
          </w:tcPr>
          <w:p w14:paraId="50775BFE" w14:textId="77777777" w:rsidR="00220D59" w:rsidRPr="00AD69B6" w:rsidRDefault="00220D59" w:rsidP="00AD69B6">
            <w:pPr>
              <w:ind w:firstLine="0"/>
            </w:pPr>
            <w:r w:rsidRPr="00AD69B6">
              <w:t>г. Абинск, ул. Пионерская, 183</w:t>
            </w:r>
          </w:p>
        </w:tc>
      </w:tr>
      <w:tr w:rsidR="00AD69B6" w:rsidRPr="00AD69B6" w14:paraId="22452E40" w14:textId="77777777" w:rsidTr="00863C2D">
        <w:tc>
          <w:tcPr>
            <w:tcW w:w="1134" w:type="dxa"/>
            <w:shd w:val="clear" w:color="auto" w:fill="auto"/>
          </w:tcPr>
          <w:p w14:paraId="3DD54C53" w14:textId="77777777" w:rsidR="00220D59" w:rsidRPr="00AD69B6" w:rsidRDefault="00220D59" w:rsidP="00AD69B6">
            <w:pPr>
              <w:ind w:firstLine="0"/>
            </w:pPr>
            <w:r w:rsidRPr="00AD69B6">
              <w:t>5.</w:t>
            </w:r>
          </w:p>
        </w:tc>
        <w:tc>
          <w:tcPr>
            <w:tcW w:w="3884" w:type="dxa"/>
            <w:shd w:val="clear" w:color="auto" w:fill="auto"/>
          </w:tcPr>
          <w:p w14:paraId="3ADDF1AE" w14:textId="77777777" w:rsidR="00220D59" w:rsidRPr="00AD69B6" w:rsidRDefault="00220D59" w:rsidP="00AD69B6">
            <w:pPr>
              <w:ind w:firstLine="0"/>
            </w:pPr>
            <w:r w:rsidRPr="00AD69B6">
              <w:t>АО «Абинский ЗСМ»</w:t>
            </w:r>
          </w:p>
        </w:tc>
        <w:tc>
          <w:tcPr>
            <w:tcW w:w="4502" w:type="dxa"/>
            <w:shd w:val="clear" w:color="auto" w:fill="auto"/>
          </w:tcPr>
          <w:p w14:paraId="6F8D7EC5" w14:textId="77777777" w:rsidR="00220D59" w:rsidRPr="00AD69B6" w:rsidRDefault="00220D59" w:rsidP="00AD69B6">
            <w:pPr>
              <w:ind w:firstLine="0"/>
            </w:pPr>
            <w:r w:rsidRPr="00AD69B6">
              <w:t>г. Абинск, ул. Тургенева, 105</w:t>
            </w:r>
          </w:p>
        </w:tc>
      </w:tr>
      <w:tr w:rsidR="00AD69B6" w:rsidRPr="00AD69B6" w14:paraId="1F44465A" w14:textId="77777777" w:rsidTr="00863C2D">
        <w:tc>
          <w:tcPr>
            <w:tcW w:w="1134" w:type="dxa"/>
            <w:shd w:val="clear" w:color="auto" w:fill="auto"/>
          </w:tcPr>
          <w:p w14:paraId="530C0944" w14:textId="77777777" w:rsidR="00220D59" w:rsidRPr="00AD69B6" w:rsidRDefault="00220D59" w:rsidP="00AD69B6">
            <w:pPr>
              <w:ind w:firstLine="0"/>
            </w:pPr>
            <w:r w:rsidRPr="00AD69B6">
              <w:t>6.</w:t>
            </w:r>
          </w:p>
        </w:tc>
        <w:tc>
          <w:tcPr>
            <w:tcW w:w="3884" w:type="dxa"/>
            <w:shd w:val="clear" w:color="auto" w:fill="auto"/>
          </w:tcPr>
          <w:p w14:paraId="0FCC6281" w14:textId="77777777" w:rsidR="00220D59" w:rsidRPr="00AD69B6" w:rsidRDefault="00220D59" w:rsidP="00AD69B6">
            <w:pPr>
              <w:ind w:firstLine="0"/>
            </w:pPr>
            <w:r w:rsidRPr="00AD69B6">
              <w:t>ООО «Пищевик»</w:t>
            </w:r>
          </w:p>
        </w:tc>
        <w:tc>
          <w:tcPr>
            <w:tcW w:w="4502" w:type="dxa"/>
            <w:shd w:val="clear" w:color="auto" w:fill="auto"/>
          </w:tcPr>
          <w:p w14:paraId="2EEB9873" w14:textId="77777777" w:rsidR="00220D59" w:rsidRPr="00AD69B6" w:rsidRDefault="00220D59" w:rsidP="00AD69B6">
            <w:pPr>
              <w:ind w:firstLine="0"/>
            </w:pPr>
            <w:r w:rsidRPr="00AD69B6">
              <w:t>г. Абинск, ул. Речная, 3</w:t>
            </w:r>
          </w:p>
        </w:tc>
      </w:tr>
      <w:tr w:rsidR="00AD69B6" w:rsidRPr="00AD69B6" w14:paraId="7220A3E5" w14:textId="77777777" w:rsidTr="00863C2D">
        <w:tc>
          <w:tcPr>
            <w:tcW w:w="1134" w:type="dxa"/>
            <w:shd w:val="clear" w:color="auto" w:fill="auto"/>
          </w:tcPr>
          <w:p w14:paraId="194BA49E" w14:textId="77777777" w:rsidR="00220D59" w:rsidRPr="00AD69B6" w:rsidRDefault="00220D59" w:rsidP="00AD69B6">
            <w:pPr>
              <w:ind w:firstLine="0"/>
            </w:pPr>
            <w:r w:rsidRPr="00AD69B6">
              <w:t>7.</w:t>
            </w:r>
          </w:p>
        </w:tc>
        <w:tc>
          <w:tcPr>
            <w:tcW w:w="3884" w:type="dxa"/>
            <w:shd w:val="clear" w:color="auto" w:fill="auto"/>
          </w:tcPr>
          <w:p w14:paraId="05F7048A" w14:textId="77777777" w:rsidR="00220D59" w:rsidRPr="00AD69B6" w:rsidRDefault="00220D59" w:rsidP="00AD69B6">
            <w:pPr>
              <w:ind w:firstLine="0"/>
            </w:pPr>
            <w:r w:rsidRPr="00AD69B6">
              <w:t>ООО «Управляющая компания Абинского района»</w:t>
            </w:r>
          </w:p>
        </w:tc>
        <w:tc>
          <w:tcPr>
            <w:tcW w:w="4502" w:type="dxa"/>
            <w:shd w:val="clear" w:color="auto" w:fill="auto"/>
          </w:tcPr>
          <w:p w14:paraId="7075CC04" w14:textId="77777777" w:rsidR="00220D59" w:rsidRPr="00AD69B6" w:rsidRDefault="00220D59" w:rsidP="00AD69B6">
            <w:pPr>
              <w:ind w:firstLine="0"/>
            </w:pPr>
            <w:r w:rsidRPr="00AD69B6">
              <w:t>г. Абинск, ул. Интернациональная, 41</w:t>
            </w:r>
          </w:p>
        </w:tc>
      </w:tr>
      <w:tr w:rsidR="00AD69B6" w:rsidRPr="00AD69B6" w14:paraId="1116DCB4" w14:textId="77777777" w:rsidTr="00863C2D">
        <w:tc>
          <w:tcPr>
            <w:tcW w:w="1134" w:type="dxa"/>
            <w:shd w:val="clear" w:color="auto" w:fill="auto"/>
          </w:tcPr>
          <w:p w14:paraId="693C7E80" w14:textId="77777777" w:rsidR="00220D59" w:rsidRPr="00AD69B6" w:rsidRDefault="00220D59" w:rsidP="00AD69B6">
            <w:pPr>
              <w:ind w:firstLine="0"/>
            </w:pPr>
            <w:r w:rsidRPr="00AD69B6">
              <w:t>8.</w:t>
            </w:r>
          </w:p>
        </w:tc>
        <w:tc>
          <w:tcPr>
            <w:tcW w:w="3884" w:type="dxa"/>
            <w:shd w:val="clear" w:color="auto" w:fill="auto"/>
          </w:tcPr>
          <w:p w14:paraId="50CDED82" w14:textId="77777777" w:rsidR="00220D59" w:rsidRPr="00AD69B6" w:rsidRDefault="00220D59" w:rsidP="00AD69B6">
            <w:pPr>
              <w:ind w:firstLine="0"/>
            </w:pPr>
            <w:r w:rsidRPr="00AD69B6">
              <w:t>ГБУЗ «Краевой медицинский центр мобилизационных резервов «Резерв» МЗ КК</w:t>
            </w:r>
          </w:p>
        </w:tc>
        <w:tc>
          <w:tcPr>
            <w:tcW w:w="4502" w:type="dxa"/>
            <w:shd w:val="clear" w:color="auto" w:fill="auto"/>
          </w:tcPr>
          <w:p w14:paraId="071D7B7B" w14:textId="77777777" w:rsidR="00220D59" w:rsidRPr="00AD69B6" w:rsidRDefault="00220D59" w:rsidP="00AD69B6">
            <w:pPr>
              <w:ind w:firstLine="0"/>
            </w:pPr>
            <w:r w:rsidRPr="00AD69B6">
              <w:t>г. Абинск, ул. Заводская, 9 «г», (склад № 8)</w:t>
            </w:r>
          </w:p>
        </w:tc>
      </w:tr>
      <w:tr w:rsidR="00AD69B6" w:rsidRPr="00AD69B6" w14:paraId="507E1EFF" w14:textId="77777777" w:rsidTr="00863C2D">
        <w:tc>
          <w:tcPr>
            <w:tcW w:w="1134" w:type="dxa"/>
            <w:shd w:val="clear" w:color="auto" w:fill="auto"/>
          </w:tcPr>
          <w:p w14:paraId="351D8FA7" w14:textId="77777777" w:rsidR="00220D59" w:rsidRPr="00AD69B6" w:rsidRDefault="00220D59" w:rsidP="00AD69B6">
            <w:pPr>
              <w:ind w:firstLine="0"/>
            </w:pPr>
            <w:r w:rsidRPr="00AD69B6">
              <w:t>9.</w:t>
            </w:r>
          </w:p>
        </w:tc>
        <w:tc>
          <w:tcPr>
            <w:tcW w:w="3884" w:type="dxa"/>
            <w:shd w:val="clear" w:color="auto" w:fill="auto"/>
          </w:tcPr>
          <w:p w14:paraId="4A1CBE3A" w14:textId="77777777" w:rsidR="00220D59" w:rsidRPr="00AD69B6" w:rsidRDefault="00220D59" w:rsidP="00AD69B6">
            <w:pPr>
              <w:ind w:firstLine="0"/>
            </w:pPr>
            <w:r w:rsidRPr="00AD69B6">
              <w:t>ИП Аленина Л.А.</w:t>
            </w:r>
          </w:p>
        </w:tc>
        <w:tc>
          <w:tcPr>
            <w:tcW w:w="4502" w:type="dxa"/>
            <w:shd w:val="clear" w:color="auto" w:fill="auto"/>
          </w:tcPr>
          <w:p w14:paraId="4BBA98A0" w14:textId="77777777" w:rsidR="00220D59" w:rsidRPr="00AD69B6" w:rsidRDefault="00220D59" w:rsidP="00AD69B6">
            <w:pPr>
              <w:ind w:firstLine="0"/>
            </w:pPr>
            <w:r w:rsidRPr="00AD69B6">
              <w:t>г. Абинск, ул. Советов, 180 «а»</w:t>
            </w:r>
          </w:p>
        </w:tc>
      </w:tr>
      <w:tr w:rsidR="00AD69B6" w:rsidRPr="00AD69B6" w14:paraId="44022413" w14:textId="77777777" w:rsidTr="00863C2D">
        <w:tc>
          <w:tcPr>
            <w:tcW w:w="1134" w:type="dxa"/>
            <w:shd w:val="clear" w:color="auto" w:fill="auto"/>
          </w:tcPr>
          <w:p w14:paraId="1177F38F" w14:textId="77777777" w:rsidR="00220D59" w:rsidRPr="00AD69B6" w:rsidRDefault="00220D59" w:rsidP="00AD69B6">
            <w:pPr>
              <w:ind w:firstLine="0"/>
            </w:pPr>
            <w:r w:rsidRPr="00AD69B6">
              <w:t>10.</w:t>
            </w:r>
          </w:p>
        </w:tc>
        <w:tc>
          <w:tcPr>
            <w:tcW w:w="3884" w:type="dxa"/>
            <w:shd w:val="clear" w:color="auto" w:fill="auto"/>
          </w:tcPr>
          <w:p w14:paraId="41C75D09" w14:textId="77777777" w:rsidR="00220D59" w:rsidRPr="00AD69B6" w:rsidRDefault="00220D59" w:rsidP="00AD69B6">
            <w:pPr>
              <w:ind w:firstLine="0"/>
            </w:pPr>
            <w:r w:rsidRPr="00AD69B6">
              <w:t>ООО «КТИ»</w:t>
            </w:r>
          </w:p>
        </w:tc>
        <w:tc>
          <w:tcPr>
            <w:tcW w:w="4502" w:type="dxa"/>
            <w:shd w:val="clear" w:color="auto" w:fill="auto"/>
          </w:tcPr>
          <w:p w14:paraId="184902EE" w14:textId="77777777" w:rsidR="00220D59" w:rsidRPr="00AD69B6" w:rsidRDefault="00220D59" w:rsidP="00AD69B6">
            <w:pPr>
              <w:ind w:firstLine="0"/>
            </w:pPr>
            <w:r w:rsidRPr="00AD69B6">
              <w:t>г. Абинск, ул. Вокзальная, 37, оф. 4</w:t>
            </w:r>
          </w:p>
        </w:tc>
      </w:tr>
      <w:tr w:rsidR="00AD69B6" w:rsidRPr="00AD69B6" w14:paraId="2573B36A" w14:textId="77777777" w:rsidTr="00863C2D">
        <w:tc>
          <w:tcPr>
            <w:tcW w:w="1134" w:type="dxa"/>
            <w:shd w:val="clear" w:color="auto" w:fill="auto"/>
          </w:tcPr>
          <w:p w14:paraId="212ECEE9" w14:textId="77777777" w:rsidR="00220D59" w:rsidRPr="00AD69B6" w:rsidRDefault="00220D59" w:rsidP="00AD69B6">
            <w:pPr>
              <w:ind w:firstLine="0"/>
            </w:pPr>
            <w:r w:rsidRPr="00AD69B6">
              <w:t>11.</w:t>
            </w:r>
          </w:p>
        </w:tc>
        <w:tc>
          <w:tcPr>
            <w:tcW w:w="3884" w:type="dxa"/>
            <w:shd w:val="clear" w:color="auto" w:fill="auto"/>
          </w:tcPr>
          <w:p w14:paraId="1BC48A9A" w14:textId="77777777" w:rsidR="00220D59" w:rsidRPr="00AD69B6" w:rsidRDefault="00220D59" w:rsidP="00AD69B6">
            <w:pPr>
              <w:ind w:firstLine="0"/>
            </w:pPr>
            <w:r w:rsidRPr="00AD69B6">
              <w:t>ИП Алиев Р.А.</w:t>
            </w:r>
          </w:p>
        </w:tc>
        <w:tc>
          <w:tcPr>
            <w:tcW w:w="4502" w:type="dxa"/>
            <w:shd w:val="clear" w:color="auto" w:fill="auto"/>
          </w:tcPr>
          <w:p w14:paraId="5E05F422" w14:textId="77777777" w:rsidR="00220D59" w:rsidRPr="00AD69B6" w:rsidRDefault="00220D59" w:rsidP="00AD69B6">
            <w:pPr>
              <w:ind w:firstLine="0"/>
            </w:pPr>
            <w:r w:rsidRPr="00AD69B6">
              <w:t>г. Абинск, ул. Западная, 5</w:t>
            </w:r>
          </w:p>
        </w:tc>
      </w:tr>
      <w:tr w:rsidR="00AD69B6" w:rsidRPr="00AD69B6" w14:paraId="44C7BD9C" w14:textId="77777777" w:rsidTr="00863C2D">
        <w:tc>
          <w:tcPr>
            <w:tcW w:w="1134" w:type="dxa"/>
            <w:shd w:val="clear" w:color="auto" w:fill="auto"/>
          </w:tcPr>
          <w:p w14:paraId="62B6B509" w14:textId="77777777" w:rsidR="00220D59" w:rsidRPr="00AD69B6" w:rsidRDefault="00220D59" w:rsidP="00AD69B6">
            <w:pPr>
              <w:ind w:firstLine="0"/>
            </w:pPr>
            <w:r w:rsidRPr="00AD69B6">
              <w:t>12.</w:t>
            </w:r>
          </w:p>
        </w:tc>
        <w:tc>
          <w:tcPr>
            <w:tcW w:w="3884" w:type="dxa"/>
            <w:shd w:val="clear" w:color="auto" w:fill="auto"/>
          </w:tcPr>
          <w:p w14:paraId="164BF7B5" w14:textId="77777777" w:rsidR="00220D59" w:rsidRPr="00AD69B6" w:rsidRDefault="00220D59" w:rsidP="00AD69B6">
            <w:pPr>
              <w:ind w:firstLine="0"/>
            </w:pPr>
            <w:r w:rsidRPr="00AD69B6">
              <w:t xml:space="preserve">ИП </w:t>
            </w:r>
            <w:proofErr w:type="spellStart"/>
            <w:r w:rsidRPr="00AD69B6">
              <w:t>Тонаканян</w:t>
            </w:r>
            <w:proofErr w:type="spellEnd"/>
            <w:r w:rsidRPr="00AD69B6">
              <w:t xml:space="preserve"> А.В.</w:t>
            </w:r>
          </w:p>
        </w:tc>
        <w:tc>
          <w:tcPr>
            <w:tcW w:w="4502" w:type="dxa"/>
            <w:shd w:val="clear" w:color="auto" w:fill="auto"/>
          </w:tcPr>
          <w:p w14:paraId="7B6AA1A2" w14:textId="77777777" w:rsidR="00220D59" w:rsidRPr="00AD69B6" w:rsidRDefault="00220D59" w:rsidP="00AD69B6">
            <w:pPr>
              <w:ind w:firstLine="0"/>
            </w:pPr>
            <w:r w:rsidRPr="00AD69B6">
              <w:t>г. Абинск, ул. Крымская, 46.</w:t>
            </w:r>
          </w:p>
        </w:tc>
      </w:tr>
      <w:tr w:rsidR="00AD69B6" w:rsidRPr="00AD69B6" w14:paraId="4950F699" w14:textId="77777777" w:rsidTr="00863C2D">
        <w:tc>
          <w:tcPr>
            <w:tcW w:w="1134" w:type="dxa"/>
            <w:shd w:val="clear" w:color="auto" w:fill="auto"/>
          </w:tcPr>
          <w:p w14:paraId="3DC1E9F5" w14:textId="77777777" w:rsidR="00220D59" w:rsidRPr="00AD69B6" w:rsidRDefault="00220D59" w:rsidP="00AD69B6">
            <w:pPr>
              <w:ind w:firstLine="0"/>
            </w:pPr>
            <w:r w:rsidRPr="00AD69B6">
              <w:t>13.</w:t>
            </w:r>
          </w:p>
        </w:tc>
        <w:tc>
          <w:tcPr>
            <w:tcW w:w="3884" w:type="dxa"/>
            <w:shd w:val="clear" w:color="auto" w:fill="auto"/>
          </w:tcPr>
          <w:p w14:paraId="53391F24" w14:textId="77777777" w:rsidR="00220D59" w:rsidRPr="00AD69B6" w:rsidRDefault="00220D59" w:rsidP="00AD69B6">
            <w:pPr>
              <w:ind w:firstLine="0"/>
            </w:pPr>
            <w:r w:rsidRPr="00AD69B6">
              <w:t xml:space="preserve">ООО «Абинский </w:t>
            </w:r>
            <w:proofErr w:type="spellStart"/>
            <w:r w:rsidRPr="00AD69B6">
              <w:t>ЭлектроМеталлургический</w:t>
            </w:r>
            <w:proofErr w:type="spellEnd"/>
            <w:r w:rsidRPr="00AD69B6">
              <w:t xml:space="preserve"> завод»</w:t>
            </w:r>
          </w:p>
        </w:tc>
        <w:tc>
          <w:tcPr>
            <w:tcW w:w="4502" w:type="dxa"/>
            <w:shd w:val="clear" w:color="auto" w:fill="auto"/>
          </w:tcPr>
          <w:p w14:paraId="516C7853" w14:textId="77777777" w:rsidR="00220D59" w:rsidRPr="00AD69B6" w:rsidRDefault="00220D59" w:rsidP="00AD69B6">
            <w:pPr>
              <w:ind w:firstLine="0"/>
            </w:pPr>
            <w:r w:rsidRPr="00AD69B6">
              <w:t>г. Абинск, ул. Промышленная, 4</w:t>
            </w:r>
          </w:p>
        </w:tc>
      </w:tr>
      <w:tr w:rsidR="00AD69B6" w:rsidRPr="00AD69B6" w14:paraId="01B1946E" w14:textId="77777777" w:rsidTr="00863C2D">
        <w:tc>
          <w:tcPr>
            <w:tcW w:w="1134" w:type="dxa"/>
            <w:shd w:val="clear" w:color="auto" w:fill="auto"/>
          </w:tcPr>
          <w:p w14:paraId="42111B62" w14:textId="77777777" w:rsidR="00220D59" w:rsidRPr="00AD69B6" w:rsidRDefault="00220D59" w:rsidP="00AD69B6">
            <w:pPr>
              <w:ind w:firstLine="0"/>
            </w:pPr>
            <w:r w:rsidRPr="00AD69B6">
              <w:t>14.</w:t>
            </w:r>
          </w:p>
        </w:tc>
        <w:tc>
          <w:tcPr>
            <w:tcW w:w="3884" w:type="dxa"/>
            <w:shd w:val="clear" w:color="auto" w:fill="auto"/>
          </w:tcPr>
          <w:p w14:paraId="2554433D" w14:textId="77777777" w:rsidR="00220D59" w:rsidRPr="00AD69B6" w:rsidRDefault="00220D59" w:rsidP="00AD69B6">
            <w:pPr>
              <w:ind w:firstLine="0"/>
            </w:pPr>
            <w:r w:rsidRPr="00AD69B6">
              <w:t xml:space="preserve">ИП </w:t>
            </w:r>
            <w:proofErr w:type="spellStart"/>
            <w:r w:rsidRPr="00AD69B6">
              <w:t>Цаканян</w:t>
            </w:r>
            <w:proofErr w:type="spellEnd"/>
            <w:r w:rsidRPr="00AD69B6">
              <w:t xml:space="preserve"> Ю.А.</w:t>
            </w:r>
          </w:p>
          <w:p w14:paraId="2CA43D53" w14:textId="77777777" w:rsidR="00220D59" w:rsidRPr="00AD69B6" w:rsidRDefault="00220D59" w:rsidP="00AD69B6">
            <w:pPr>
              <w:ind w:firstLine="0"/>
            </w:pPr>
          </w:p>
        </w:tc>
        <w:tc>
          <w:tcPr>
            <w:tcW w:w="4502" w:type="dxa"/>
            <w:shd w:val="clear" w:color="auto" w:fill="auto"/>
          </w:tcPr>
          <w:p w14:paraId="33D15B8A" w14:textId="77777777" w:rsidR="00220D59" w:rsidRPr="00AD69B6" w:rsidRDefault="00220D59" w:rsidP="00AD69B6">
            <w:pPr>
              <w:ind w:firstLine="0"/>
            </w:pPr>
            <w:r w:rsidRPr="00AD69B6">
              <w:t xml:space="preserve">пгт. Ахтырский, пл. </w:t>
            </w:r>
            <w:proofErr w:type="spellStart"/>
            <w:r w:rsidRPr="00AD69B6">
              <w:t>Бугундырь</w:t>
            </w:r>
            <w:proofErr w:type="spellEnd"/>
            <w:r w:rsidRPr="00AD69B6">
              <w:t xml:space="preserve"> (</w:t>
            </w:r>
            <w:proofErr w:type="spellStart"/>
            <w:r w:rsidRPr="00AD69B6">
              <w:t>промзона</w:t>
            </w:r>
            <w:proofErr w:type="spellEnd"/>
            <w:r w:rsidRPr="00AD69B6">
              <w:t>)</w:t>
            </w:r>
          </w:p>
        </w:tc>
      </w:tr>
      <w:tr w:rsidR="00AD69B6" w:rsidRPr="00AD69B6" w14:paraId="50BDAF23" w14:textId="77777777" w:rsidTr="00863C2D">
        <w:tc>
          <w:tcPr>
            <w:tcW w:w="1134" w:type="dxa"/>
            <w:shd w:val="clear" w:color="auto" w:fill="auto"/>
          </w:tcPr>
          <w:p w14:paraId="1497E487" w14:textId="77777777" w:rsidR="00220D59" w:rsidRPr="00AD69B6" w:rsidRDefault="00220D59" w:rsidP="00AD69B6">
            <w:pPr>
              <w:ind w:firstLine="0"/>
            </w:pPr>
            <w:r w:rsidRPr="00AD69B6">
              <w:t>№ п/п</w:t>
            </w:r>
          </w:p>
        </w:tc>
        <w:tc>
          <w:tcPr>
            <w:tcW w:w="3884" w:type="dxa"/>
            <w:shd w:val="clear" w:color="auto" w:fill="auto"/>
          </w:tcPr>
          <w:p w14:paraId="2226DB1A" w14:textId="77777777" w:rsidR="00220D59" w:rsidRPr="00AD69B6" w:rsidRDefault="00220D59" w:rsidP="00AD69B6">
            <w:pPr>
              <w:ind w:firstLine="0"/>
            </w:pPr>
            <w:r w:rsidRPr="00AD69B6">
              <w:t>Наименование</w:t>
            </w:r>
          </w:p>
        </w:tc>
        <w:tc>
          <w:tcPr>
            <w:tcW w:w="4502" w:type="dxa"/>
            <w:shd w:val="clear" w:color="auto" w:fill="auto"/>
          </w:tcPr>
          <w:p w14:paraId="47B02692" w14:textId="77777777" w:rsidR="00220D59" w:rsidRPr="00AD69B6" w:rsidRDefault="00220D59" w:rsidP="00AD69B6">
            <w:pPr>
              <w:ind w:firstLine="0"/>
            </w:pPr>
            <w:r w:rsidRPr="00AD69B6">
              <w:t>Фактический адрес</w:t>
            </w:r>
          </w:p>
          <w:p w14:paraId="4BC49CBC" w14:textId="77777777" w:rsidR="00220D59" w:rsidRPr="00AD69B6" w:rsidRDefault="00220D59" w:rsidP="00AD69B6">
            <w:pPr>
              <w:ind w:firstLine="0"/>
            </w:pPr>
          </w:p>
        </w:tc>
      </w:tr>
      <w:tr w:rsidR="00AD69B6" w:rsidRPr="00AD69B6" w14:paraId="729D2B82" w14:textId="77777777" w:rsidTr="00863C2D">
        <w:tc>
          <w:tcPr>
            <w:tcW w:w="1134" w:type="dxa"/>
            <w:shd w:val="clear" w:color="auto" w:fill="auto"/>
          </w:tcPr>
          <w:p w14:paraId="17F4BF90" w14:textId="77777777" w:rsidR="00220D59" w:rsidRPr="00AD69B6" w:rsidRDefault="00220D59" w:rsidP="00AD69B6">
            <w:pPr>
              <w:ind w:firstLine="0"/>
            </w:pPr>
            <w:r w:rsidRPr="00AD69B6">
              <w:t>1</w:t>
            </w:r>
          </w:p>
        </w:tc>
        <w:tc>
          <w:tcPr>
            <w:tcW w:w="3884" w:type="dxa"/>
            <w:shd w:val="clear" w:color="auto" w:fill="auto"/>
          </w:tcPr>
          <w:p w14:paraId="2365B5BB" w14:textId="77777777" w:rsidR="00220D59" w:rsidRPr="00AD69B6" w:rsidRDefault="00220D59" w:rsidP="00AD69B6">
            <w:pPr>
              <w:ind w:firstLine="0"/>
            </w:pPr>
            <w:r w:rsidRPr="00AD69B6">
              <w:t>2</w:t>
            </w:r>
          </w:p>
        </w:tc>
        <w:tc>
          <w:tcPr>
            <w:tcW w:w="4502" w:type="dxa"/>
            <w:shd w:val="clear" w:color="auto" w:fill="auto"/>
          </w:tcPr>
          <w:p w14:paraId="0FF9862D" w14:textId="77777777" w:rsidR="00220D59" w:rsidRPr="00AD69B6" w:rsidRDefault="00220D59" w:rsidP="00AD69B6">
            <w:pPr>
              <w:ind w:firstLine="0"/>
            </w:pPr>
            <w:r w:rsidRPr="00AD69B6">
              <w:t>3</w:t>
            </w:r>
          </w:p>
        </w:tc>
      </w:tr>
      <w:tr w:rsidR="00AD69B6" w:rsidRPr="00AD69B6" w14:paraId="7CD9404D" w14:textId="77777777" w:rsidTr="00863C2D">
        <w:tc>
          <w:tcPr>
            <w:tcW w:w="1134" w:type="dxa"/>
            <w:shd w:val="clear" w:color="auto" w:fill="auto"/>
          </w:tcPr>
          <w:p w14:paraId="129B1F27" w14:textId="77777777" w:rsidR="00220D59" w:rsidRPr="00AD69B6" w:rsidRDefault="00220D59" w:rsidP="00AD69B6">
            <w:pPr>
              <w:ind w:firstLine="0"/>
            </w:pPr>
            <w:r w:rsidRPr="00AD69B6">
              <w:t>15.</w:t>
            </w:r>
          </w:p>
        </w:tc>
        <w:tc>
          <w:tcPr>
            <w:tcW w:w="3884" w:type="dxa"/>
            <w:shd w:val="clear" w:color="auto" w:fill="auto"/>
          </w:tcPr>
          <w:p w14:paraId="6406D7A2" w14:textId="77777777" w:rsidR="00220D59" w:rsidRPr="00AD69B6" w:rsidRDefault="00220D59" w:rsidP="00AD69B6">
            <w:pPr>
              <w:ind w:firstLine="0"/>
            </w:pPr>
            <w:r w:rsidRPr="00AD69B6">
              <w:t>МКУ «Административно-техническое управление Ахтырского городского поселения Абинского района»</w:t>
            </w:r>
          </w:p>
        </w:tc>
        <w:tc>
          <w:tcPr>
            <w:tcW w:w="4502" w:type="dxa"/>
            <w:shd w:val="clear" w:color="auto" w:fill="auto"/>
          </w:tcPr>
          <w:p w14:paraId="758B5217" w14:textId="77777777" w:rsidR="00220D59" w:rsidRPr="00AD69B6" w:rsidRDefault="00220D59" w:rsidP="00AD69B6">
            <w:pPr>
              <w:ind w:firstLine="0"/>
            </w:pPr>
            <w:r w:rsidRPr="00AD69B6">
              <w:t>пгт. Ахтырский, ул. Дзержинского, 39</w:t>
            </w:r>
          </w:p>
        </w:tc>
      </w:tr>
      <w:tr w:rsidR="00AD69B6" w:rsidRPr="00AD69B6" w14:paraId="736912FC" w14:textId="77777777" w:rsidTr="00863C2D">
        <w:tc>
          <w:tcPr>
            <w:tcW w:w="1134" w:type="dxa"/>
            <w:shd w:val="clear" w:color="auto" w:fill="auto"/>
          </w:tcPr>
          <w:p w14:paraId="3584C53B" w14:textId="77777777" w:rsidR="00220D59" w:rsidRPr="00AD69B6" w:rsidRDefault="00220D59" w:rsidP="00AD69B6">
            <w:pPr>
              <w:ind w:firstLine="0"/>
            </w:pPr>
            <w:r w:rsidRPr="00AD69B6">
              <w:t>16.</w:t>
            </w:r>
          </w:p>
        </w:tc>
        <w:tc>
          <w:tcPr>
            <w:tcW w:w="3884" w:type="dxa"/>
            <w:shd w:val="clear" w:color="auto" w:fill="auto"/>
          </w:tcPr>
          <w:p w14:paraId="418F3AA1" w14:textId="77777777" w:rsidR="00220D59" w:rsidRPr="00AD69B6" w:rsidRDefault="00220D59" w:rsidP="00AD69B6">
            <w:pPr>
              <w:ind w:firstLine="0"/>
            </w:pPr>
            <w:r w:rsidRPr="00AD69B6">
              <w:t xml:space="preserve">МБУ «Административно-техническое управление </w:t>
            </w:r>
            <w:r w:rsidRPr="00AD69B6">
              <w:lastRenderedPageBreak/>
              <w:t>Холмского сельского поселения Абинского района»</w:t>
            </w:r>
          </w:p>
        </w:tc>
        <w:tc>
          <w:tcPr>
            <w:tcW w:w="4502" w:type="dxa"/>
            <w:shd w:val="clear" w:color="auto" w:fill="auto"/>
          </w:tcPr>
          <w:p w14:paraId="2EC9164B" w14:textId="77777777" w:rsidR="00220D59" w:rsidRPr="00AD69B6" w:rsidRDefault="00220D59" w:rsidP="00AD69B6">
            <w:pPr>
              <w:ind w:firstLine="0"/>
            </w:pPr>
            <w:proofErr w:type="spellStart"/>
            <w:r w:rsidRPr="00AD69B6">
              <w:lastRenderedPageBreak/>
              <w:t>ст-ца</w:t>
            </w:r>
            <w:proofErr w:type="spellEnd"/>
            <w:r w:rsidRPr="00AD69B6">
              <w:t xml:space="preserve"> Холмская, ул. Мира, 2</w:t>
            </w:r>
          </w:p>
        </w:tc>
      </w:tr>
      <w:tr w:rsidR="00AD69B6" w:rsidRPr="00AD69B6" w14:paraId="014FA51D" w14:textId="77777777" w:rsidTr="00863C2D">
        <w:tc>
          <w:tcPr>
            <w:tcW w:w="1134" w:type="dxa"/>
            <w:shd w:val="clear" w:color="auto" w:fill="auto"/>
          </w:tcPr>
          <w:p w14:paraId="210A424A" w14:textId="77777777" w:rsidR="00220D59" w:rsidRPr="00AD69B6" w:rsidRDefault="00220D59" w:rsidP="00AD69B6">
            <w:pPr>
              <w:ind w:firstLine="0"/>
            </w:pPr>
            <w:r w:rsidRPr="00AD69B6">
              <w:lastRenderedPageBreak/>
              <w:t>17.</w:t>
            </w:r>
          </w:p>
        </w:tc>
        <w:tc>
          <w:tcPr>
            <w:tcW w:w="3884" w:type="dxa"/>
            <w:shd w:val="clear" w:color="auto" w:fill="auto"/>
          </w:tcPr>
          <w:p w14:paraId="219DC45C" w14:textId="77777777" w:rsidR="00220D59" w:rsidRPr="00AD69B6" w:rsidRDefault="00220D59" w:rsidP="00AD69B6">
            <w:pPr>
              <w:ind w:firstLine="0"/>
            </w:pPr>
            <w:r w:rsidRPr="00AD69B6">
              <w:t>МУП «ЖКХ Холмское»</w:t>
            </w:r>
          </w:p>
        </w:tc>
        <w:tc>
          <w:tcPr>
            <w:tcW w:w="4502" w:type="dxa"/>
            <w:shd w:val="clear" w:color="auto" w:fill="auto"/>
          </w:tcPr>
          <w:p w14:paraId="3C82CF18" w14:textId="77777777" w:rsidR="00220D59" w:rsidRPr="00AD69B6" w:rsidRDefault="00220D59" w:rsidP="00AD69B6">
            <w:pPr>
              <w:ind w:firstLine="0"/>
            </w:pPr>
            <w:proofErr w:type="spellStart"/>
            <w:r w:rsidRPr="00AD69B6">
              <w:t>ст-ца</w:t>
            </w:r>
            <w:proofErr w:type="spellEnd"/>
            <w:r w:rsidRPr="00AD69B6">
              <w:t xml:space="preserve"> Холмская, ул. Мира, 8</w:t>
            </w:r>
          </w:p>
        </w:tc>
      </w:tr>
      <w:tr w:rsidR="00AD69B6" w:rsidRPr="00AD69B6" w14:paraId="7949C171" w14:textId="77777777" w:rsidTr="00863C2D">
        <w:tc>
          <w:tcPr>
            <w:tcW w:w="1134" w:type="dxa"/>
            <w:shd w:val="clear" w:color="auto" w:fill="auto"/>
          </w:tcPr>
          <w:p w14:paraId="677DF165" w14:textId="77777777" w:rsidR="00220D59" w:rsidRPr="00AD69B6" w:rsidRDefault="00220D59" w:rsidP="00AD69B6">
            <w:pPr>
              <w:ind w:firstLine="0"/>
            </w:pPr>
            <w:r w:rsidRPr="00AD69B6">
              <w:t>18.</w:t>
            </w:r>
          </w:p>
        </w:tc>
        <w:tc>
          <w:tcPr>
            <w:tcW w:w="3884" w:type="dxa"/>
            <w:shd w:val="clear" w:color="auto" w:fill="auto"/>
          </w:tcPr>
          <w:p w14:paraId="65A2A1CE" w14:textId="77777777" w:rsidR="00220D59" w:rsidRPr="00AD69B6" w:rsidRDefault="00220D59" w:rsidP="00AD69B6">
            <w:pPr>
              <w:ind w:firstLine="0"/>
            </w:pPr>
            <w:r w:rsidRPr="00AD69B6">
              <w:t>ООО «Южная рисовая компания»</w:t>
            </w:r>
          </w:p>
        </w:tc>
        <w:tc>
          <w:tcPr>
            <w:tcW w:w="4502" w:type="dxa"/>
            <w:shd w:val="clear" w:color="auto" w:fill="auto"/>
          </w:tcPr>
          <w:p w14:paraId="2B2659A4" w14:textId="77777777" w:rsidR="00220D59" w:rsidRPr="00AD69B6" w:rsidRDefault="00220D59" w:rsidP="00AD69B6">
            <w:pPr>
              <w:ind w:firstLine="0"/>
            </w:pPr>
            <w:proofErr w:type="spellStart"/>
            <w:r w:rsidRPr="00AD69B6">
              <w:t>ст-ца</w:t>
            </w:r>
            <w:proofErr w:type="spellEnd"/>
            <w:r w:rsidRPr="00AD69B6">
              <w:t xml:space="preserve"> Холмская, ул. Элеваторная, 2</w:t>
            </w:r>
          </w:p>
        </w:tc>
      </w:tr>
      <w:tr w:rsidR="00AD69B6" w:rsidRPr="00AD69B6" w14:paraId="75C08F25" w14:textId="77777777" w:rsidTr="00863C2D">
        <w:tc>
          <w:tcPr>
            <w:tcW w:w="1134" w:type="dxa"/>
            <w:shd w:val="clear" w:color="auto" w:fill="auto"/>
          </w:tcPr>
          <w:p w14:paraId="1D8EF63A" w14:textId="77777777" w:rsidR="00220D59" w:rsidRPr="00AD69B6" w:rsidRDefault="00220D59" w:rsidP="00AD69B6">
            <w:pPr>
              <w:ind w:firstLine="0"/>
            </w:pPr>
            <w:r w:rsidRPr="00AD69B6">
              <w:t>19.</w:t>
            </w:r>
          </w:p>
        </w:tc>
        <w:tc>
          <w:tcPr>
            <w:tcW w:w="3884" w:type="dxa"/>
            <w:shd w:val="clear" w:color="auto" w:fill="auto"/>
          </w:tcPr>
          <w:p w14:paraId="1088D163" w14:textId="77777777" w:rsidR="00220D59" w:rsidRPr="00AD69B6" w:rsidRDefault="00220D59" w:rsidP="00AD69B6">
            <w:pPr>
              <w:ind w:firstLine="0"/>
            </w:pPr>
            <w:r w:rsidRPr="00AD69B6">
              <w:t>ООО «Надежда»</w:t>
            </w:r>
          </w:p>
        </w:tc>
        <w:tc>
          <w:tcPr>
            <w:tcW w:w="4502" w:type="dxa"/>
            <w:shd w:val="clear" w:color="auto" w:fill="auto"/>
          </w:tcPr>
          <w:p w14:paraId="6BD56CEC" w14:textId="77777777" w:rsidR="00220D59" w:rsidRPr="00AD69B6" w:rsidRDefault="00220D59" w:rsidP="00AD69B6">
            <w:pPr>
              <w:ind w:firstLine="0"/>
            </w:pPr>
            <w:proofErr w:type="spellStart"/>
            <w:r w:rsidRPr="00AD69B6">
              <w:t>ст-ца</w:t>
            </w:r>
            <w:proofErr w:type="spellEnd"/>
            <w:r w:rsidRPr="00AD69B6">
              <w:t xml:space="preserve"> Холмская, ул. Ленина, 123</w:t>
            </w:r>
          </w:p>
        </w:tc>
      </w:tr>
      <w:tr w:rsidR="00AD69B6" w:rsidRPr="00AD69B6" w14:paraId="2D9E008A" w14:textId="77777777" w:rsidTr="00863C2D">
        <w:tc>
          <w:tcPr>
            <w:tcW w:w="1134" w:type="dxa"/>
            <w:shd w:val="clear" w:color="auto" w:fill="auto"/>
          </w:tcPr>
          <w:p w14:paraId="7740708E" w14:textId="77777777" w:rsidR="00220D59" w:rsidRPr="00AD69B6" w:rsidRDefault="00220D59" w:rsidP="00AD69B6">
            <w:pPr>
              <w:ind w:firstLine="0"/>
            </w:pPr>
            <w:r w:rsidRPr="00AD69B6">
              <w:t>20.</w:t>
            </w:r>
          </w:p>
        </w:tc>
        <w:tc>
          <w:tcPr>
            <w:tcW w:w="3884" w:type="dxa"/>
            <w:shd w:val="clear" w:color="auto" w:fill="auto"/>
          </w:tcPr>
          <w:p w14:paraId="7E2AE9FF" w14:textId="77777777" w:rsidR="00220D59" w:rsidRPr="00AD69B6" w:rsidRDefault="00220D59" w:rsidP="00AD69B6">
            <w:pPr>
              <w:ind w:firstLine="0"/>
            </w:pPr>
            <w:r w:rsidRPr="00AD69B6">
              <w:t>ООО «Альянс-</w:t>
            </w:r>
            <w:proofErr w:type="spellStart"/>
            <w:r w:rsidRPr="00AD69B6">
              <w:t>ДеКар</w:t>
            </w:r>
            <w:proofErr w:type="spellEnd"/>
            <w:r w:rsidRPr="00AD69B6">
              <w:t>»</w:t>
            </w:r>
          </w:p>
        </w:tc>
        <w:tc>
          <w:tcPr>
            <w:tcW w:w="4502" w:type="dxa"/>
            <w:shd w:val="clear" w:color="auto" w:fill="auto"/>
          </w:tcPr>
          <w:p w14:paraId="4F5FE9ED" w14:textId="77777777" w:rsidR="00220D59" w:rsidRPr="00AD69B6" w:rsidRDefault="00220D59" w:rsidP="00AD69B6">
            <w:pPr>
              <w:ind w:firstLine="0"/>
            </w:pPr>
            <w:r w:rsidRPr="00AD69B6">
              <w:t xml:space="preserve">северо-восточная окраина </w:t>
            </w:r>
            <w:proofErr w:type="spellStart"/>
            <w:r w:rsidRPr="00AD69B6">
              <w:t>ст-цы</w:t>
            </w:r>
            <w:proofErr w:type="spellEnd"/>
            <w:r w:rsidRPr="00AD69B6">
              <w:t xml:space="preserve"> Холмской</w:t>
            </w:r>
          </w:p>
        </w:tc>
      </w:tr>
      <w:tr w:rsidR="00AD69B6" w:rsidRPr="00AD69B6" w14:paraId="736858D3" w14:textId="77777777" w:rsidTr="00863C2D">
        <w:tc>
          <w:tcPr>
            <w:tcW w:w="1134" w:type="dxa"/>
            <w:shd w:val="clear" w:color="auto" w:fill="auto"/>
          </w:tcPr>
          <w:p w14:paraId="21878700" w14:textId="77777777" w:rsidR="00220D59" w:rsidRPr="00AD69B6" w:rsidRDefault="00220D59" w:rsidP="00AD69B6">
            <w:pPr>
              <w:ind w:firstLine="0"/>
            </w:pPr>
            <w:r w:rsidRPr="00AD69B6">
              <w:t>21.</w:t>
            </w:r>
          </w:p>
        </w:tc>
        <w:tc>
          <w:tcPr>
            <w:tcW w:w="3884" w:type="dxa"/>
            <w:shd w:val="clear" w:color="auto" w:fill="auto"/>
          </w:tcPr>
          <w:p w14:paraId="6752CECF" w14:textId="77777777" w:rsidR="00220D59" w:rsidRPr="00AD69B6" w:rsidRDefault="00220D59" w:rsidP="00AD69B6">
            <w:pPr>
              <w:ind w:firstLine="0"/>
            </w:pPr>
            <w:r w:rsidRPr="00AD69B6">
              <w:t>ИП «Гонтарь А.П.»</w:t>
            </w:r>
          </w:p>
        </w:tc>
        <w:tc>
          <w:tcPr>
            <w:tcW w:w="4502" w:type="dxa"/>
            <w:shd w:val="clear" w:color="auto" w:fill="auto"/>
          </w:tcPr>
          <w:p w14:paraId="6ED4C3CC" w14:textId="77777777" w:rsidR="00220D59" w:rsidRPr="00AD69B6" w:rsidRDefault="00220D59" w:rsidP="00AD69B6">
            <w:pPr>
              <w:ind w:firstLine="0"/>
            </w:pPr>
            <w:proofErr w:type="spellStart"/>
            <w:r w:rsidRPr="00AD69B6">
              <w:t>ст-ца</w:t>
            </w:r>
            <w:proofErr w:type="spellEnd"/>
            <w:r w:rsidRPr="00AD69B6">
              <w:t xml:space="preserve"> Холмская, ул. Элеваторная, 21</w:t>
            </w:r>
          </w:p>
        </w:tc>
      </w:tr>
      <w:tr w:rsidR="00AD69B6" w:rsidRPr="00AD69B6" w14:paraId="6C4B1DEC" w14:textId="77777777" w:rsidTr="00863C2D">
        <w:tc>
          <w:tcPr>
            <w:tcW w:w="1134" w:type="dxa"/>
            <w:shd w:val="clear" w:color="auto" w:fill="auto"/>
          </w:tcPr>
          <w:p w14:paraId="05249044" w14:textId="77777777" w:rsidR="00220D59" w:rsidRPr="00AD69B6" w:rsidRDefault="00220D59" w:rsidP="00AD69B6">
            <w:pPr>
              <w:ind w:firstLine="0"/>
            </w:pPr>
            <w:r w:rsidRPr="00AD69B6">
              <w:t>22.</w:t>
            </w:r>
          </w:p>
        </w:tc>
        <w:tc>
          <w:tcPr>
            <w:tcW w:w="3884" w:type="dxa"/>
            <w:shd w:val="clear" w:color="auto" w:fill="auto"/>
          </w:tcPr>
          <w:p w14:paraId="66BF2CAF" w14:textId="77777777" w:rsidR="00220D59" w:rsidRPr="00AD69B6" w:rsidRDefault="00220D59" w:rsidP="00AD69B6">
            <w:pPr>
              <w:ind w:firstLine="0"/>
            </w:pPr>
            <w:r w:rsidRPr="00AD69B6">
              <w:t>МУП «Варнавинское»</w:t>
            </w:r>
          </w:p>
        </w:tc>
        <w:tc>
          <w:tcPr>
            <w:tcW w:w="4502" w:type="dxa"/>
            <w:shd w:val="clear" w:color="auto" w:fill="auto"/>
          </w:tcPr>
          <w:p w14:paraId="4F222751" w14:textId="77777777" w:rsidR="00220D59" w:rsidRPr="00AD69B6" w:rsidRDefault="00220D59" w:rsidP="00AD69B6">
            <w:pPr>
              <w:ind w:firstLine="0"/>
            </w:pPr>
            <w:r w:rsidRPr="00AD69B6">
              <w:t>с. Варнавинское, ул. Красная, 66</w:t>
            </w:r>
          </w:p>
        </w:tc>
      </w:tr>
      <w:tr w:rsidR="00AD69B6" w:rsidRPr="00AD69B6" w14:paraId="3EAF714B" w14:textId="77777777" w:rsidTr="00863C2D">
        <w:tc>
          <w:tcPr>
            <w:tcW w:w="1134" w:type="dxa"/>
            <w:shd w:val="clear" w:color="auto" w:fill="auto"/>
          </w:tcPr>
          <w:p w14:paraId="18C7DC3A" w14:textId="77777777" w:rsidR="00220D59" w:rsidRPr="00AD69B6" w:rsidRDefault="00220D59" w:rsidP="00AD69B6">
            <w:pPr>
              <w:ind w:firstLine="0"/>
            </w:pPr>
            <w:r w:rsidRPr="00AD69B6">
              <w:t>23.</w:t>
            </w:r>
          </w:p>
        </w:tc>
        <w:tc>
          <w:tcPr>
            <w:tcW w:w="3884" w:type="dxa"/>
            <w:shd w:val="clear" w:color="auto" w:fill="auto"/>
          </w:tcPr>
          <w:p w14:paraId="4658495A" w14:textId="77777777" w:rsidR="00220D59" w:rsidRPr="00AD69B6" w:rsidRDefault="00220D59" w:rsidP="00AD69B6">
            <w:pPr>
              <w:ind w:firstLine="0"/>
            </w:pPr>
            <w:r w:rsidRPr="00AD69B6">
              <w:t>МУП «Федоровский водоканал»</w:t>
            </w:r>
          </w:p>
        </w:tc>
        <w:tc>
          <w:tcPr>
            <w:tcW w:w="4502" w:type="dxa"/>
            <w:shd w:val="clear" w:color="auto" w:fill="auto"/>
          </w:tcPr>
          <w:p w14:paraId="4402E8F2" w14:textId="77777777" w:rsidR="00220D59" w:rsidRPr="00AD69B6" w:rsidRDefault="00220D59" w:rsidP="00AD69B6">
            <w:pPr>
              <w:ind w:firstLine="0"/>
            </w:pPr>
            <w:proofErr w:type="spellStart"/>
            <w:r w:rsidRPr="00AD69B6">
              <w:t>хут</w:t>
            </w:r>
            <w:proofErr w:type="spellEnd"/>
            <w:r w:rsidRPr="00AD69B6">
              <w:t>. Екатериновский, ул. Фрунзе, 19-а</w:t>
            </w:r>
          </w:p>
        </w:tc>
      </w:tr>
      <w:tr w:rsidR="00AD69B6" w:rsidRPr="00AD69B6" w14:paraId="5A6F8E50" w14:textId="77777777" w:rsidTr="00863C2D">
        <w:tc>
          <w:tcPr>
            <w:tcW w:w="1134" w:type="dxa"/>
            <w:shd w:val="clear" w:color="auto" w:fill="auto"/>
          </w:tcPr>
          <w:p w14:paraId="6B9A1ADE" w14:textId="77777777" w:rsidR="00220D59" w:rsidRPr="00AD69B6" w:rsidRDefault="00220D59" w:rsidP="00AD69B6">
            <w:pPr>
              <w:ind w:firstLine="0"/>
            </w:pPr>
            <w:r w:rsidRPr="00AD69B6">
              <w:t>24.</w:t>
            </w:r>
          </w:p>
          <w:p w14:paraId="1205A193" w14:textId="77777777" w:rsidR="00220D59" w:rsidRPr="00AD69B6" w:rsidRDefault="00220D59" w:rsidP="00AD69B6">
            <w:pPr>
              <w:ind w:firstLine="0"/>
            </w:pPr>
          </w:p>
        </w:tc>
        <w:tc>
          <w:tcPr>
            <w:tcW w:w="3884" w:type="dxa"/>
            <w:shd w:val="clear" w:color="auto" w:fill="auto"/>
          </w:tcPr>
          <w:p w14:paraId="7D143FAB" w14:textId="77777777" w:rsidR="00220D59" w:rsidRPr="00AD69B6" w:rsidRDefault="00220D59" w:rsidP="00AD69B6">
            <w:pPr>
              <w:ind w:firstLine="0"/>
            </w:pPr>
            <w:r w:rsidRPr="00AD69B6">
              <w:t>Федоровский филиал ФГБУ «Управление «</w:t>
            </w:r>
            <w:proofErr w:type="spellStart"/>
            <w:r w:rsidRPr="00AD69B6">
              <w:t>Кубаньмелиоводхоз</w:t>
            </w:r>
            <w:proofErr w:type="spellEnd"/>
            <w:r w:rsidRPr="00AD69B6">
              <w:t xml:space="preserve">»  </w:t>
            </w:r>
          </w:p>
        </w:tc>
        <w:tc>
          <w:tcPr>
            <w:tcW w:w="4502" w:type="dxa"/>
            <w:shd w:val="clear" w:color="auto" w:fill="auto"/>
          </w:tcPr>
          <w:p w14:paraId="0CDB76F7" w14:textId="77777777" w:rsidR="00220D59" w:rsidRPr="00AD69B6" w:rsidRDefault="00220D59" w:rsidP="00AD69B6">
            <w:pPr>
              <w:ind w:firstLine="0"/>
            </w:pPr>
            <w:proofErr w:type="spellStart"/>
            <w:r w:rsidRPr="00AD69B6">
              <w:t>хут</w:t>
            </w:r>
            <w:proofErr w:type="spellEnd"/>
            <w:r w:rsidRPr="00AD69B6">
              <w:t>. Екатериновский, ул. Набережная, 1</w:t>
            </w:r>
          </w:p>
        </w:tc>
      </w:tr>
      <w:tr w:rsidR="00AD69B6" w:rsidRPr="00AD69B6" w14:paraId="31C80C05" w14:textId="77777777" w:rsidTr="00863C2D">
        <w:tc>
          <w:tcPr>
            <w:tcW w:w="1134" w:type="dxa"/>
            <w:shd w:val="clear" w:color="auto" w:fill="auto"/>
          </w:tcPr>
          <w:p w14:paraId="04B36FD4" w14:textId="77777777" w:rsidR="00220D59" w:rsidRPr="00AD69B6" w:rsidRDefault="00220D59" w:rsidP="00AD69B6">
            <w:pPr>
              <w:ind w:firstLine="0"/>
            </w:pPr>
            <w:r w:rsidRPr="00AD69B6">
              <w:t>25.</w:t>
            </w:r>
          </w:p>
        </w:tc>
        <w:tc>
          <w:tcPr>
            <w:tcW w:w="3884" w:type="dxa"/>
            <w:shd w:val="clear" w:color="auto" w:fill="auto"/>
          </w:tcPr>
          <w:p w14:paraId="72D5C68B" w14:textId="77777777" w:rsidR="00220D59" w:rsidRPr="00AD69B6" w:rsidRDefault="00220D59" w:rsidP="00AD69B6">
            <w:pPr>
              <w:ind w:firstLine="0"/>
            </w:pPr>
            <w:r w:rsidRPr="00AD69B6">
              <w:t>МКУ «Административно-техническое управление Мингрельского сельского поселения Абинского района»</w:t>
            </w:r>
          </w:p>
        </w:tc>
        <w:tc>
          <w:tcPr>
            <w:tcW w:w="4502" w:type="dxa"/>
            <w:shd w:val="clear" w:color="auto" w:fill="auto"/>
          </w:tcPr>
          <w:p w14:paraId="0E2EBAFC" w14:textId="77777777" w:rsidR="00220D59" w:rsidRPr="00AD69B6" w:rsidRDefault="00220D59" w:rsidP="00AD69B6">
            <w:pPr>
              <w:ind w:firstLine="0"/>
            </w:pPr>
            <w:proofErr w:type="spellStart"/>
            <w:r w:rsidRPr="00AD69B6">
              <w:t>ст-ца</w:t>
            </w:r>
            <w:proofErr w:type="spellEnd"/>
            <w:r w:rsidRPr="00AD69B6">
              <w:t xml:space="preserve"> Мингрельская, ул. Советская, 67</w:t>
            </w:r>
          </w:p>
        </w:tc>
      </w:tr>
      <w:tr w:rsidR="00AD69B6" w:rsidRPr="00AD69B6" w14:paraId="7D26BD5A" w14:textId="77777777" w:rsidTr="00863C2D">
        <w:tc>
          <w:tcPr>
            <w:tcW w:w="1134" w:type="dxa"/>
            <w:shd w:val="clear" w:color="auto" w:fill="auto"/>
          </w:tcPr>
          <w:p w14:paraId="6281F7AD" w14:textId="77777777" w:rsidR="00220D59" w:rsidRPr="00AD69B6" w:rsidRDefault="00220D59" w:rsidP="00AD69B6">
            <w:pPr>
              <w:ind w:firstLine="0"/>
            </w:pPr>
            <w:r w:rsidRPr="00AD69B6">
              <w:t>26.</w:t>
            </w:r>
          </w:p>
        </w:tc>
        <w:tc>
          <w:tcPr>
            <w:tcW w:w="3884" w:type="dxa"/>
            <w:shd w:val="clear" w:color="auto" w:fill="auto"/>
          </w:tcPr>
          <w:p w14:paraId="2F079C36" w14:textId="77777777" w:rsidR="00220D59" w:rsidRPr="00AD69B6" w:rsidRDefault="00220D59" w:rsidP="00AD69B6">
            <w:pPr>
              <w:ind w:firstLine="0"/>
            </w:pPr>
            <w:r w:rsidRPr="00AD69B6">
              <w:t>ООО «Рис»</w:t>
            </w:r>
          </w:p>
        </w:tc>
        <w:tc>
          <w:tcPr>
            <w:tcW w:w="4502" w:type="dxa"/>
            <w:shd w:val="clear" w:color="auto" w:fill="auto"/>
          </w:tcPr>
          <w:p w14:paraId="5200A0D4" w14:textId="77777777" w:rsidR="00220D59" w:rsidRPr="00AD69B6" w:rsidRDefault="00220D59" w:rsidP="00AD69B6">
            <w:pPr>
              <w:ind w:firstLine="0"/>
            </w:pPr>
            <w:proofErr w:type="spellStart"/>
            <w:r w:rsidRPr="00AD69B6">
              <w:t>хут</w:t>
            </w:r>
            <w:proofErr w:type="spellEnd"/>
            <w:r w:rsidRPr="00AD69B6">
              <w:t>. Ольгинский, ул. Ленина, 8.</w:t>
            </w:r>
          </w:p>
        </w:tc>
      </w:tr>
      <w:tr w:rsidR="00AD69B6" w:rsidRPr="00AD69B6" w14:paraId="0C9C3CE5" w14:textId="77777777" w:rsidTr="00863C2D">
        <w:tc>
          <w:tcPr>
            <w:tcW w:w="1134" w:type="dxa"/>
            <w:shd w:val="clear" w:color="auto" w:fill="auto"/>
          </w:tcPr>
          <w:p w14:paraId="523B2BD1" w14:textId="77777777" w:rsidR="00220D59" w:rsidRPr="00AD69B6" w:rsidRDefault="00220D59" w:rsidP="00AD69B6">
            <w:pPr>
              <w:ind w:firstLine="0"/>
            </w:pPr>
            <w:r w:rsidRPr="00AD69B6">
              <w:t>27.</w:t>
            </w:r>
          </w:p>
        </w:tc>
        <w:tc>
          <w:tcPr>
            <w:tcW w:w="3884" w:type="dxa"/>
            <w:shd w:val="clear" w:color="auto" w:fill="auto"/>
          </w:tcPr>
          <w:p w14:paraId="430CD029" w14:textId="77777777" w:rsidR="00220D59" w:rsidRPr="00AD69B6" w:rsidRDefault="00220D59" w:rsidP="00AD69B6">
            <w:pPr>
              <w:ind w:firstLine="0"/>
            </w:pPr>
            <w:r w:rsidRPr="00AD69B6">
              <w:t>ООО ППСП «НИРИС»</w:t>
            </w:r>
          </w:p>
        </w:tc>
        <w:tc>
          <w:tcPr>
            <w:tcW w:w="4502" w:type="dxa"/>
            <w:shd w:val="clear" w:color="auto" w:fill="auto"/>
          </w:tcPr>
          <w:p w14:paraId="5D9A8990" w14:textId="77777777" w:rsidR="00220D59" w:rsidRPr="00AD69B6" w:rsidRDefault="00220D59" w:rsidP="00AD69B6">
            <w:pPr>
              <w:ind w:firstLine="0"/>
            </w:pPr>
            <w:proofErr w:type="spellStart"/>
            <w:r w:rsidRPr="00AD69B6">
              <w:t>хут</w:t>
            </w:r>
            <w:proofErr w:type="spellEnd"/>
            <w:r w:rsidRPr="00AD69B6">
              <w:t>. Ольгинский, ул. Ленина, 8</w:t>
            </w:r>
          </w:p>
        </w:tc>
      </w:tr>
      <w:tr w:rsidR="00AD69B6" w:rsidRPr="00AD69B6" w14:paraId="427C20A8" w14:textId="77777777" w:rsidTr="00863C2D">
        <w:tc>
          <w:tcPr>
            <w:tcW w:w="1134" w:type="dxa"/>
            <w:shd w:val="clear" w:color="auto" w:fill="auto"/>
          </w:tcPr>
          <w:p w14:paraId="60D8E007" w14:textId="77777777" w:rsidR="00220D59" w:rsidRPr="00AD69B6" w:rsidRDefault="00220D59" w:rsidP="00AD69B6">
            <w:pPr>
              <w:ind w:firstLine="0"/>
            </w:pPr>
            <w:r w:rsidRPr="00AD69B6">
              <w:t>28.</w:t>
            </w:r>
          </w:p>
        </w:tc>
        <w:tc>
          <w:tcPr>
            <w:tcW w:w="3884" w:type="dxa"/>
            <w:shd w:val="clear" w:color="auto" w:fill="auto"/>
          </w:tcPr>
          <w:p w14:paraId="7B174747" w14:textId="77777777" w:rsidR="00220D59" w:rsidRPr="00AD69B6" w:rsidRDefault="00220D59" w:rsidP="00AD69B6">
            <w:pPr>
              <w:ind w:firstLine="0"/>
            </w:pPr>
            <w:r w:rsidRPr="00AD69B6">
              <w:t>МУП «Ольгинский ЖКХ»</w:t>
            </w:r>
          </w:p>
        </w:tc>
        <w:tc>
          <w:tcPr>
            <w:tcW w:w="4502" w:type="dxa"/>
            <w:shd w:val="clear" w:color="auto" w:fill="auto"/>
          </w:tcPr>
          <w:p w14:paraId="47166DB9" w14:textId="77777777" w:rsidR="00220D59" w:rsidRPr="00AD69B6" w:rsidRDefault="00220D59" w:rsidP="00AD69B6">
            <w:pPr>
              <w:ind w:firstLine="0"/>
            </w:pPr>
            <w:proofErr w:type="spellStart"/>
            <w:r w:rsidRPr="00AD69B6">
              <w:t>хут</w:t>
            </w:r>
            <w:proofErr w:type="spellEnd"/>
            <w:r w:rsidRPr="00AD69B6">
              <w:t>. Ольгинский, ул. Ленина, 13.</w:t>
            </w:r>
          </w:p>
        </w:tc>
      </w:tr>
      <w:tr w:rsidR="00AD69B6" w:rsidRPr="00AD69B6" w14:paraId="156D3869" w14:textId="77777777" w:rsidTr="00863C2D">
        <w:tc>
          <w:tcPr>
            <w:tcW w:w="1134" w:type="dxa"/>
            <w:shd w:val="clear" w:color="auto" w:fill="auto"/>
          </w:tcPr>
          <w:p w14:paraId="2EFDADB1" w14:textId="77777777" w:rsidR="00220D59" w:rsidRPr="00AD69B6" w:rsidRDefault="00220D59" w:rsidP="00AD69B6">
            <w:pPr>
              <w:ind w:firstLine="0"/>
            </w:pPr>
            <w:r w:rsidRPr="00AD69B6">
              <w:t>29.</w:t>
            </w:r>
          </w:p>
        </w:tc>
        <w:tc>
          <w:tcPr>
            <w:tcW w:w="3884" w:type="dxa"/>
            <w:shd w:val="clear" w:color="auto" w:fill="auto"/>
          </w:tcPr>
          <w:p w14:paraId="54FD1EEA" w14:textId="77777777" w:rsidR="00220D59" w:rsidRPr="00AD69B6" w:rsidRDefault="00220D59" w:rsidP="00AD69B6">
            <w:pPr>
              <w:ind w:firstLine="0"/>
            </w:pPr>
            <w:r w:rsidRPr="00AD69B6">
              <w:t xml:space="preserve">ИП КФХ </w:t>
            </w:r>
            <w:proofErr w:type="spellStart"/>
            <w:r w:rsidRPr="00AD69B6">
              <w:t>Горбанец</w:t>
            </w:r>
            <w:proofErr w:type="spellEnd"/>
            <w:r w:rsidRPr="00AD69B6">
              <w:t xml:space="preserve"> Н.И.</w:t>
            </w:r>
          </w:p>
        </w:tc>
        <w:tc>
          <w:tcPr>
            <w:tcW w:w="4502" w:type="dxa"/>
            <w:shd w:val="clear" w:color="auto" w:fill="auto"/>
          </w:tcPr>
          <w:p w14:paraId="0D97D904" w14:textId="77777777" w:rsidR="00220D59" w:rsidRPr="00AD69B6" w:rsidRDefault="00220D59" w:rsidP="00AD69B6">
            <w:pPr>
              <w:ind w:firstLine="0"/>
            </w:pPr>
            <w:proofErr w:type="spellStart"/>
            <w:r w:rsidRPr="00AD69B6">
              <w:t>хут</w:t>
            </w:r>
            <w:proofErr w:type="spellEnd"/>
            <w:r w:rsidRPr="00AD69B6">
              <w:t>. Ольгинский, ул. Красная, 38</w:t>
            </w:r>
          </w:p>
        </w:tc>
      </w:tr>
      <w:tr w:rsidR="00AD69B6" w:rsidRPr="00AD69B6" w14:paraId="505026B3" w14:textId="77777777" w:rsidTr="00863C2D">
        <w:tc>
          <w:tcPr>
            <w:tcW w:w="1134" w:type="dxa"/>
            <w:shd w:val="clear" w:color="auto" w:fill="auto"/>
          </w:tcPr>
          <w:p w14:paraId="1A19D256" w14:textId="77777777" w:rsidR="00220D59" w:rsidRPr="00AD69B6" w:rsidRDefault="00220D59" w:rsidP="00AD69B6">
            <w:pPr>
              <w:ind w:firstLine="0"/>
            </w:pPr>
            <w:r w:rsidRPr="00AD69B6">
              <w:t>30.</w:t>
            </w:r>
          </w:p>
        </w:tc>
        <w:tc>
          <w:tcPr>
            <w:tcW w:w="3884" w:type="dxa"/>
            <w:shd w:val="clear" w:color="auto" w:fill="auto"/>
          </w:tcPr>
          <w:p w14:paraId="6BA6FDF0" w14:textId="77777777" w:rsidR="00220D59" w:rsidRPr="00AD69B6" w:rsidRDefault="00220D59" w:rsidP="00AD69B6">
            <w:pPr>
              <w:ind w:firstLine="0"/>
            </w:pPr>
            <w:r w:rsidRPr="00AD69B6">
              <w:t>АО «КСП Светлогорское»</w:t>
            </w:r>
          </w:p>
        </w:tc>
        <w:tc>
          <w:tcPr>
            <w:tcW w:w="4502" w:type="dxa"/>
            <w:shd w:val="clear" w:color="auto" w:fill="auto"/>
          </w:tcPr>
          <w:p w14:paraId="0068D215" w14:textId="77777777" w:rsidR="00220D59" w:rsidRPr="00AD69B6" w:rsidRDefault="00220D59" w:rsidP="00AD69B6">
            <w:pPr>
              <w:ind w:firstLine="0"/>
            </w:pPr>
            <w:r w:rsidRPr="00AD69B6">
              <w:t>с. Светлогорское, ул. Центральная, 1</w:t>
            </w:r>
          </w:p>
        </w:tc>
      </w:tr>
      <w:tr w:rsidR="00AD69B6" w:rsidRPr="00AD69B6" w14:paraId="5BB8A175" w14:textId="77777777" w:rsidTr="00863C2D">
        <w:tc>
          <w:tcPr>
            <w:tcW w:w="1134" w:type="dxa"/>
            <w:shd w:val="clear" w:color="auto" w:fill="auto"/>
          </w:tcPr>
          <w:p w14:paraId="2DE98E47" w14:textId="77777777" w:rsidR="00220D59" w:rsidRPr="00AD69B6" w:rsidRDefault="00220D59" w:rsidP="00AD69B6">
            <w:pPr>
              <w:ind w:firstLine="0"/>
            </w:pPr>
            <w:r w:rsidRPr="00AD69B6">
              <w:t>31.</w:t>
            </w:r>
          </w:p>
        </w:tc>
        <w:tc>
          <w:tcPr>
            <w:tcW w:w="3884" w:type="dxa"/>
            <w:shd w:val="clear" w:color="auto" w:fill="auto"/>
          </w:tcPr>
          <w:p w14:paraId="7403F535" w14:textId="77777777" w:rsidR="00220D59" w:rsidRPr="00AD69B6" w:rsidRDefault="00220D59" w:rsidP="00AD69B6">
            <w:pPr>
              <w:ind w:firstLine="0"/>
            </w:pPr>
            <w:r w:rsidRPr="00AD69B6">
              <w:t>МБУ «Административно-техническое управление Федоровского сельского поселения Абинского района»</w:t>
            </w:r>
          </w:p>
        </w:tc>
        <w:tc>
          <w:tcPr>
            <w:tcW w:w="4502" w:type="dxa"/>
            <w:shd w:val="clear" w:color="auto" w:fill="auto"/>
          </w:tcPr>
          <w:p w14:paraId="56E2F407" w14:textId="77777777" w:rsidR="00220D59" w:rsidRPr="00AD69B6" w:rsidRDefault="00220D59" w:rsidP="00AD69B6">
            <w:pPr>
              <w:ind w:firstLine="0"/>
            </w:pPr>
            <w:proofErr w:type="spellStart"/>
            <w:r w:rsidRPr="00AD69B6">
              <w:t>ст-ца</w:t>
            </w:r>
            <w:proofErr w:type="spellEnd"/>
            <w:r w:rsidRPr="00AD69B6">
              <w:t xml:space="preserve"> Федоровская, ул. Первомайская, 1</w:t>
            </w:r>
          </w:p>
        </w:tc>
      </w:tr>
    </w:tbl>
    <w:p w14:paraId="5516FB71" w14:textId="7EDE41AD" w:rsidR="00220D59" w:rsidRPr="00AD69B6" w:rsidRDefault="00220D59" w:rsidP="00AD69B6">
      <w:pPr>
        <w:jc w:val="right"/>
      </w:pPr>
      <w:r w:rsidRPr="00AD69B6">
        <w:t>».</w:t>
      </w:r>
    </w:p>
    <w:p w14:paraId="6DB8F424" w14:textId="2F8A9896" w:rsidR="00220D59" w:rsidRDefault="00220D59" w:rsidP="00AD69B6"/>
    <w:p w14:paraId="730C8D61" w14:textId="4398A8BE" w:rsidR="00AD69B6" w:rsidRDefault="00AD69B6" w:rsidP="00AD69B6"/>
    <w:p w14:paraId="528E4715" w14:textId="77777777" w:rsidR="00AD69B6" w:rsidRPr="00AD69B6" w:rsidRDefault="00AD69B6" w:rsidP="00AD69B6"/>
    <w:p w14:paraId="6B7AFDF7" w14:textId="3749C41A" w:rsidR="00220D59" w:rsidRPr="00AD69B6" w:rsidRDefault="00220D59" w:rsidP="00AD69B6">
      <w:r w:rsidRPr="00AD69B6">
        <w:t>Исполняющий обязанности</w:t>
      </w:r>
    </w:p>
    <w:p w14:paraId="686DD45B" w14:textId="23F4DA43" w:rsidR="00220D59" w:rsidRPr="00AD69B6" w:rsidRDefault="00220D59" w:rsidP="00AD69B6">
      <w:r w:rsidRPr="00AD69B6">
        <w:t>начальника отдела профилактики</w:t>
      </w:r>
    </w:p>
    <w:p w14:paraId="29573ED9" w14:textId="77777777" w:rsidR="00AD69B6" w:rsidRDefault="00220D59" w:rsidP="00AD69B6">
      <w:r w:rsidRPr="00AD69B6">
        <w:t>правонарушений</w:t>
      </w:r>
    </w:p>
    <w:p w14:paraId="4342780F" w14:textId="1312E127" w:rsidR="0001413F" w:rsidRPr="00AD69B6" w:rsidRDefault="00220D59" w:rsidP="00AD69B6">
      <w:r w:rsidRPr="00AD69B6">
        <w:t>В.В. Батищев</w:t>
      </w:r>
      <w:bookmarkStart w:id="2" w:name="_GoBack"/>
      <w:bookmarkEnd w:id="2"/>
    </w:p>
    <w:sectPr w:rsidR="0001413F" w:rsidRPr="00AD69B6" w:rsidSect="00FA4B18">
      <w:pgSz w:w="11907" w:h="16840" w:code="9"/>
      <w:pgMar w:top="1134" w:right="567" w:bottom="426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DE339" w14:textId="77777777" w:rsidR="00EC154A" w:rsidRDefault="00EC154A" w:rsidP="00D42172">
      <w:r>
        <w:separator/>
      </w:r>
    </w:p>
  </w:endnote>
  <w:endnote w:type="continuationSeparator" w:id="0">
    <w:p w14:paraId="6FE9AE69" w14:textId="77777777" w:rsidR="00EC154A" w:rsidRDefault="00EC154A" w:rsidP="00D4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99455" w14:textId="77777777" w:rsidR="00EC154A" w:rsidRDefault="00EC154A" w:rsidP="00D42172">
      <w:r>
        <w:separator/>
      </w:r>
    </w:p>
  </w:footnote>
  <w:footnote w:type="continuationSeparator" w:id="0">
    <w:p w14:paraId="098DD53A" w14:textId="77777777" w:rsidR="00EC154A" w:rsidRDefault="00EC154A" w:rsidP="00D4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B2"/>
    <w:rsid w:val="00000E28"/>
    <w:rsid w:val="00001D96"/>
    <w:rsid w:val="000039C0"/>
    <w:rsid w:val="00011043"/>
    <w:rsid w:val="0001413F"/>
    <w:rsid w:val="000328BD"/>
    <w:rsid w:val="00032905"/>
    <w:rsid w:val="0003597F"/>
    <w:rsid w:val="00035C3A"/>
    <w:rsid w:val="00040551"/>
    <w:rsid w:val="00052BA8"/>
    <w:rsid w:val="00074422"/>
    <w:rsid w:val="0007762C"/>
    <w:rsid w:val="0008377B"/>
    <w:rsid w:val="000843E4"/>
    <w:rsid w:val="000920B2"/>
    <w:rsid w:val="000929FB"/>
    <w:rsid w:val="0009488D"/>
    <w:rsid w:val="000B5CB8"/>
    <w:rsid w:val="000B6B4D"/>
    <w:rsid w:val="000C431D"/>
    <w:rsid w:val="000C5C55"/>
    <w:rsid w:val="000D1C97"/>
    <w:rsid w:val="000E029C"/>
    <w:rsid w:val="000F0CCE"/>
    <w:rsid w:val="000F28B7"/>
    <w:rsid w:val="000F6FC4"/>
    <w:rsid w:val="001017B6"/>
    <w:rsid w:val="00105AB9"/>
    <w:rsid w:val="00123EEE"/>
    <w:rsid w:val="001322DB"/>
    <w:rsid w:val="0015141A"/>
    <w:rsid w:val="00153A8C"/>
    <w:rsid w:val="00154C24"/>
    <w:rsid w:val="00155895"/>
    <w:rsid w:val="00167080"/>
    <w:rsid w:val="001740C4"/>
    <w:rsid w:val="001908D4"/>
    <w:rsid w:val="00191E08"/>
    <w:rsid w:val="001A6AA7"/>
    <w:rsid w:val="001B4638"/>
    <w:rsid w:val="001D4BA4"/>
    <w:rsid w:val="001E3C5C"/>
    <w:rsid w:val="001F0020"/>
    <w:rsid w:val="002021D1"/>
    <w:rsid w:val="00214648"/>
    <w:rsid w:val="00217222"/>
    <w:rsid w:val="00220D59"/>
    <w:rsid w:val="00221E73"/>
    <w:rsid w:val="002236C0"/>
    <w:rsid w:val="002238F3"/>
    <w:rsid w:val="002257FE"/>
    <w:rsid w:val="00235C3D"/>
    <w:rsid w:val="00237768"/>
    <w:rsid w:val="00251D18"/>
    <w:rsid w:val="00253FDB"/>
    <w:rsid w:val="0026564B"/>
    <w:rsid w:val="002665A6"/>
    <w:rsid w:val="0027180F"/>
    <w:rsid w:val="00274831"/>
    <w:rsid w:val="00277E6F"/>
    <w:rsid w:val="00280818"/>
    <w:rsid w:val="002C1705"/>
    <w:rsid w:val="002E0102"/>
    <w:rsid w:val="00315999"/>
    <w:rsid w:val="003237D7"/>
    <w:rsid w:val="00334A8B"/>
    <w:rsid w:val="00364A20"/>
    <w:rsid w:val="00372CB5"/>
    <w:rsid w:val="0037558A"/>
    <w:rsid w:val="003778F8"/>
    <w:rsid w:val="00381121"/>
    <w:rsid w:val="00385FF9"/>
    <w:rsid w:val="003912A8"/>
    <w:rsid w:val="003A1160"/>
    <w:rsid w:val="003A12EB"/>
    <w:rsid w:val="003B7066"/>
    <w:rsid w:val="003B7281"/>
    <w:rsid w:val="003D5698"/>
    <w:rsid w:val="003E211D"/>
    <w:rsid w:val="00404E3E"/>
    <w:rsid w:val="00411EB7"/>
    <w:rsid w:val="004251BB"/>
    <w:rsid w:val="00426DEB"/>
    <w:rsid w:val="004272A8"/>
    <w:rsid w:val="00431B7E"/>
    <w:rsid w:val="00436D7A"/>
    <w:rsid w:val="00445201"/>
    <w:rsid w:val="004543AC"/>
    <w:rsid w:val="004636F6"/>
    <w:rsid w:val="00495AEC"/>
    <w:rsid w:val="004A0E03"/>
    <w:rsid w:val="004A15EF"/>
    <w:rsid w:val="004B74A9"/>
    <w:rsid w:val="004C3B09"/>
    <w:rsid w:val="004D6A38"/>
    <w:rsid w:val="004E018E"/>
    <w:rsid w:val="004E1094"/>
    <w:rsid w:val="004E1C0F"/>
    <w:rsid w:val="004E58E7"/>
    <w:rsid w:val="004E6C81"/>
    <w:rsid w:val="004F4793"/>
    <w:rsid w:val="004F5B45"/>
    <w:rsid w:val="004F66AF"/>
    <w:rsid w:val="00507129"/>
    <w:rsid w:val="00516C3C"/>
    <w:rsid w:val="00520381"/>
    <w:rsid w:val="0052218C"/>
    <w:rsid w:val="00523D0A"/>
    <w:rsid w:val="00530B4C"/>
    <w:rsid w:val="00533782"/>
    <w:rsid w:val="005412B3"/>
    <w:rsid w:val="005412D4"/>
    <w:rsid w:val="00541615"/>
    <w:rsid w:val="00547C06"/>
    <w:rsid w:val="00556A41"/>
    <w:rsid w:val="00575D25"/>
    <w:rsid w:val="005814DE"/>
    <w:rsid w:val="00582696"/>
    <w:rsid w:val="00594432"/>
    <w:rsid w:val="005A0696"/>
    <w:rsid w:val="005A2E38"/>
    <w:rsid w:val="005B120E"/>
    <w:rsid w:val="005C04E9"/>
    <w:rsid w:val="005D060D"/>
    <w:rsid w:val="005D0B98"/>
    <w:rsid w:val="0060292A"/>
    <w:rsid w:val="00612E53"/>
    <w:rsid w:val="00613AB2"/>
    <w:rsid w:val="0062021D"/>
    <w:rsid w:val="00624300"/>
    <w:rsid w:val="006368CB"/>
    <w:rsid w:val="00642ADB"/>
    <w:rsid w:val="00656062"/>
    <w:rsid w:val="00661D6C"/>
    <w:rsid w:val="006676E9"/>
    <w:rsid w:val="00674ED4"/>
    <w:rsid w:val="0068718F"/>
    <w:rsid w:val="006916AC"/>
    <w:rsid w:val="0069497F"/>
    <w:rsid w:val="006A1FFB"/>
    <w:rsid w:val="006A737F"/>
    <w:rsid w:val="006A79D4"/>
    <w:rsid w:val="006B2A65"/>
    <w:rsid w:val="006C1E0A"/>
    <w:rsid w:val="006C2194"/>
    <w:rsid w:val="006C3D99"/>
    <w:rsid w:val="006C5E7F"/>
    <w:rsid w:val="006C6E11"/>
    <w:rsid w:val="006D00A8"/>
    <w:rsid w:val="006D4EA4"/>
    <w:rsid w:val="006E5B12"/>
    <w:rsid w:val="006E73D5"/>
    <w:rsid w:val="006F5B9D"/>
    <w:rsid w:val="006F7CBA"/>
    <w:rsid w:val="0070597C"/>
    <w:rsid w:val="00726A5D"/>
    <w:rsid w:val="00743240"/>
    <w:rsid w:val="007724FD"/>
    <w:rsid w:val="007739B2"/>
    <w:rsid w:val="00786C2F"/>
    <w:rsid w:val="00792F7D"/>
    <w:rsid w:val="007A134E"/>
    <w:rsid w:val="007B56BA"/>
    <w:rsid w:val="007B5C47"/>
    <w:rsid w:val="007D0468"/>
    <w:rsid w:val="007E5380"/>
    <w:rsid w:val="007E7AB7"/>
    <w:rsid w:val="007F1308"/>
    <w:rsid w:val="007F2175"/>
    <w:rsid w:val="00804169"/>
    <w:rsid w:val="0080651D"/>
    <w:rsid w:val="00811731"/>
    <w:rsid w:val="008214DB"/>
    <w:rsid w:val="008464A0"/>
    <w:rsid w:val="00863C2D"/>
    <w:rsid w:val="008646B7"/>
    <w:rsid w:val="00882F66"/>
    <w:rsid w:val="00883D4D"/>
    <w:rsid w:val="00891051"/>
    <w:rsid w:val="008A1041"/>
    <w:rsid w:val="008A7D02"/>
    <w:rsid w:val="008B3341"/>
    <w:rsid w:val="008C0B60"/>
    <w:rsid w:val="008E7812"/>
    <w:rsid w:val="008F0052"/>
    <w:rsid w:val="008F1425"/>
    <w:rsid w:val="008F6228"/>
    <w:rsid w:val="009032FC"/>
    <w:rsid w:val="00906514"/>
    <w:rsid w:val="00906D84"/>
    <w:rsid w:val="00923085"/>
    <w:rsid w:val="009238E3"/>
    <w:rsid w:val="00931116"/>
    <w:rsid w:val="00943A86"/>
    <w:rsid w:val="00951A1C"/>
    <w:rsid w:val="00965E14"/>
    <w:rsid w:val="00973247"/>
    <w:rsid w:val="009876BD"/>
    <w:rsid w:val="00993522"/>
    <w:rsid w:val="0099779E"/>
    <w:rsid w:val="009A0701"/>
    <w:rsid w:val="009A5A81"/>
    <w:rsid w:val="009A78B2"/>
    <w:rsid w:val="009C3F95"/>
    <w:rsid w:val="009C5ABB"/>
    <w:rsid w:val="009E6D92"/>
    <w:rsid w:val="00A018D8"/>
    <w:rsid w:val="00A04D44"/>
    <w:rsid w:val="00A0721F"/>
    <w:rsid w:val="00A20E15"/>
    <w:rsid w:val="00A22C9A"/>
    <w:rsid w:val="00A27197"/>
    <w:rsid w:val="00A27FC4"/>
    <w:rsid w:val="00A80F1A"/>
    <w:rsid w:val="00AA3291"/>
    <w:rsid w:val="00AA6DF5"/>
    <w:rsid w:val="00AA7E2C"/>
    <w:rsid w:val="00AB1635"/>
    <w:rsid w:val="00AB2734"/>
    <w:rsid w:val="00AB657A"/>
    <w:rsid w:val="00AB775D"/>
    <w:rsid w:val="00AC7789"/>
    <w:rsid w:val="00AD69B6"/>
    <w:rsid w:val="00AE678A"/>
    <w:rsid w:val="00AF49B6"/>
    <w:rsid w:val="00B06395"/>
    <w:rsid w:val="00B30AA1"/>
    <w:rsid w:val="00B51E6E"/>
    <w:rsid w:val="00B654A2"/>
    <w:rsid w:val="00B71DD7"/>
    <w:rsid w:val="00B77FC9"/>
    <w:rsid w:val="00B835B0"/>
    <w:rsid w:val="00B87D6B"/>
    <w:rsid w:val="00B90AE5"/>
    <w:rsid w:val="00BA4AE7"/>
    <w:rsid w:val="00BB45AD"/>
    <w:rsid w:val="00BB693D"/>
    <w:rsid w:val="00BD191C"/>
    <w:rsid w:val="00BD2CDC"/>
    <w:rsid w:val="00BD345C"/>
    <w:rsid w:val="00BD655D"/>
    <w:rsid w:val="00C14762"/>
    <w:rsid w:val="00C151F6"/>
    <w:rsid w:val="00C16179"/>
    <w:rsid w:val="00C22E8E"/>
    <w:rsid w:val="00C33BE2"/>
    <w:rsid w:val="00C34909"/>
    <w:rsid w:val="00C40435"/>
    <w:rsid w:val="00C636FF"/>
    <w:rsid w:val="00C7712E"/>
    <w:rsid w:val="00C85A20"/>
    <w:rsid w:val="00C90A3E"/>
    <w:rsid w:val="00C930CB"/>
    <w:rsid w:val="00C9312B"/>
    <w:rsid w:val="00CA57CD"/>
    <w:rsid w:val="00CB46E6"/>
    <w:rsid w:val="00CC3E0F"/>
    <w:rsid w:val="00CC43C1"/>
    <w:rsid w:val="00CD1A40"/>
    <w:rsid w:val="00CD2920"/>
    <w:rsid w:val="00CF22B8"/>
    <w:rsid w:val="00CF2A8B"/>
    <w:rsid w:val="00CF5F26"/>
    <w:rsid w:val="00D0109A"/>
    <w:rsid w:val="00D12AB5"/>
    <w:rsid w:val="00D23EB0"/>
    <w:rsid w:val="00D248A1"/>
    <w:rsid w:val="00D325D6"/>
    <w:rsid w:val="00D37FA1"/>
    <w:rsid w:val="00D42172"/>
    <w:rsid w:val="00D42DA3"/>
    <w:rsid w:val="00D54E08"/>
    <w:rsid w:val="00D57D5E"/>
    <w:rsid w:val="00D62EAF"/>
    <w:rsid w:val="00D62F02"/>
    <w:rsid w:val="00D72755"/>
    <w:rsid w:val="00D76A76"/>
    <w:rsid w:val="00D87272"/>
    <w:rsid w:val="00DB6807"/>
    <w:rsid w:val="00DC3187"/>
    <w:rsid w:val="00DC35B5"/>
    <w:rsid w:val="00DC6B48"/>
    <w:rsid w:val="00DF2965"/>
    <w:rsid w:val="00DF784C"/>
    <w:rsid w:val="00E04868"/>
    <w:rsid w:val="00E13334"/>
    <w:rsid w:val="00E227C2"/>
    <w:rsid w:val="00E30D9A"/>
    <w:rsid w:val="00E43EAB"/>
    <w:rsid w:val="00E46FCC"/>
    <w:rsid w:val="00E624F5"/>
    <w:rsid w:val="00E762BB"/>
    <w:rsid w:val="00E77A04"/>
    <w:rsid w:val="00E8360C"/>
    <w:rsid w:val="00E9155A"/>
    <w:rsid w:val="00E92B13"/>
    <w:rsid w:val="00E9412D"/>
    <w:rsid w:val="00E96B4A"/>
    <w:rsid w:val="00EA16AC"/>
    <w:rsid w:val="00EA6E70"/>
    <w:rsid w:val="00EA7826"/>
    <w:rsid w:val="00EB43B2"/>
    <w:rsid w:val="00EC154A"/>
    <w:rsid w:val="00EC40B3"/>
    <w:rsid w:val="00EC4119"/>
    <w:rsid w:val="00EC64E9"/>
    <w:rsid w:val="00ED12F1"/>
    <w:rsid w:val="00EE3029"/>
    <w:rsid w:val="00EE3C22"/>
    <w:rsid w:val="00EF084B"/>
    <w:rsid w:val="00EF0A1D"/>
    <w:rsid w:val="00F24BA1"/>
    <w:rsid w:val="00F35475"/>
    <w:rsid w:val="00F4155A"/>
    <w:rsid w:val="00F45AC8"/>
    <w:rsid w:val="00F468EF"/>
    <w:rsid w:val="00F502EF"/>
    <w:rsid w:val="00F5613C"/>
    <w:rsid w:val="00F62CF2"/>
    <w:rsid w:val="00F64FF5"/>
    <w:rsid w:val="00F718AA"/>
    <w:rsid w:val="00F72A7E"/>
    <w:rsid w:val="00F74A29"/>
    <w:rsid w:val="00F9326D"/>
    <w:rsid w:val="00FA4B18"/>
    <w:rsid w:val="00FB2B5A"/>
    <w:rsid w:val="00FC40F4"/>
    <w:rsid w:val="00FC4CDA"/>
    <w:rsid w:val="00FD0082"/>
    <w:rsid w:val="00FD00F7"/>
    <w:rsid w:val="00FD084D"/>
    <w:rsid w:val="00FD69F1"/>
    <w:rsid w:val="00FD7A22"/>
    <w:rsid w:val="00FE515A"/>
    <w:rsid w:val="00FF2181"/>
    <w:rsid w:val="00FF3609"/>
    <w:rsid w:val="00FF3CEF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24AB"/>
  <w15:docId w15:val="{DDFA99B4-18E6-42C8-AC20-220A5416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D69B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D69B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D69B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D69B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D69B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D69B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D69B6"/>
  </w:style>
  <w:style w:type="paragraph" w:styleId="a3">
    <w:name w:val="header"/>
    <w:basedOn w:val="a"/>
    <w:link w:val="a4"/>
    <w:uiPriority w:val="99"/>
    <w:unhideWhenUsed/>
    <w:rsid w:val="00D421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172"/>
  </w:style>
  <w:style w:type="paragraph" w:styleId="a5">
    <w:name w:val="footer"/>
    <w:basedOn w:val="a"/>
    <w:link w:val="a6"/>
    <w:uiPriority w:val="99"/>
    <w:unhideWhenUsed/>
    <w:rsid w:val="00D421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2172"/>
  </w:style>
  <w:style w:type="paragraph" w:styleId="a7">
    <w:name w:val="List Paragraph"/>
    <w:basedOn w:val="a"/>
    <w:uiPriority w:val="34"/>
    <w:qFormat/>
    <w:rsid w:val="00E46FCC"/>
    <w:pPr>
      <w:ind w:left="720"/>
      <w:contextualSpacing/>
    </w:pPr>
  </w:style>
  <w:style w:type="table" w:styleId="a8">
    <w:name w:val="Table Grid"/>
    <w:basedOn w:val="a1"/>
    <w:uiPriority w:val="59"/>
    <w:rsid w:val="00220D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AD69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69B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AD69B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AD69B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D69B6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AD69B6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basedOn w:val="a0"/>
    <w:link w:val="a9"/>
    <w:semiHidden/>
    <w:rsid w:val="00AD69B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D69B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AD69B6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EA55-6D67-4094-9074-F6C919F7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cp:lastPrinted>2022-06-14T11:11:00Z</cp:lastPrinted>
  <dcterms:created xsi:type="dcterms:W3CDTF">2022-06-28T08:30:00Z</dcterms:created>
  <dcterms:modified xsi:type="dcterms:W3CDTF">2022-06-28T08:30:00Z</dcterms:modified>
</cp:coreProperties>
</file>