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6B" w:rsidRPr="00ED6934" w:rsidRDefault="00881D6B" w:rsidP="00ED6934"/>
    <w:p w:rsidR="00881D6B" w:rsidRPr="00ED6934" w:rsidRDefault="00881D6B" w:rsidP="00ED6934">
      <w:pPr>
        <w:jc w:val="center"/>
      </w:pPr>
      <w:r w:rsidRPr="00ED6934">
        <w:t>КРАСНОДАРСКИЙ КРАЙ</w:t>
      </w:r>
    </w:p>
    <w:p w:rsidR="00881D6B" w:rsidRPr="00ED6934" w:rsidRDefault="00881D6B" w:rsidP="00ED6934">
      <w:pPr>
        <w:jc w:val="center"/>
      </w:pPr>
      <w:r w:rsidRPr="00ED6934">
        <w:t>АБИНСКИЙ РАЙОН</w:t>
      </w:r>
    </w:p>
    <w:p w:rsidR="00881D6B" w:rsidRPr="00ED6934" w:rsidRDefault="00881D6B" w:rsidP="00ED6934">
      <w:pPr>
        <w:jc w:val="center"/>
      </w:pPr>
      <w:r w:rsidRPr="00ED6934">
        <w:t>АДМИНИСТРАЦИЯ МУНИЦИПАЛЬНОГО ОБРАЗОВАНИЯ</w:t>
      </w:r>
    </w:p>
    <w:p w:rsidR="00881D6B" w:rsidRPr="00ED6934" w:rsidRDefault="00881D6B" w:rsidP="00ED6934">
      <w:pPr>
        <w:jc w:val="center"/>
      </w:pPr>
      <w:r w:rsidRPr="00ED6934">
        <w:t>АБИНСКИЙ РАЙОН</w:t>
      </w:r>
    </w:p>
    <w:p w:rsidR="00881D6B" w:rsidRPr="00ED6934" w:rsidRDefault="00881D6B" w:rsidP="00ED6934">
      <w:pPr>
        <w:jc w:val="center"/>
      </w:pPr>
    </w:p>
    <w:p w:rsidR="00881D6B" w:rsidRPr="00ED6934" w:rsidRDefault="00881D6B" w:rsidP="00ED6934">
      <w:pPr>
        <w:jc w:val="center"/>
      </w:pPr>
      <w:r w:rsidRPr="00ED6934">
        <w:t>ПОСТАНОВЛЕНИЕ</w:t>
      </w:r>
    </w:p>
    <w:p w:rsidR="00881D6B" w:rsidRPr="00ED6934" w:rsidRDefault="00881D6B" w:rsidP="00ED6934"/>
    <w:p w:rsidR="00881D6B" w:rsidRPr="00ED6934" w:rsidRDefault="00881D6B" w:rsidP="00ED6934">
      <w:pPr>
        <w:ind w:firstLine="0"/>
      </w:pPr>
      <w:r w:rsidRPr="00ED6934">
        <w:t xml:space="preserve">9 июня 2022 года                 </w:t>
      </w:r>
      <w:r w:rsidR="00ED6934">
        <w:t xml:space="preserve">   </w:t>
      </w:r>
      <w:r w:rsidRPr="00ED6934">
        <w:t xml:space="preserve">                      № 607                                               г. Абинск</w:t>
      </w:r>
    </w:p>
    <w:p w:rsidR="00881D6B" w:rsidRPr="00ED6934" w:rsidRDefault="00881D6B" w:rsidP="00ED6934"/>
    <w:p w:rsidR="000849B4" w:rsidRPr="00ED6934" w:rsidRDefault="000849B4" w:rsidP="00ED6934">
      <w:pPr>
        <w:jc w:val="center"/>
        <w:rPr>
          <w:b/>
          <w:sz w:val="32"/>
          <w:szCs w:val="32"/>
        </w:rPr>
      </w:pPr>
      <w:r w:rsidRPr="00ED6934">
        <w:rPr>
          <w:b/>
          <w:sz w:val="32"/>
          <w:szCs w:val="32"/>
        </w:rPr>
        <w:t>О признании утратившим</w:t>
      </w:r>
      <w:r w:rsidR="004F286A" w:rsidRPr="00ED6934">
        <w:rPr>
          <w:b/>
          <w:sz w:val="32"/>
          <w:szCs w:val="32"/>
        </w:rPr>
        <w:t>и</w:t>
      </w:r>
      <w:r w:rsidRPr="00ED6934">
        <w:rPr>
          <w:b/>
          <w:sz w:val="32"/>
          <w:szCs w:val="32"/>
        </w:rPr>
        <w:t xml:space="preserve"> силу</w:t>
      </w:r>
      <w:r w:rsidR="00616D50" w:rsidRPr="00ED6934">
        <w:rPr>
          <w:b/>
          <w:sz w:val="32"/>
          <w:szCs w:val="32"/>
        </w:rPr>
        <w:t xml:space="preserve"> некоторых</w:t>
      </w:r>
      <w:r w:rsidRPr="00ED6934">
        <w:rPr>
          <w:b/>
          <w:sz w:val="32"/>
          <w:szCs w:val="32"/>
        </w:rPr>
        <w:t xml:space="preserve"> постановлени</w:t>
      </w:r>
      <w:r w:rsidR="004F286A" w:rsidRPr="00ED6934">
        <w:rPr>
          <w:b/>
          <w:sz w:val="32"/>
          <w:szCs w:val="32"/>
        </w:rPr>
        <w:t>й</w:t>
      </w:r>
      <w:r w:rsidRPr="00ED6934">
        <w:rPr>
          <w:b/>
          <w:sz w:val="32"/>
          <w:szCs w:val="32"/>
        </w:rPr>
        <w:t xml:space="preserve"> администрации муниципаль</w:t>
      </w:r>
      <w:r w:rsidR="004F286A" w:rsidRPr="00ED6934">
        <w:rPr>
          <w:b/>
          <w:sz w:val="32"/>
          <w:szCs w:val="32"/>
        </w:rPr>
        <w:t>ного образования Абинский район</w:t>
      </w:r>
    </w:p>
    <w:p w:rsidR="005A24CC" w:rsidRPr="00ED6934" w:rsidRDefault="005A24CC" w:rsidP="00ED6934"/>
    <w:p w:rsidR="00FE4257" w:rsidRPr="00ED6934" w:rsidRDefault="00FE4257" w:rsidP="00ED6934"/>
    <w:p w:rsidR="000849B4" w:rsidRPr="00ED6934" w:rsidRDefault="004F286A" w:rsidP="00ED6934">
      <w:r w:rsidRPr="00ED6934">
        <w:t xml:space="preserve">В целях приведения нормативных правовых актов администрации муниципального образования Абинский район в соответствие с действующим законодательством, </w:t>
      </w:r>
      <w:r w:rsidR="000849B4" w:rsidRPr="00ED6934">
        <w:t>администрация муниципального образования Абинский район постановляет:</w:t>
      </w:r>
    </w:p>
    <w:p w:rsidR="004F286A" w:rsidRPr="00ED6934" w:rsidRDefault="00ED6934" w:rsidP="00ED6934">
      <w:r w:rsidRPr="00ED6934">
        <w:t xml:space="preserve">1. </w:t>
      </w:r>
      <w:r w:rsidR="00006EAE" w:rsidRPr="00ED6934">
        <w:t>Признать утратившим</w:t>
      </w:r>
      <w:r w:rsidR="00EA7456" w:rsidRPr="00ED6934">
        <w:t>и</w:t>
      </w:r>
      <w:r w:rsidR="00006EAE" w:rsidRPr="00ED6934">
        <w:t xml:space="preserve"> силу</w:t>
      </w:r>
      <w:r w:rsidR="00C10AFD" w:rsidRPr="00ED6934">
        <w:t>:</w:t>
      </w:r>
    </w:p>
    <w:p w:rsidR="00C10AFD" w:rsidRPr="00ED6934" w:rsidRDefault="00616D50" w:rsidP="00ED6934">
      <w:r w:rsidRPr="00ED6934">
        <w:t xml:space="preserve">1) </w:t>
      </w:r>
      <w:r w:rsidR="00C10AFD" w:rsidRPr="00ED6934">
        <w:t>постановление администрации муниципального образования Абинский район от 2 июня 2017 г. № 599 «Об утверждении административного регламента исполнения муниципальной функции «Осуществление муниципального земельного контроля на территории муниципального образования Абинский район»;</w:t>
      </w:r>
    </w:p>
    <w:p w:rsidR="00C10AFD" w:rsidRPr="00ED6934" w:rsidRDefault="00616D50" w:rsidP="00ED6934">
      <w:r w:rsidRPr="00ED6934">
        <w:t xml:space="preserve">2) </w:t>
      </w:r>
      <w:r w:rsidR="00C10AFD" w:rsidRPr="00ED6934">
        <w:t>постановление администрации муниципального образования Абинский район от 22 мая 2019 г. № 552 «Об утверждении административного регламента осуществления муниципального контроля за сохранностью автомобильных дорог местного значения вне границ населенных пунктов в границах муниципального образования Абинский район»;</w:t>
      </w:r>
    </w:p>
    <w:p w:rsidR="004E1E86" w:rsidRPr="00ED6934" w:rsidRDefault="00616D50" w:rsidP="00ED6934">
      <w:r w:rsidRPr="00ED6934">
        <w:t xml:space="preserve">3) </w:t>
      </w:r>
      <w:r w:rsidR="00C10AFD" w:rsidRPr="00ED6934">
        <w:t xml:space="preserve">постановление администрации муниципального образования Абинский район </w:t>
      </w:r>
      <w:r w:rsidR="004E1E86" w:rsidRPr="00ED6934">
        <w:t>от 7 сентября 2020 г. № 861 «Об утверждении административного регламента осуществления муниципального жилищного контроля»</w:t>
      </w:r>
      <w:r w:rsidR="00C10AFD" w:rsidRPr="00ED6934">
        <w:t>.</w:t>
      </w:r>
    </w:p>
    <w:p w:rsidR="000849B4" w:rsidRPr="00ED6934" w:rsidRDefault="000849B4" w:rsidP="00ED6934">
      <w:r w:rsidRPr="00ED6934">
        <w:t>2. Общему отделу администрации муниципального образования Абинский район (Савельева) опубликовать настоящее постановление в газете «</w:t>
      </w:r>
      <w:r w:rsidR="00C10AFD" w:rsidRPr="00ED6934">
        <w:t>Восход</w:t>
      </w:r>
      <w:r w:rsidRPr="00ED6934">
        <w:t xml:space="preserve">» и разместить на официальном сайте органов местного самоуправления муниципального образования Абинский район в </w:t>
      </w:r>
      <w:r w:rsidR="00C10AFD" w:rsidRPr="00ED6934">
        <w:t xml:space="preserve">информационно- телекоммуникационной </w:t>
      </w:r>
      <w:r w:rsidRPr="00ED6934">
        <w:t>сети «Интернет».</w:t>
      </w:r>
    </w:p>
    <w:p w:rsidR="000849B4" w:rsidRPr="00ED6934" w:rsidRDefault="000849B4" w:rsidP="00ED6934">
      <w:r w:rsidRPr="00ED6934">
        <w:t xml:space="preserve">3. Настоящее постановление вступает в силу со дня его </w:t>
      </w:r>
      <w:r w:rsidR="00976ED0" w:rsidRPr="00ED6934">
        <w:t>официального опубликования</w:t>
      </w:r>
      <w:r w:rsidRPr="00ED6934">
        <w:t xml:space="preserve">. </w:t>
      </w:r>
    </w:p>
    <w:p w:rsidR="005A24CC" w:rsidRPr="00ED6934" w:rsidRDefault="005A24CC" w:rsidP="00ED6934"/>
    <w:p w:rsidR="005A24CC" w:rsidRDefault="005A24CC" w:rsidP="00ED6934"/>
    <w:p w:rsidR="00ED6934" w:rsidRPr="00ED6934" w:rsidRDefault="00ED6934" w:rsidP="00ED6934"/>
    <w:p w:rsidR="00ED6934" w:rsidRDefault="005A24CC" w:rsidP="00ED6934">
      <w:r w:rsidRPr="00ED6934">
        <w:t>Глава</w:t>
      </w:r>
    </w:p>
    <w:p w:rsidR="005A24CC" w:rsidRPr="00ED6934" w:rsidRDefault="005A24CC" w:rsidP="00ED6934">
      <w:r w:rsidRPr="00ED6934">
        <w:t>муниципального образования</w:t>
      </w:r>
    </w:p>
    <w:p w:rsidR="00ED6934" w:rsidRDefault="005A24CC" w:rsidP="00ED6934">
      <w:r w:rsidRPr="00ED6934">
        <w:t>Абинский район</w:t>
      </w:r>
    </w:p>
    <w:p w:rsidR="001F16F3" w:rsidRPr="00ED6934" w:rsidRDefault="000849B4" w:rsidP="00ED6934">
      <w:r w:rsidRPr="00ED6934">
        <w:t>В.А. Иванов</w:t>
      </w:r>
      <w:bookmarkStart w:id="0" w:name="_GoBack"/>
      <w:bookmarkEnd w:id="0"/>
    </w:p>
    <w:sectPr w:rsidR="001F16F3" w:rsidRPr="00ED6934" w:rsidSect="00437676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135" w:rsidRDefault="00CB6135" w:rsidP="005A24CC">
      <w:r>
        <w:separator/>
      </w:r>
    </w:p>
  </w:endnote>
  <w:endnote w:type="continuationSeparator" w:id="0">
    <w:p w:rsidR="00CB6135" w:rsidRDefault="00CB6135" w:rsidP="005A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135" w:rsidRDefault="00CB6135" w:rsidP="005A24CC">
      <w:r>
        <w:separator/>
      </w:r>
    </w:p>
  </w:footnote>
  <w:footnote w:type="continuationSeparator" w:id="0">
    <w:p w:rsidR="00CB6135" w:rsidRDefault="00CB6135" w:rsidP="005A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B79" w:rsidRDefault="00CB61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B3" w:rsidRDefault="00167E9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1D6B">
      <w:rPr>
        <w:noProof/>
      </w:rPr>
      <w:t>2</w:t>
    </w:r>
    <w:r>
      <w:rPr>
        <w:noProof/>
      </w:rPr>
      <w:fldChar w:fldCharType="end"/>
    </w:r>
  </w:p>
  <w:p w:rsidR="00895FB3" w:rsidRDefault="00895FB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8A8"/>
    <w:multiLevelType w:val="singleLevel"/>
    <w:tmpl w:val="D9368576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22131B"/>
    <w:multiLevelType w:val="singleLevel"/>
    <w:tmpl w:val="68C01170"/>
    <w:lvl w:ilvl="0">
      <w:start w:val="7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7815806"/>
    <w:multiLevelType w:val="multilevel"/>
    <w:tmpl w:val="C108D6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3" w15:restartNumberingAfterBreak="0">
    <w:nsid w:val="2CF14C89"/>
    <w:multiLevelType w:val="singleLevel"/>
    <w:tmpl w:val="ACD28A86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E4F2069"/>
    <w:multiLevelType w:val="singleLevel"/>
    <w:tmpl w:val="325A2F2C"/>
    <w:lvl w:ilvl="0">
      <w:start w:val="6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8506F1B"/>
    <w:multiLevelType w:val="hybridMultilevel"/>
    <w:tmpl w:val="9C6672BC"/>
    <w:lvl w:ilvl="0" w:tplc="709CA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0F7253"/>
    <w:multiLevelType w:val="singleLevel"/>
    <w:tmpl w:val="41105F42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7B897DD2"/>
    <w:multiLevelType w:val="hybridMultilevel"/>
    <w:tmpl w:val="934C3050"/>
    <w:lvl w:ilvl="0" w:tplc="A4A6006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D102E23"/>
    <w:multiLevelType w:val="singleLevel"/>
    <w:tmpl w:val="270407F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CC"/>
    <w:rsid w:val="00004EB0"/>
    <w:rsid w:val="00006EAE"/>
    <w:rsid w:val="00051CDB"/>
    <w:rsid w:val="00055041"/>
    <w:rsid w:val="000849B4"/>
    <w:rsid w:val="000A6765"/>
    <w:rsid w:val="00120FAC"/>
    <w:rsid w:val="0016389B"/>
    <w:rsid w:val="00164FBA"/>
    <w:rsid w:val="00167E96"/>
    <w:rsid w:val="001C252E"/>
    <w:rsid w:val="001F16F3"/>
    <w:rsid w:val="001F5A9F"/>
    <w:rsid w:val="00214160"/>
    <w:rsid w:val="00220315"/>
    <w:rsid w:val="00225A03"/>
    <w:rsid w:val="00236984"/>
    <w:rsid w:val="0025269A"/>
    <w:rsid w:val="00286110"/>
    <w:rsid w:val="00295CFB"/>
    <w:rsid w:val="002D4DEE"/>
    <w:rsid w:val="003E31D4"/>
    <w:rsid w:val="0043015C"/>
    <w:rsid w:val="00435770"/>
    <w:rsid w:val="00437676"/>
    <w:rsid w:val="00440DFB"/>
    <w:rsid w:val="0045003F"/>
    <w:rsid w:val="00476D3B"/>
    <w:rsid w:val="004C61DA"/>
    <w:rsid w:val="004D7FD9"/>
    <w:rsid w:val="004E1E86"/>
    <w:rsid w:val="004E2EF5"/>
    <w:rsid w:val="004F286A"/>
    <w:rsid w:val="00597E02"/>
    <w:rsid w:val="005A24CC"/>
    <w:rsid w:val="005A5463"/>
    <w:rsid w:val="005D7B37"/>
    <w:rsid w:val="005F6218"/>
    <w:rsid w:val="00612499"/>
    <w:rsid w:val="00616D50"/>
    <w:rsid w:val="00630748"/>
    <w:rsid w:val="00695446"/>
    <w:rsid w:val="006A2F04"/>
    <w:rsid w:val="006D7A18"/>
    <w:rsid w:val="00700405"/>
    <w:rsid w:val="007036AF"/>
    <w:rsid w:val="007038F8"/>
    <w:rsid w:val="00733E25"/>
    <w:rsid w:val="0073503A"/>
    <w:rsid w:val="00742291"/>
    <w:rsid w:val="00771725"/>
    <w:rsid w:val="00790EB0"/>
    <w:rsid w:val="007A37DE"/>
    <w:rsid w:val="007A5A72"/>
    <w:rsid w:val="007D7B72"/>
    <w:rsid w:val="007E0422"/>
    <w:rsid w:val="00806ADE"/>
    <w:rsid w:val="00881D6B"/>
    <w:rsid w:val="00885ADD"/>
    <w:rsid w:val="00890269"/>
    <w:rsid w:val="00895FB3"/>
    <w:rsid w:val="008A4632"/>
    <w:rsid w:val="008B07B0"/>
    <w:rsid w:val="00904B8A"/>
    <w:rsid w:val="00976ED0"/>
    <w:rsid w:val="009B0A68"/>
    <w:rsid w:val="009B0B7A"/>
    <w:rsid w:val="00A11207"/>
    <w:rsid w:val="00A2778E"/>
    <w:rsid w:val="00A43C69"/>
    <w:rsid w:val="00A54503"/>
    <w:rsid w:val="00A573E9"/>
    <w:rsid w:val="00AA6CC2"/>
    <w:rsid w:val="00AC1BF7"/>
    <w:rsid w:val="00AF5E94"/>
    <w:rsid w:val="00B06F6C"/>
    <w:rsid w:val="00B262BD"/>
    <w:rsid w:val="00B3068C"/>
    <w:rsid w:val="00B342C6"/>
    <w:rsid w:val="00B41381"/>
    <w:rsid w:val="00B64171"/>
    <w:rsid w:val="00B97B67"/>
    <w:rsid w:val="00C10AFD"/>
    <w:rsid w:val="00C24A22"/>
    <w:rsid w:val="00C27F3C"/>
    <w:rsid w:val="00C52E13"/>
    <w:rsid w:val="00C64DC8"/>
    <w:rsid w:val="00CA7078"/>
    <w:rsid w:val="00CB6135"/>
    <w:rsid w:val="00CE77F8"/>
    <w:rsid w:val="00D0459B"/>
    <w:rsid w:val="00DA3B4A"/>
    <w:rsid w:val="00DA5C7C"/>
    <w:rsid w:val="00DA7DB7"/>
    <w:rsid w:val="00DD6691"/>
    <w:rsid w:val="00DF2E55"/>
    <w:rsid w:val="00DF7F8D"/>
    <w:rsid w:val="00E44AA7"/>
    <w:rsid w:val="00EA047A"/>
    <w:rsid w:val="00EA7456"/>
    <w:rsid w:val="00ED6934"/>
    <w:rsid w:val="00F31823"/>
    <w:rsid w:val="00FB198D"/>
    <w:rsid w:val="00FC6C53"/>
    <w:rsid w:val="00FE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D6D1"/>
  <w15:docId w15:val="{7BCA4548-1614-4EE8-88E4-DCFEB28B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D693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D693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D693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D693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D693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D693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D6934"/>
  </w:style>
  <w:style w:type="paragraph" w:customStyle="1" w:styleId="Style4">
    <w:name w:val="Style4"/>
    <w:basedOn w:val="a"/>
    <w:uiPriority w:val="99"/>
    <w:rsid w:val="005A24CC"/>
    <w:pPr>
      <w:spacing w:line="312" w:lineRule="exact"/>
      <w:ind w:hanging="149"/>
    </w:pPr>
  </w:style>
  <w:style w:type="paragraph" w:customStyle="1" w:styleId="Style6">
    <w:name w:val="Style6"/>
    <w:basedOn w:val="a"/>
    <w:uiPriority w:val="99"/>
    <w:rsid w:val="005A24CC"/>
    <w:pPr>
      <w:spacing w:line="309" w:lineRule="exact"/>
      <w:ind w:firstLine="821"/>
    </w:pPr>
  </w:style>
  <w:style w:type="paragraph" w:customStyle="1" w:styleId="Style7">
    <w:name w:val="Style7"/>
    <w:basedOn w:val="a"/>
    <w:uiPriority w:val="99"/>
    <w:rsid w:val="005A24CC"/>
    <w:pPr>
      <w:spacing w:line="312" w:lineRule="exact"/>
      <w:ind w:firstLine="806"/>
    </w:pPr>
  </w:style>
  <w:style w:type="paragraph" w:customStyle="1" w:styleId="Style9">
    <w:name w:val="Style9"/>
    <w:basedOn w:val="a"/>
    <w:uiPriority w:val="99"/>
    <w:rsid w:val="005A24CC"/>
    <w:pPr>
      <w:spacing w:line="314" w:lineRule="exact"/>
      <w:ind w:firstLine="1416"/>
    </w:pPr>
  </w:style>
  <w:style w:type="paragraph" w:customStyle="1" w:styleId="Style10">
    <w:name w:val="Style10"/>
    <w:basedOn w:val="a"/>
    <w:uiPriority w:val="99"/>
    <w:rsid w:val="005A24CC"/>
    <w:pPr>
      <w:spacing w:line="307" w:lineRule="exact"/>
      <w:ind w:firstLine="787"/>
    </w:pPr>
  </w:style>
  <w:style w:type="paragraph" w:customStyle="1" w:styleId="Style11">
    <w:name w:val="Style11"/>
    <w:basedOn w:val="a"/>
    <w:uiPriority w:val="99"/>
    <w:rsid w:val="005A24CC"/>
    <w:pPr>
      <w:spacing w:line="312" w:lineRule="exact"/>
      <w:jc w:val="center"/>
    </w:pPr>
  </w:style>
  <w:style w:type="paragraph" w:customStyle="1" w:styleId="Style12">
    <w:name w:val="Style12"/>
    <w:basedOn w:val="a"/>
    <w:uiPriority w:val="99"/>
    <w:rsid w:val="005A24CC"/>
  </w:style>
  <w:style w:type="character" w:customStyle="1" w:styleId="FontStyle19">
    <w:name w:val="Font Style19"/>
    <w:uiPriority w:val="99"/>
    <w:rsid w:val="005A24C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uiPriority w:val="99"/>
    <w:rsid w:val="005A24CC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5A24CC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FontStyle23">
    <w:name w:val="Font Style23"/>
    <w:uiPriority w:val="99"/>
    <w:rsid w:val="005A24CC"/>
    <w:rPr>
      <w:rFonts w:ascii="Arial Black" w:hAnsi="Arial Black" w:cs="Arial Black"/>
      <w:i/>
      <w:iCs/>
      <w:spacing w:val="-20"/>
      <w:sz w:val="30"/>
      <w:szCs w:val="30"/>
    </w:rPr>
  </w:style>
  <w:style w:type="paragraph" w:styleId="a3">
    <w:name w:val="footer"/>
    <w:basedOn w:val="a"/>
    <w:link w:val="a4"/>
    <w:uiPriority w:val="99"/>
    <w:semiHidden/>
    <w:unhideWhenUsed/>
    <w:rsid w:val="005A24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5A2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A24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A2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A2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DF7F8D"/>
    <w:pPr>
      <w:ind w:left="720"/>
      <w:contextualSpacing/>
    </w:pPr>
  </w:style>
  <w:style w:type="paragraph" w:customStyle="1" w:styleId="Style2">
    <w:name w:val="Style2"/>
    <w:basedOn w:val="a"/>
    <w:uiPriority w:val="99"/>
    <w:rsid w:val="00895FB3"/>
    <w:pPr>
      <w:spacing w:line="289" w:lineRule="exact"/>
      <w:jc w:val="center"/>
    </w:pPr>
    <w:rPr>
      <w:rFonts w:ascii="Microsoft Sans Serif" w:hAnsi="Microsoft Sans Serif" w:cs="Microsoft Sans Serif"/>
    </w:rPr>
  </w:style>
  <w:style w:type="paragraph" w:styleId="a8">
    <w:name w:val="No Spacing"/>
    <w:uiPriority w:val="1"/>
    <w:qFormat/>
    <w:rsid w:val="00895FB3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0849B4"/>
    <w:pPr>
      <w:widowControl w:val="0"/>
      <w:suppressAutoHyphens/>
      <w:autoSpaceDE w:val="0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a9">
    <w:name w:val="Body Text"/>
    <w:basedOn w:val="a"/>
    <w:link w:val="aa"/>
    <w:uiPriority w:val="99"/>
    <w:semiHidden/>
    <w:unhideWhenUsed/>
    <w:rsid w:val="000849B4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link w:val="a9"/>
    <w:uiPriority w:val="99"/>
    <w:semiHidden/>
    <w:rsid w:val="000849B4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038F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7038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D693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D693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ED693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ED6934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6934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ED6934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basedOn w:val="a0"/>
    <w:link w:val="ad"/>
    <w:semiHidden/>
    <w:rsid w:val="00ED6934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D693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ED6934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6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1E598-6DD5-420D-BD4E-8901C226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USER</cp:lastModifiedBy>
  <cp:revision>2</cp:revision>
  <cp:lastPrinted>2022-05-30T06:55:00Z</cp:lastPrinted>
  <dcterms:created xsi:type="dcterms:W3CDTF">2022-06-28T06:59:00Z</dcterms:created>
  <dcterms:modified xsi:type="dcterms:W3CDTF">2022-06-28T06:59:00Z</dcterms:modified>
</cp:coreProperties>
</file>