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A0" w:rsidRPr="001D4883" w:rsidRDefault="00510CA0" w:rsidP="004F7758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1D4883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10CA0" w:rsidRPr="001D4883" w:rsidRDefault="00510CA0" w:rsidP="004F7758">
      <w:pPr>
        <w:jc w:val="center"/>
        <w:rPr>
          <w:b/>
          <w:bCs/>
          <w:sz w:val="32"/>
          <w:szCs w:val="32"/>
        </w:rPr>
      </w:pPr>
      <w:r w:rsidRPr="001D4883">
        <w:rPr>
          <w:b/>
          <w:bCs/>
          <w:sz w:val="32"/>
          <w:szCs w:val="32"/>
        </w:rPr>
        <w:t>АБИНСКАЯ</w:t>
      </w:r>
    </w:p>
    <w:p w:rsidR="00510CA0" w:rsidRPr="001D4883" w:rsidRDefault="00510CA0" w:rsidP="004F7758">
      <w:pPr>
        <w:ind w:left="540"/>
        <w:rPr>
          <w:bCs/>
          <w:sz w:val="32"/>
          <w:szCs w:val="32"/>
        </w:rPr>
      </w:pPr>
    </w:p>
    <w:p w:rsidR="00510CA0" w:rsidRPr="001D4883" w:rsidRDefault="00510CA0" w:rsidP="004F7758">
      <w:pPr>
        <w:jc w:val="center"/>
        <w:rPr>
          <w:b/>
          <w:bCs/>
          <w:sz w:val="27"/>
          <w:szCs w:val="27"/>
        </w:rPr>
      </w:pPr>
      <w:r w:rsidRPr="001D4883">
        <w:rPr>
          <w:b/>
          <w:bCs/>
          <w:sz w:val="32"/>
          <w:szCs w:val="32"/>
        </w:rPr>
        <w:t>РЕШЕНИЕ</w:t>
      </w:r>
    </w:p>
    <w:p w:rsidR="00510CA0" w:rsidRPr="001D4883" w:rsidRDefault="00DE53BB" w:rsidP="004F7758">
      <w:pPr>
        <w:tabs>
          <w:tab w:val="left" w:pos="9355"/>
        </w:tabs>
        <w:ind w:right="-5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2</w:t>
      </w:r>
      <w:r w:rsidR="00024F80">
        <w:rPr>
          <w:b/>
          <w:color w:val="000000"/>
          <w:sz w:val="28"/>
          <w:szCs w:val="28"/>
        </w:rPr>
        <w:t>5</w:t>
      </w:r>
      <w:r w:rsidR="00EB6F82">
        <w:rPr>
          <w:b/>
          <w:color w:val="000000"/>
          <w:sz w:val="28"/>
          <w:szCs w:val="28"/>
        </w:rPr>
        <w:t xml:space="preserve"> </w:t>
      </w:r>
      <w:r w:rsidR="00A314D9">
        <w:rPr>
          <w:b/>
          <w:color w:val="000000"/>
          <w:sz w:val="28"/>
          <w:szCs w:val="28"/>
        </w:rPr>
        <w:t>августа</w:t>
      </w:r>
      <w:r w:rsidR="003472EB">
        <w:rPr>
          <w:b/>
          <w:color w:val="000000"/>
          <w:sz w:val="28"/>
          <w:szCs w:val="28"/>
        </w:rPr>
        <w:t xml:space="preserve"> </w:t>
      </w:r>
      <w:r w:rsidR="00510CA0" w:rsidRPr="001D4883">
        <w:rPr>
          <w:b/>
          <w:color w:val="000000"/>
          <w:sz w:val="27"/>
          <w:szCs w:val="27"/>
        </w:rPr>
        <w:t>20</w:t>
      </w:r>
      <w:r w:rsidR="000A3A44">
        <w:rPr>
          <w:b/>
          <w:color w:val="000000"/>
          <w:sz w:val="27"/>
          <w:szCs w:val="27"/>
        </w:rPr>
        <w:t>20</w:t>
      </w:r>
      <w:r w:rsidR="00510CA0" w:rsidRPr="001D4883">
        <w:rPr>
          <w:b/>
          <w:sz w:val="27"/>
          <w:szCs w:val="27"/>
        </w:rPr>
        <w:t xml:space="preserve"> года                                                                              </w:t>
      </w:r>
      <w:r w:rsidR="00510CA0" w:rsidRPr="001D4883">
        <w:rPr>
          <w:b/>
          <w:color w:val="000000"/>
          <w:sz w:val="27"/>
          <w:szCs w:val="27"/>
        </w:rPr>
        <w:t>№</w:t>
      </w:r>
      <w:r w:rsidR="000A3A44">
        <w:rPr>
          <w:b/>
          <w:color w:val="000000"/>
          <w:sz w:val="27"/>
          <w:szCs w:val="27"/>
        </w:rPr>
        <w:t xml:space="preserve"> </w:t>
      </w:r>
      <w:r w:rsidR="00024F80">
        <w:rPr>
          <w:b/>
          <w:color w:val="000000"/>
          <w:sz w:val="27"/>
          <w:szCs w:val="27"/>
        </w:rPr>
        <w:t>157</w:t>
      </w:r>
      <w:r w:rsidR="00AF01D2" w:rsidRPr="001D4883">
        <w:rPr>
          <w:b/>
          <w:color w:val="000000"/>
          <w:sz w:val="27"/>
          <w:szCs w:val="27"/>
        </w:rPr>
        <w:t>/</w:t>
      </w:r>
      <w:r w:rsidR="00024F80">
        <w:rPr>
          <w:b/>
          <w:color w:val="000000"/>
          <w:sz w:val="27"/>
          <w:szCs w:val="27"/>
        </w:rPr>
        <w:t>1908</w:t>
      </w:r>
    </w:p>
    <w:p w:rsidR="00510CA0" w:rsidRPr="001D4883" w:rsidRDefault="00510CA0" w:rsidP="004F7758">
      <w:pPr>
        <w:spacing w:after="120" w:line="480" w:lineRule="auto"/>
        <w:ind w:right="-1"/>
        <w:jc w:val="center"/>
        <w:rPr>
          <w:sz w:val="27"/>
          <w:szCs w:val="27"/>
        </w:rPr>
      </w:pPr>
      <w:r w:rsidRPr="001D4883">
        <w:rPr>
          <w:sz w:val="27"/>
          <w:szCs w:val="27"/>
        </w:rPr>
        <w:t>г. Абинск</w:t>
      </w:r>
    </w:p>
    <w:p w:rsidR="00510CA0" w:rsidRPr="001D4883" w:rsidRDefault="00510CA0" w:rsidP="004F7758">
      <w:pPr>
        <w:jc w:val="center"/>
        <w:rPr>
          <w:b/>
          <w:sz w:val="28"/>
          <w:szCs w:val="28"/>
        </w:rPr>
      </w:pPr>
      <w:r w:rsidRPr="001D4883">
        <w:rPr>
          <w:b/>
          <w:sz w:val="28"/>
          <w:szCs w:val="28"/>
        </w:rPr>
        <w:t>Об исключении из резерва составов участковых комиссий</w:t>
      </w: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D4883" w:rsidRDefault="00510CA0" w:rsidP="00C4092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D4883">
        <w:rPr>
          <w:sz w:val="28"/>
          <w:szCs w:val="28"/>
        </w:rPr>
        <w:t>На основании пункт</w:t>
      </w:r>
      <w:r w:rsidR="00D2500B" w:rsidRPr="001D4883">
        <w:rPr>
          <w:sz w:val="28"/>
          <w:szCs w:val="28"/>
        </w:rPr>
        <w:t xml:space="preserve"> </w:t>
      </w:r>
      <w:r w:rsidRPr="001D4883">
        <w:rPr>
          <w:sz w:val="28"/>
          <w:szCs w:val="28"/>
        </w:rPr>
        <w:t>9 статьи 26, пункта 5</w:t>
      </w:r>
      <w:r w:rsidR="00D2500B" w:rsidRPr="001D4883">
        <w:rPr>
          <w:sz w:val="28"/>
          <w:szCs w:val="28"/>
          <w:vertAlign w:val="superscript"/>
        </w:rPr>
        <w:t>1</w:t>
      </w:r>
      <w:r w:rsidRPr="001D4883">
        <w:rPr>
          <w:sz w:val="28"/>
          <w:szCs w:val="28"/>
        </w:rPr>
        <w:t xml:space="preserve"> статьи 27 Федерального закона от 12 июня 2002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proofErr w:type="gramEnd"/>
      <w:r w:rsidRPr="001D4883">
        <w:rPr>
          <w:sz w:val="28"/>
          <w:szCs w:val="28"/>
        </w:rPr>
        <w:t xml:space="preserve"> декабря 2012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152/1137-6,</w:t>
      </w:r>
      <w:r w:rsidRPr="001D4883">
        <w:rPr>
          <w:bCs/>
          <w:sz w:val="28"/>
          <w:szCs w:val="28"/>
        </w:rPr>
        <w:t xml:space="preserve"> территориальная избирательная комиссия </w:t>
      </w:r>
      <w:proofErr w:type="spellStart"/>
      <w:r w:rsidRPr="001D4883">
        <w:rPr>
          <w:bCs/>
          <w:sz w:val="28"/>
          <w:szCs w:val="28"/>
        </w:rPr>
        <w:t>Абинская</w:t>
      </w:r>
      <w:proofErr w:type="spellEnd"/>
      <w:r w:rsidRPr="001D4883">
        <w:rPr>
          <w:bCs/>
          <w:sz w:val="28"/>
          <w:szCs w:val="28"/>
        </w:rPr>
        <w:t xml:space="preserve"> </w:t>
      </w:r>
      <w:r w:rsidR="000A3A44">
        <w:rPr>
          <w:sz w:val="28"/>
          <w:szCs w:val="28"/>
        </w:rPr>
        <w:t>РЕШИЛА:</w:t>
      </w:r>
    </w:p>
    <w:p w:rsidR="00510CA0" w:rsidRPr="001D4883" w:rsidRDefault="00510CA0" w:rsidP="00C4092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1.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Исключить из резерва состав</w:t>
      </w:r>
      <w:r w:rsidR="00AF01D2" w:rsidRPr="001D4883">
        <w:rPr>
          <w:sz w:val="28"/>
          <w:szCs w:val="28"/>
        </w:rPr>
        <w:t>ов</w:t>
      </w:r>
      <w:r w:rsidRPr="001D4883">
        <w:rPr>
          <w:sz w:val="28"/>
          <w:szCs w:val="28"/>
        </w:rPr>
        <w:t xml:space="preserve"> участков</w:t>
      </w:r>
      <w:r w:rsidR="00AF01D2" w:rsidRPr="001D4883">
        <w:rPr>
          <w:sz w:val="28"/>
          <w:szCs w:val="28"/>
        </w:rPr>
        <w:t>ых</w:t>
      </w:r>
      <w:r w:rsidRPr="001D4883">
        <w:rPr>
          <w:sz w:val="28"/>
          <w:szCs w:val="28"/>
        </w:rPr>
        <w:t xml:space="preserve"> комисси</w:t>
      </w:r>
      <w:r w:rsidR="00AF01D2" w:rsidRPr="001D4883">
        <w:rPr>
          <w:sz w:val="28"/>
          <w:szCs w:val="28"/>
        </w:rPr>
        <w:t>й</w:t>
      </w:r>
      <w:r w:rsidRPr="001D4883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1D4883">
        <w:rPr>
          <w:sz w:val="28"/>
          <w:szCs w:val="28"/>
        </w:rPr>
        <w:t>Абинская</w:t>
      </w:r>
      <w:proofErr w:type="spellEnd"/>
      <w:r w:rsidRPr="001D4883">
        <w:rPr>
          <w:sz w:val="28"/>
          <w:szCs w:val="28"/>
        </w:rPr>
        <w:t xml:space="preserve"> Краснодарского края кандидатуры согласно прилагаемому списку.</w:t>
      </w:r>
    </w:p>
    <w:p w:rsidR="00510CA0" w:rsidRPr="001D4883" w:rsidRDefault="00510CA0" w:rsidP="00C40921">
      <w:pPr>
        <w:pStyle w:val="ac"/>
        <w:spacing w:line="360" w:lineRule="auto"/>
        <w:ind w:firstLine="709"/>
        <w:jc w:val="both"/>
        <w:rPr>
          <w:b w:val="0"/>
          <w:szCs w:val="28"/>
        </w:rPr>
      </w:pPr>
      <w:r w:rsidRPr="001D4883">
        <w:rPr>
          <w:b w:val="0"/>
          <w:szCs w:val="28"/>
        </w:rPr>
        <w:t>2.</w:t>
      </w:r>
      <w:r w:rsidR="00D2500B" w:rsidRPr="001D4883">
        <w:rPr>
          <w:b w:val="0"/>
          <w:szCs w:val="28"/>
        </w:rPr>
        <w:t> </w:t>
      </w:r>
      <w:proofErr w:type="gramStart"/>
      <w:r w:rsidRPr="001D4883">
        <w:rPr>
          <w:b w:val="0"/>
          <w:szCs w:val="28"/>
        </w:rPr>
        <w:t>Контроль за</w:t>
      </w:r>
      <w:proofErr w:type="gramEnd"/>
      <w:r w:rsidRPr="001D4883">
        <w:rPr>
          <w:b w:val="0"/>
          <w:szCs w:val="28"/>
        </w:rPr>
        <w:t xml:space="preserve"> выполнением решения возложить на </w:t>
      </w:r>
      <w:r w:rsidR="000A3A44">
        <w:rPr>
          <w:b w:val="0"/>
          <w:szCs w:val="28"/>
        </w:rPr>
        <w:t xml:space="preserve">председателя </w:t>
      </w:r>
      <w:r w:rsidRPr="001D4883">
        <w:rPr>
          <w:b w:val="0"/>
          <w:szCs w:val="28"/>
        </w:rPr>
        <w:t xml:space="preserve">территориальной избирательной комиссии </w:t>
      </w:r>
      <w:proofErr w:type="spellStart"/>
      <w:r w:rsidRPr="001D4883">
        <w:rPr>
          <w:b w:val="0"/>
          <w:szCs w:val="28"/>
        </w:rPr>
        <w:t>Абинская</w:t>
      </w:r>
      <w:proofErr w:type="spellEnd"/>
      <w:r w:rsidRPr="001D4883">
        <w:rPr>
          <w:b w:val="0"/>
          <w:szCs w:val="28"/>
        </w:rPr>
        <w:t xml:space="preserve"> </w:t>
      </w:r>
      <w:proofErr w:type="spellStart"/>
      <w:r w:rsidR="000A3A44">
        <w:rPr>
          <w:b w:val="0"/>
          <w:szCs w:val="28"/>
        </w:rPr>
        <w:t>С.И.Амеличкину</w:t>
      </w:r>
      <w:proofErr w:type="spellEnd"/>
      <w:r w:rsidRPr="001D4883">
        <w:rPr>
          <w:b w:val="0"/>
          <w:szCs w:val="28"/>
        </w:rPr>
        <w:t>.</w:t>
      </w:r>
    </w:p>
    <w:p w:rsidR="00510CA0" w:rsidRPr="001D4883" w:rsidRDefault="00510CA0" w:rsidP="00AF5193">
      <w:pPr>
        <w:pStyle w:val="ac"/>
        <w:spacing w:line="276" w:lineRule="auto"/>
        <w:ind w:firstLine="283"/>
        <w:jc w:val="both"/>
        <w:rPr>
          <w:b w:val="0"/>
          <w:szCs w:val="28"/>
        </w:rPr>
      </w:pPr>
    </w:p>
    <w:p w:rsidR="00510CA0" w:rsidRPr="001D4883" w:rsidRDefault="00510CA0" w:rsidP="00527BB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10CA0" w:rsidRPr="001D4883" w:rsidTr="008703AE">
        <w:tc>
          <w:tcPr>
            <w:tcW w:w="5353" w:type="dxa"/>
          </w:tcPr>
          <w:p w:rsidR="00510CA0" w:rsidRPr="001D4883" w:rsidRDefault="00510CA0" w:rsidP="008703AE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Председатель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D4883">
              <w:rPr>
                <w:sz w:val="28"/>
                <w:szCs w:val="28"/>
              </w:rPr>
              <w:t>Абинская</w:t>
            </w:r>
            <w:proofErr w:type="spellEnd"/>
          </w:p>
          <w:p w:rsidR="00510CA0" w:rsidRPr="001D4883" w:rsidRDefault="00510CA0" w:rsidP="00870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510CA0" w:rsidRPr="001D4883" w:rsidRDefault="00510CA0" w:rsidP="008703AE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0A3A44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510CA0" w:rsidRPr="001D4883" w:rsidTr="008703AE">
        <w:tc>
          <w:tcPr>
            <w:tcW w:w="5353" w:type="dxa"/>
            <w:hideMark/>
          </w:tcPr>
          <w:p w:rsidR="00510CA0" w:rsidRPr="001D4883" w:rsidRDefault="000A3A44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10CA0" w:rsidRPr="001D488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1D4883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0A3A44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510CA0" w:rsidRPr="001D4883" w:rsidRDefault="00510CA0" w:rsidP="004F7758">
      <w:pPr>
        <w:spacing w:line="276" w:lineRule="auto"/>
        <w:jc w:val="both"/>
        <w:rPr>
          <w:rFonts w:ascii="SchoolBook" w:hAnsi="SchoolBook"/>
          <w:sz w:val="27"/>
          <w:szCs w:val="27"/>
        </w:rPr>
      </w:pPr>
      <w:r w:rsidRPr="001D4883">
        <w:rPr>
          <w:sz w:val="27"/>
          <w:szCs w:val="27"/>
        </w:rPr>
        <w:t xml:space="preserve">  </w:t>
      </w:r>
    </w:p>
    <w:p w:rsidR="00510CA0" w:rsidRPr="001D4883" w:rsidRDefault="00510CA0" w:rsidP="004F7758">
      <w:pPr>
        <w:spacing w:line="276" w:lineRule="auto"/>
        <w:rPr>
          <w:sz w:val="27"/>
          <w:szCs w:val="27"/>
        </w:rPr>
      </w:pPr>
    </w:p>
    <w:p w:rsidR="00510CA0" w:rsidRPr="001D4883" w:rsidRDefault="00510CA0" w:rsidP="004F7758">
      <w:pPr>
        <w:rPr>
          <w:sz w:val="27"/>
          <w:szCs w:val="27"/>
        </w:rPr>
      </w:pPr>
    </w:p>
    <w:p w:rsidR="00510CA0" w:rsidRPr="001D4883" w:rsidRDefault="00510CA0" w:rsidP="004F7758">
      <w:pPr>
        <w:sectPr w:rsidR="00510CA0" w:rsidRPr="001D4883" w:rsidSect="00510CA0">
          <w:headerReference w:type="even" r:id="rId8"/>
          <w:headerReference w:type="default" r:id="rId9"/>
          <w:footerReference w:type="first" r:id="rId10"/>
          <w:pgSz w:w="11906" w:h="16838"/>
          <w:pgMar w:top="709" w:right="851" w:bottom="0" w:left="1701" w:header="720" w:footer="720" w:gutter="0"/>
          <w:pgNumType w:start="1"/>
          <w:cols w:space="720"/>
          <w:titlePg/>
          <w:docGrid w:linePitch="272"/>
        </w:sectPr>
      </w:pPr>
    </w:p>
    <w:p w:rsidR="00C41489" w:rsidRPr="001D4883" w:rsidRDefault="00C41489">
      <w:r w:rsidRPr="001D4883"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10CA0" w:rsidRPr="001D4883" w:rsidTr="007A300D">
        <w:tc>
          <w:tcPr>
            <w:tcW w:w="4784" w:type="dxa"/>
            <w:shd w:val="clear" w:color="auto" w:fill="auto"/>
          </w:tcPr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510CA0" w:rsidRPr="005F4780" w:rsidRDefault="00510CA0" w:rsidP="004F7758">
            <w:pPr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5F4780">
              <w:rPr>
                <w:rFonts w:eastAsia="Calibri"/>
                <w:sz w:val="26"/>
                <w:szCs w:val="26"/>
              </w:rPr>
              <w:t>ПРИЛОЖЕНИЕ</w:t>
            </w:r>
          </w:p>
          <w:p w:rsidR="00510CA0" w:rsidRPr="005F4780" w:rsidRDefault="00510CA0" w:rsidP="004F7758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80">
              <w:rPr>
                <w:rFonts w:eastAsia="Calibri"/>
                <w:sz w:val="26"/>
                <w:szCs w:val="26"/>
              </w:rPr>
              <w:t xml:space="preserve">к решению территориальной избирательной комиссии </w:t>
            </w:r>
            <w:proofErr w:type="spellStart"/>
            <w:r w:rsidRPr="005F4780">
              <w:rPr>
                <w:rFonts w:eastAsia="Calibri"/>
                <w:sz w:val="26"/>
                <w:szCs w:val="26"/>
              </w:rPr>
              <w:t>Абинская</w:t>
            </w:r>
            <w:proofErr w:type="spellEnd"/>
            <w:r w:rsidRPr="005F478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10CA0" w:rsidRPr="005F4780" w:rsidRDefault="00510CA0" w:rsidP="004F7758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80">
              <w:rPr>
                <w:rFonts w:eastAsia="Calibri"/>
                <w:sz w:val="26"/>
                <w:szCs w:val="26"/>
              </w:rPr>
              <w:t xml:space="preserve">от </w:t>
            </w:r>
            <w:r w:rsidR="00B06E5F">
              <w:rPr>
                <w:rFonts w:eastAsia="Calibri"/>
                <w:sz w:val="26"/>
                <w:szCs w:val="26"/>
              </w:rPr>
              <w:t>25 августа</w:t>
            </w:r>
            <w:r w:rsidR="003472EB" w:rsidRPr="005F4780">
              <w:rPr>
                <w:color w:val="000000"/>
                <w:sz w:val="26"/>
                <w:szCs w:val="26"/>
              </w:rPr>
              <w:t xml:space="preserve"> </w:t>
            </w:r>
            <w:r w:rsidRPr="005F4780">
              <w:rPr>
                <w:rFonts w:eastAsia="Calibri"/>
                <w:sz w:val="26"/>
                <w:szCs w:val="26"/>
              </w:rPr>
              <w:t>20</w:t>
            </w:r>
            <w:r w:rsidR="000A3A44" w:rsidRPr="005F4780">
              <w:rPr>
                <w:rFonts w:eastAsia="Calibri"/>
                <w:sz w:val="26"/>
                <w:szCs w:val="26"/>
              </w:rPr>
              <w:t>20</w:t>
            </w:r>
            <w:r w:rsidRPr="005F4780">
              <w:rPr>
                <w:rFonts w:eastAsia="Calibri"/>
                <w:sz w:val="26"/>
                <w:szCs w:val="26"/>
              </w:rPr>
              <w:t xml:space="preserve"> года №</w:t>
            </w:r>
            <w:r w:rsidR="00AF01D2" w:rsidRPr="005F4780">
              <w:rPr>
                <w:rFonts w:eastAsia="Calibri"/>
                <w:sz w:val="26"/>
                <w:szCs w:val="26"/>
              </w:rPr>
              <w:t> </w:t>
            </w:r>
            <w:r w:rsidR="00B06E5F" w:rsidRPr="00B06E5F">
              <w:rPr>
                <w:rFonts w:eastAsia="Calibri"/>
                <w:sz w:val="26"/>
                <w:szCs w:val="26"/>
              </w:rPr>
              <w:t>157/1908</w:t>
            </w:r>
            <w:bookmarkStart w:id="0" w:name="_GoBack"/>
            <w:bookmarkEnd w:id="0"/>
          </w:p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</w:tr>
    </w:tbl>
    <w:p w:rsidR="00510CA0" w:rsidRPr="001D4883" w:rsidRDefault="00510CA0" w:rsidP="007A300D">
      <w:pPr>
        <w:jc w:val="center"/>
        <w:rPr>
          <w:b/>
          <w:sz w:val="26"/>
          <w:szCs w:val="26"/>
        </w:rPr>
      </w:pPr>
      <w:r w:rsidRPr="001D4883">
        <w:rPr>
          <w:b/>
          <w:sz w:val="26"/>
          <w:szCs w:val="26"/>
        </w:rPr>
        <w:t xml:space="preserve">Список </w:t>
      </w:r>
    </w:p>
    <w:p w:rsidR="00510CA0" w:rsidRPr="001D4883" w:rsidRDefault="00510CA0" w:rsidP="007A300D">
      <w:pPr>
        <w:jc w:val="center"/>
        <w:rPr>
          <w:b/>
          <w:bCs/>
          <w:sz w:val="26"/>
          <w:szCs w:val="26"/>
        </w:rPr>
      </w:pPr>
      <w:r w:rsidRPr="001D4883">
        <w:rPr>
          <w:b/>
          <w:sz w:val="26"/>
          <w:szCs w:val="26"/>
        </w:rPr>
        <w:t>лиц для исключения из резерва</w:t>
      </w:r>
      <w:r w:rsidRPr="001D4883">
        <w:rPr>
          <w:b/>
          <w:bCs/>
          <w:sz w:val="26"/>
          <w:szCs w:val="26"/>
        </w:rPr>
        <w:t xml:space="preserve"> состав</w:t>
      </w:r>
      <w:r w:rsidR="00AF01D2" w:rsidRPr="001D4883">
        <w:rPr>
          <w:b/>
          <w:bCs/>
          <w:sz w:val="26"/>
          <w:szCs w:val="26"/>
        </w:rPr>
        <w:t>ов</w:t>
      </w:r>
      <w:r w:rsidRPr="001D4883">
        <w:rPr>
          <w:b/>
          <w:bCs/>
          <w:sz w:val="26"/>
          <w:szCs w:val="26"/>
        </w:rPr>
        <w:t xml:space="preserve"> участков</w:t>
      </w:r>
      <w:r w:rsidR="00AF01D2" w:rsidRPr="001D4883">
        <w:rPr>
          <w:b/>
          <w:bCs/>
          <w:sz w:val="26"/>
          <w:szCs w:val="26"/>
        </w:rPr>
        <w:t>ых</w:t>
      </w:r>
      <w:r w:rsidRPr="001D4883">
        <w:rPr>
          <w:b/>
          <w:bCs/>
          <w:sz w:val="26"/>
          <w:szCs w:val="26"/>
        </w:rPr>
        <w:t xml:space="preserve"> комисси</w:t>
      </w:r>
      <w:r w:rsidR="00AF01D2" w:rsidRPr="001D4883">
        <w:rPr>
          <w:b/>
          <w:bCs/>
          <w:sz w:val="26"/>
          <w:szCs w:val="26"/>
        </w:rPr>
        <w:t>й</w:t>
      </w:r>
    </w:p>
    <w:p w:rsidR="00510CA0" w:rsidRPr="001D4883" w:rsidRDefault="00510CA0" w:rsidP="00595131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1D4883">
        <w:rPr>
          <w:b/>
          <w:bCs/>
          <w:sz w:val="26"/>
          <w:szCs w:val="26"/>
        </w:rPr>
        <w:t>Абинская</w:t>
      </w:r>
      <w:proofErr w:type="spellEnd"/>
    </w:p>
    <w:p w:rsidR="00510CA0" w:rsidRPr="001D4883" w:rsidRDefault="00510CA0" w:rsidP="004F7758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 xml:space="preserve">Краснодарский край </w:t>
      </w:r>
    </w:p>
    <w:p w:rsidR="00510CA0" w:rsidRPr="001D4883" w:rsidRDefault="00510CA0" w:rsidP="004F7758">
      <w:pPr>
        <w:jc w:val="center"/>
        <w:rPr>
          <w:b/>
          <w:bCs/>
          <w:sz w:val="28"/>
          <w:szCs w:val="28"/>
        </w:rPr>
      </w:pPr>
    </w:p>
    <w:p w:rsidR="00510CA0" w:rsidRPr="005F4780" w:rsidRDefault="00510CA0" w:rsidP="00513540">
      <w:pPr>
        <w:spacing w:line="276" w:lineRule="auto"/>
        <w:ind w:firstLine="709"/>
        <w:jc w:val="center"/>
        <w:rPr>
          <w:bCs/>
          <w:sz w:val="26"/>
          <w:szCs w:val="26"/>
        </w:rPr>
      </w:pPr>
      <w:r w:rsidRPr="005F4780">
        <w:rPr>
          <w:bCs/>
          <w:sz w:val="26"/>
          <w:szCs w:val="26"/>
        </w:rPr>
        <w:t>На основании подпункта «</w:t>
      </w:r>
      <w:r w:rsidR="008F1FAE" w:rsidRPr="005F4780">
        <w:rPr>
          <w:bCs/>
          <w:sz w:val="26"/>
          <w:szCs w:val="26"/>
        </w:rPr>
        <w:t>г</w:t>
      </w:r>
      <w:r w:rsidRPr="005F4780">
        <w:rPr>
          <w:bCs/>
          <w:sz w:val="26"/>
          <w:szCs w:val="26"/>
        </w:rPr>
        <w:t>» пункта 25 Порядка,</w:t>
      </w:r>
    </w:p>
    <w:p w:rsidR="00510CA0" w:rsidRPr="005F4780" w:rsidRDefault="00510CA0" w:rsidP="00513540">
      <w:pPr>
        <w:spacing w:line="276" w:lineRule="auto"/>
        <w:ind w:firstLine="709"/>
        <w:jc w:val="center"/>
        <w:rPr>
          <w:bCs/>
          <w:sz w:val="26"/>
          <w:szCs w:val="26"/>
        </w:rPr>
      </w:pPr>
      <w:r w:rsidRPr="005F4780">
        <w:rPr>
          <w:bCs/>
          <w:sz w:val="26"/>
          <w:szCs w:val="26"/>
        </w:rPr>
        <w:t>Пункта 1 статьи 29 Федерального закона</w:t>
      </w:r>
    </w:p>
    <w:p w:rsidR="00510CA0" w:rsidRPr="005F4780" w:rsidRDefault="00510CA0" w:rsidP="00513540">
      <w:pPr>
        <w:spacing w:line="276" w:lineRule="auto"/>
        <w:ind w:firstLine="709"/>
        <w:jc w:val="both"/>
        <w:rPr>
          <w:b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3828"/>
        <w:gridCol w:w="1701"/>
      </w:tblGrid>
      <w:tr w:rsidR="00510CA0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5F4780" w:rsidRDefault="00510CA0" w:rsidP="004F7758">
            <w:pPr>
              <w:jc w:val="center"/>
              <w:rPr>
                <w:sz w:val="23"/>
                <w:szCs w:val="23"/>
              </w:rPr>
            </w:pPr>
            <w:r w:rsidRPr="005F4780">
              <w:rPr>
                <w:sz w:val="23"/>
                <w:szCs w:val="23"/>
              </w:rPr>
              <w:t xml:space="preserve">№ </w:t>
            </w:r>
            <w:proofErr w:type="gramStart"/>
            <w:r w:rsidRPr="005F4780">
              <w:rPr>
                <w:sz w:val="23"/>
                <w:szCs w:val="23"/>
              </w:rPr>
              <w:t>п</w:t>
            </w:r>
            <w:proofErr w:type="gramEnd"/>
            <w:r w:rsidRPr="005F4780">
              <w:rPr>
                <w:sz w:val="23"/>
                <w:szCs w:val="23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5F4780" w:rsidRDefault="00510CA0" w:rsidP="004F7758">
            <w:pPr>
              <w:jc w:val="center"/>
              <w:rPr>
                <w:sz w:val="23"/>
                <w:szCs w:val="23"/>
              </w:rPr>
            </w:pPr>
            <w:r w:rsidRPr="005F4780">
              <w:rPr>
                <w:sz w:val="23"/>
                <w:szCs w:val="23"/>
              </w:rPr>
              <w:t>Фамилия, имя, отчество</w:t>
            </w:r>
            <w:r w:rsidRPr="005F4780">
              <w:rPr>
                <w:sz w:val="23"/>
                <w:szCs w:val="23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5F4780" w:rsidRDefault="00510CA0" w:rsidP="004F7758">
            <w:pPr>
              <w:jc w:val="center"/>
              <w:rPr>
                <w:sz w:val="23"/>
                <w:szCs w:val="23"/>
              </w:rPr>
            </w:pPr>
            <w:r w:rsidRPr="005F4780">
              <w:rPr>
                <w:sz w:val="23"/>
                <w:szCs w:val="23"/>
              </w:rPr>
              <w:t xml:space="preserve">Кем </w:t>
            </w:r>
            <w:proofErr w:type="gramStart"/>
            <w:r w:rsidRPr="005F4780">
              <w:rPr>
                <w:sz w:val="23"/>
                <w:szCs w:val="23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5F4780" w:rsidRDefault="00510CA0" w:rsidP="004F7758">
            <w:pPr>
              <w:jc w:val="center"/>
              <w:rPr>
                <w:sz w:val="23"/>
                <w:szCs w:val="23"/>
              </w:rPr>
            </w:pPr>
            <w:r w:rsidRPr="005F4780">
              <w:rPr>
                <w:sz w:val="23"/>
                <w:szCs w:val="23"/>
              </w:rPr>
              <w:t xml:space="preserve">№ </w:t>
            </w:r>
            <w:proofErr w:type="gramStart"/>
            <w:r w:rsidRPr="005F4780">
              <w:rPr>
                <w:sz w:val="23"/>
                <w:szCs w:val="23"/>
              </w:rPr>
              <w:t>избира</w:t>
            </w:r>
            <w:r w:rsidR="005F4780" w:rsidRPr="005F4780">
              <w:rPr>
                <w:sz w:val="23"/>
                <w:szCs w:val="23"/>
              </w:rPr>
              <w:t>тель-</w:t>
            </w:r>
            <w:proofErr w:type="spellStart"/>
            <w:r w:rsidRPr="005F4780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5F4780">
              <w:rPr>
                <w:sz w:val="23"/>
                <w:szCs w:val="23"/>
              </w:rPr>
              <w:t xml:space="preserve"> участка</w:t>
            </w:r>
          </w:p>
        </w:tc>
      </w:tr>
      <w:tr w:rsidR="00CD7BBB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B" w:rsidRPr="00934928" w:rsidRDefault="00CD7BBB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36" w:rsidRPr="00F266D6" w:rsidRDefault="00DE53BB" w:rsidP="007D5FC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E53BB">
              <w:rPr>
                <w:bCs/>
                <w:sz w:val="24"/>
                <w:szCs w:val="24"/>
              </w:rPr>
              <w:t>Биушкина</w:t>
            </w:r>
            <w:proofErr w:type="spellEnd"/>
            <w:r w:rsidRPr="00DE53BB">
              <w:rPr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DE53BB" w:rsidRDefault="00DE53BB" w:rsidP="00DE53BB">
            <w:pPr>
              <w:pStyle w:val="af"/>
              <w:rPr>
                <w:b w:val="0"/>
                <w:sz w:val="24"/>
                <w:szCs w:val="24"/>
              </w:rPr>
            </w:pPr>
            <w:proofErr w:type="spellStart"/>
            <w:r w:rsidRPr="00DE53BB">
              <w:rPr>
                <w:b w:val="0"/>
                <w:sz w:val="24"/>
                <w:szCs w:val="24"/>
              </w:rPr>
              <w:t>Абинское</w:t>
            </w:r>
            <w:proofErr w:type="spellEnd"/>
            <w:r w:rsidRPr="00DE53BB">
              <w:rPr>
                <w:b w:val="0"/>
                <w:sz w:val="24"/>
                <w:szCs w:val="24"/>
              </w:rPr>
              <w:t xml:space="preserve"> местное отделение </w:t>
            </w:r>
          </w:p>
          <w:p w:rsidR="00DE53BB" w:rsidRPr="00DE53BB" w:rsidRDefault="00DE53BB" w:rsidP="00DE53BB">
            <w:pPr>
              <w:pStyle w:val="af"/>
              <w:rPr>
                <w:b w:val="0"/>
                <w:sz w:val="24"/>
                <w:szCs w:val="24"/>
              </w:rPr>
            </w:pPr>
            <w:r w:rsidRPr="00DE53BB">
              <w:rPr>
                <w:b w:val="0"/>
                <w:sz w:val="24"/>
                <w:szCs w:val="24"/>
              </w:rPr>
              <w:t xml:space="preserve">Краснодарского регионального отделения </w:t>
            </w:r>
          </w:p>
          <w:p w:rsidR="00CD7BBB" w:rsidRPr="005C3094" w:rsidRDefault="00DE53BB" w:rsidP="00DE53BB">
            <w:pPr>
              <w:pStyle w:val="af"/>
              <w:rPr>
                <w:b w:val="0"/>
                <w:sz w:val="24"/>
                <w:szCs w:val="24"/>
              </w:rPr>
            </w:pPr>
            <w:r w:rsidRPr="00DE53BB">
              <w:rPr>
                <w:b w:val="0"/>
                <w:sz w:val="24"/>
                <w:szCs w:val="24"/>
              </w:rPr>
              <w:t>Всероссийской политической партии 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B" w:rsidRPr="00934928" w:rsidRDefault="00DE53BB" w:rsidP="00CD7BBB">
            <w:pPr>
              <w:jc w:val="center"/>
              <w:rPr>
                <w:noProof/>
                <w:sz w:val="24"/>
                <w:szCs w:val="24"/>
              </w:rPr>
            </w:pPr>
            <w:r w:rsidRPr="00DE53BB">
              <w:rPr>
                <w:noProof/>
                <w:sz w:val="24"/>
                <w:szCs w:val="24"/>
              </w:rPr>
              <w:t>01-41</w:t>
            </w:r>
          </w:p>
        </w:tc>
      </w:tr>
      <w:tr w:rsidR="003D039A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6F45EF" w:rsidRDefault="00DE53BB" w:rsidP="0007406E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DE53BB">
              <w:rPr>
                <w:bCs/>
                <w:noProof/>
                <w:sz w:val="24"/>
                <w:szCs w:val="24"/>
              </w:rPr>
              <w:t>Блохин Андрей Владимирович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8F2DE7" w:rsidRDefault="00DE53BB" w:rsidP="0007406E">
            <w:pPr>
              <w:jc w:val="center"/>
              <w:rPr>
                <w:sz w:val="24"/>
                <w:szCs w:val="24"/>
              </w:rPr>
            </w:pPr>
            <w:r w:rsidRPr="00DE53B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DE53BB" w:rsidP="0007406E">
            <w:pPr>
              <w:jc w:val="center"/>
              <w:rPr>
                <w:noProof/>
                <w:sz w:val="24"/>
                <w:szCs w:val="24"/>
              </w:rPr>
            </w:pPr>
            <w:r w:rsidRPr="00DE53BB">
              <w:rPr>
                <w:noProof/>
                <w:sz w:val="24"/>
                <w:szCs w:val="24"/>
              </w:rPr>
              <w:t>01-41</w:t>
            </w:r>
          </w:p>
        </w:tc>
      </w:tr>
      <w:tr w:rsidR="00DE53BB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Default="00DE53BB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Браниш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FA0449" w:rsidRDefault="00DE53BB" w:rsidP="00235C8F">
            <w:pPr>
              <w:jc w:val="center"/>
              <w:rPr>
                <w:sz w:val="24"/>
                <w:szCs w:val="24"/>
              </w:rPr>
            </w:pPr>
            <w:r w:rsidRPr="00386E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Default="00DE53BB" w:rsidP="00DE53B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DE53BB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DE53BB" w:rsidRDefault="00DE53BB" w:rsidP="0029739D">
            <w:pPr>
              <w:rPr>
                <w:sz w:val="24"/>
                <w:szCs w:val="24"/>
              </w:rPr>
            </w:pPr>
            <w:proofErr w:type="spellStart"/>
            <w:r w:rsidRPr="00DE53BB">
              <w:rPr>
                <w:sz w:val="24"/>
                <w:szCs w:val="24"/>
              </w:rPr>
              <w:t>Бурлаченко</w:t>
            </w:r>
            <w:proofErr w:type="spellEnd"/>
            <w:r w:rsidRPr="00DE53BB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DE53BB" w:rsidRDefault="00DE53BB" w:rsidP="0029739D">
            <w:pPr>
              <w:rPr>
                <w:sz w:val="24"/>
                <w:szCs w:val="24"/>
              </w:rPr>
            </w:pPr>
            <w:r w:rsidRPr="00DE53BB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3D751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01-39</w:t>
            </w:r>
          </w:p>
        </w:tc>
      </w:tr>
      <w:tr w:rsidR="00DE53BB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Default="00DE53BB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Александра Романовна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FA0449" w:rsidRDefault="00DE53BB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Default="00DE53BB" w:rsidP="00DE53B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01-25</w:t>
            </w:r>
          </w:p>
        </w:tc>
      </w:tr>
      <w:tr w:rsidR="00DE53BB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Default="00DE53BB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Карина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FA0449" w:rsidRDefault="00DE53BB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B" w:rsidRPr="00934928" w:rsidRDefault="00DE53BB" w:rsidP="009A4CB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01-06</w:t>
            </w:r>
          </w:p>
        </w:tc>
      </w:tr>
      <w:tr w:rsidR="003D039A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D00C10" w:rsidRDefault="004768F3" w:rsidP="007D5FC2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Драгун Ольга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4768F3" w:rsidRDefault="004768F3" w:rsidP="004768F3">
            <w:pPr>
              <w:pStyle w:val="af"/>
              <w:rPr>
                <w:b w:val="0"/>
                <w:sz w:val="24"/>
                <w:szCs w:val="24"/>
              </w:rPr>
            </w:pPr>
            <w:proofErr w:type="spellStart"/>
            <w:r w:rsidRPr="004768F3">
              <w:rPr>
                <w:b w:val="0"/>
                <w:sz w:val="24"/>
                <w:szCs w:val="24"/>
              </w:rPr>
              <w:t>Абинское</w:t>
            </w:r>
            <w:proofErr w:type="spellEnd"/>
            <w:r w:rsidRPr="004768F3">
              <w:rPr>
                <w:b w:val="0"/>
                <w:sz w:val="24"/>
                <w:szCs w:val="24"/>
              </w:rPr>
              <w:t xml:space="preserve"> местное отделение </w:t>
            </w:r>
          </w:p>
          <w:p w:rsidR="004768F3" w:rsidRPr="004768F3" w:rsidRDefault="004768F3" w:rsidP="004768F3">
            <w:pPr>
              <w:pStyle w:val="af"/>
              <w:rPr>
                <w:b w:val="0"/>
                <w:sz w:val="24"/>
                <w:szCs w:val="24"/>
              </w:rPr>
            </w:pPr>
            <w:r w:rsidRPr="004768F3">
              <w:rPr>
                <w:b w:val="0"/>
                <w:sz w:val="24"/>
                <w:szCs w:val="24"/>
              </w:rPr>
              <w:t xml:space="preserve">Краснодарского регионального отделения </w:t>
            </w:r>
          </w:p>
          <w:p w:rsidR="003D039A" w:rsidRPr="00075B2D" w:rsidRDefault="004768F3" w:rsidP="004768F3">
            <w:pPr>
              <w:pStyle w:val="af"/>
              <w:rPr>
                <w:sz w:val="24"/>
                <w:szCs w:val="24"/>
              </w:rPr>
            </w:pPr>
            <w:r w:rsidRPr="004768F3">
              <w:rPr>
                <w:b w:val="0"/>
                <w:sz w:val="24"/>
                <w:szCs w:val="24"/>
              </w:rPr>
              <w:t>Всероссийской политической партии 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4768F3" w:rsidP="004768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Дубенко Елизавета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C61DCB" w:rsidRDefault="004768F3" w:rsidP="00235C8F">
            <w:pPr>
              <w:jc w:val="center"/>
              <w:rPr>
                <w:sz w:val="24"/>
                <w:szCs w:val="24"/>
              </w:rPr>
            </w:pPr>
            <w:r w:rsidRPr="00391EAD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4768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Елена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C61DCB" w:rsidRDefault="004768F3" w:rsidP="00235C8F">
            <w:pPr>
              <w:jc w:val="center"/>
              <w:rPr>
                <w:sz w:val="24"/>
                <w:szCs w:val="24"/>
              </w:rPr>
            </w:pPr>
            <w:r w:rsidRPr="00DC71BE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4768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01-17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Животовская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5C6D1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01-05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 Евгений </w:t>
            </w:r>
            <w:proofErr w:type="spellStart"/>
            <w:r>
              <w:rPr>
                <w:sz w:val="24"/>
                <w:szCs w:val="24"/>
              </w:rPr>
              <w:t>Александровиич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D9067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01-05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Максим Борисович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2410B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54327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01-43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Регина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386E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4768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01-15</w:t>
            </w:r>
          </w:p>
        </w:tc>
      </w:tr>
      <w:tr w:rsidR="003D039A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Default="004768F3" w:rsidP="005C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Елена Павловна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075B2D" w:rsidRDefault="004768F3" w:rsidP="006E6DB4">
            <w:pPr>
              <w:pStyle w:val="af"/>
              <w:rPr>
                <w:sz w:val="24"/>
                <w:szCs w:val="24"/>
              </w:rPr>
            </w:pPr>
            <w:r w:rsidRPr="004768F3">
              <w:rPr>
                <w:b w:val="0"/>
                <w:sz w:val="24"/>
                <w:szCs w:val="24"/>
              </w:rPr>
              <w:t xml:space="preserve">Краснодарским краевым отделением политической партии </w:t>
            </w:r>
            <w:r w:rsidRPr="004768F3">
              <w:rPr>
                <w:b w:val="0"/>
                <w:sz w:val="24"/>
                <w:szCs w:val="24"/>
              </w:rPr>
              <w:lastRenderedPageBreak/>
              <w:t>КОММУНИСТИЧЕСКАЯ ПАРТИЯ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6E6DB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01-</w:t>
            </w:r>
            <w:r w:rsidR="004768F3">
              <w:rPr>
                <w:noProof/>
                <w:sz w:val="24"/>
                <w:szCs w:val="24"/>
              </w:rPr>
              <w:t>10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C61DCB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Кунева Евгения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6E6DB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01-05</w:t>
            </w:r>
          </w:p>
        </w:tc>
      </w:tr>
      <w:tr w:rsidR="003D039A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Default="00957A98" w:rsidP="00476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Кухаревой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r w:rsidR="004768F3" w:rsidRPr="004768F3">
              <w:rPr>
                <w:sz w:val="24"/>
                <w:szCs w:val="24"/>
              </w:rPr>
              <w:t>Евгеньевн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075B2D" w:rsidRDefault="004768F3" w:rsidP="00241A77">
            <w:pPr>
              <w:pStyle w:val="af"/>
              <w:rPr>
                <w:b w:val="0"/>
                <w:sz w:val="24"/>
                <w:szCs w:val="24"/>
              </w:rPr>
            </w:pPr>
            <w:r w:rsidRPr="004768F3">
              <w:rPr>
                <w:b w:val="0"/>
                <w:sz w:val="24"/>
                <w:szCs w:val="24"/>
              </w:rPr>
              <w:t>от собрания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Default="003D039A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</w:t>
            </w:r>
            <w:r w:rsidR="004768F3">
              <w:rPr>
                <w:noProof/>
                <w:sz w:val="24"/>
                <w:szCs w:val="24"/>
              </w:rPr>
              <w:t>05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Логачева</w:t>
            </w:r>
            <w:proofErr w:type="spellEnd"/>
            <w:r>
              <w:rPr>
                <w:sz w:val="24"/>
                <w:szCs w:val="24"/>
              </w:rPr>
              <w:t xml:space="preserve"> Снежана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386EFC" w:rsidRDefault="004768F3" w:rsidP="00235C8F">
            <w:pPr>
              <w:jc w:val="center"/>
              <w:rPr>
                <w:sz w:val="24"/>
                <w:szCs w:val="24"/>
              </w:rPr>
            </w:pPr>
            <w:r w:rsidRPr="00386EFC">
              <w:rPr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01-13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Ольга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D70BB9" w:rsidRDefault="004768F3" w:rsidP="00235C8F">
            <w:pPr>
              <w:jc w:val="center"/>
              <w:rPr>
                <w:sz w:val="24"/>
                <w:szCs w:val="24"/>
              </w:rPr>
            </w:pPr>
            <w:r w:rsidRPr="002410B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Ирина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386EFC" w:rsidRDefault="004768F3" w:rsidP="00235C8F">
            <w:pPr>
              <w:jc w:val="center"/>
              <w:rPr>
                <w:sz w:val="24"/>
                <w:szCs w:val="24"/>
              </w:rPr>
            </w:pPr>
            <w:r w:rsidRPr="00D70BB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825D9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3D039A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075B2D" w:rsidRDefault="004768F3" w:rsidP="00825D93">
            <w:pPr>
              <w:jc w:val="center"/>
              <w:rPr>
                <w:bCs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Новохацкая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075B2D" w:rsidRDefault="003D039A" w:rsidP="004768F3">
            <w:pPr>
              <w:pStyle w:val="af"/>
              <w:rPr>
                <w:b w:val="0"/>
                <w:sz w:val="24"/>
                <w:szCs w:val="24"/>
              </w:rPr>
            </w:pPr>
            <w:r w:rsidRPr="00075B2D">
              <w:rPr>
                <w:b w:val="0"/>
                <w:sz w:val="24"/>
                <w:szCs w:val="24"/>
              </w:rPr>
              <w:t xml:space="preserve">собрание избирателей по месту </w:t>
            </w:r>
            <w:r w:rsidR="004768F3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Default="003D039A" w:rsidP="00825D9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</w:t>
            </w:r>
            <w:r w:rsidR="004768F3">
              <w:rPr>
                <w:noProof/>
                <w:sz w:val="24"/>
                <w:szCs w:val="24"/>
              </w:rPr>
              <w:t>20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Поступинская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4768F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01-09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Радаева</w:t>
            </w:r>
            <w:proofErr w:type="spellEnd"/>
            <w:r>
              <w:rPr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01-05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1806DA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Ирина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01-26</w:t>
            </w:r>
          </w:p>
        </w:tc>
      </w:tr>
      <w:tr w:rsidR="004768F3" w:rsidRPr="001D4883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C61DCB" w:rsidRDefault="004768F3" w:rsidP="00235C8F">
            <w:pPr>
              <w:jc w:val="center"/>
              <w:rPr>
                <w:sz w:val="24"/>
                <w:szCs w:val="24"/>
              </w:rPr>
            </w:pPr>
            <w:r w:rsidRPr="00386EFC">
              <w:rPr>
                <w:sz w:val="24"/>
                <w:szCs w:val="24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01-14</w:t>
            </w:r>
          </w:p>
        </w:tc>
      </w:tr>
      <w:tr w:rsidR="003D039A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Default="00957A98" w:rsidP="00AC47AC">
            <w:pPr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Ступницкой Ольга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075B2D" w:rsidRDefault="004768F3" w:rsidP="00AC47AC">
            <w:pPr>
              <w:pStyle w:val="af"/>
              <w:rPr>
                <w:sz w:val="24"/>
                <w:szCs w:val="24"/>
              </w:rPr>
            </w:pPr>
            <w:r w:rsidRPr="004768F3">
              <w:rPr>
                <w:b w:val="0"/>
                <w:sz w:val="24"/>
                <w:szCs w:val="24"/>
              </w:rPr>
              <w:t>от собрания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9A" w:rsidRPr="00934928" w:rsidRDefault="003D039A" w:rsidP="00AC47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</w:t>
            </w:r>
            <w:r w:rsidR="004768F3">
              <w:rPr>
                <w:noProof/>
                <w:sz w:val="24"/>
                <w:szCs w:val="24"/>
              </w:rPr>
              <w:t>20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Дарья Сергеевна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241A7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01-17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Сухопарова Елена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D70BB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BE3D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Вера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D70BB9" w:rsidRDefault="004768F3" w:rsidP="00235C8F">
            <w:pPr>
              <w:jc w:val="center"/>
              <w:rPr>
                <w:sz w:val="24"/>
                <w:szCs w:val="24"/>
              </w:rPr>
            </w:pPr>
            <w:r w:rsidRPr="002410BA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AA3B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01-20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Файзуллина</w:t>
            </w:r>
            <w:proofErr w:type="spellEnd"/>
            <w:r>
              <w:rPr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3C4DB0" w:rsidRDefault="004768F3" w:rsidP="00235C8F">
            <w:pPr>
              <w:jc w:val="center"/>
              <w:rPr>
                <w:sz w:val="24"/>
                <w:szCs w:val="24"/>
              </w:rPr>
            </w:pPr>
            <w:proofErr w:type="spellStart"/>
            <w:r w:rsidRPr="003C4DB0">
              <w:rPr>
                <w:sz w:val="24"/>
                <w:szCs w:val="24"/>
              </w:rPr>
              <w:t>Абинское</w:t>
            </w:r>
            <w:proofErr w:type="spellEnd"/>
            <w:r w:rsidRPr="003C4DB0">
              <w:rPr>
                <w:sz w:val="24"/>
                <w:szCs w:val="24"/>
              </w:rPr>
              <w:t xml:space="preserve"> районное отделение </w:t>
            </w:r>
            <w:proofErr w:type="gramStart"/>
            <w:r w:rsidRPr="003C4DB0">
              <w:rPr>
                <w:sz w:val="24"/>
                <w:szCs w:val="24"/>
              </w:rPr>
              <w:t>Краснодарского</w:t>
            </w:r>
            <w:proofErr w:type="gramEnd"/>
            <w:r w:rsidRPr="003C4DB0">
              <w:rPr>
                <w:sz w:val="24"/>
                <w:szCs w:val="24"/>
              </w:rPr>
              <w:t xml:space="preserve"> </w:t>
            </w:r>
          </w:p>
          <w:p w:rsidR="004768F3" w:rsidRPr="003C4DB0" w:rsidRDefault="004768F3" w:rsidP="00235C8F">
            <w:pPr>
              <w:jc w:val="center"/>
              <w:rPr>
                <w:sz w:val="24"/>
                <w:szCs w:val="24"/>
              </w:rPr>
            </w:pPr>
            <w:r w:rsidRPr="003C4DB0">
              <w:rPr>
                <w:sz w:val="24"/>
                <w:szCs w:val="24"/>
              </w:rPr>
              <w:t>краевого отделения политической партии "КОММУНИСТИЧЕСКАЯ ПАРТИЯ</w:t>
            </w:r>
          </w:p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3C4DB0">
              <w:rPr>
                <w:sz w:val="24"/>
                <w:szCs w:val="24"/>
              </w:rPr>
              <w:t xml:space="preserve">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176C8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01-21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957A98">
            <w:pPr>
              <w:jc w:val="center"/>
              <w:rPr>
                <w:sz w:val="24"/>
                <w:szCs w:val="24"/>
              </w:rPr>
            </w:pPr>
            <w:r w:rsidRPr="004768F3">
              <w:rPr>
                <w:sz w:val="24"/>
                <w:szCs w:val="24"/>
              </w:rPr>
              <w:t>Федосеевой Нин</w:t>
            </w:r>
            <w:r w:rsidR="00957A98">
              <w:rPr>
                <w:sz w:val="24"/>
                <w:szCs w:val="24"/>
              </w:rPr>
              <w:t>а</w:t>
            </w:r>
            <w:r w:rsidRPr="004768F3">
              <w:rPr>
                <w:sz w:val="24"/>
                <w:szCs w:val="24"/>
              </w:rPr>
              <w:t xml:space="preserve"> Ивановн</w:t>
            </w:r>
            <w:r w:rsidR="00957A98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3C4DB0" w:rsidRDefault="004768F3" w:rsidP="00235C8F">
            <w:pPr>
              <w:jc w:val="center"/>
              <w:rPr>
                <w:sz w:val="24"/>
                <w:szCs w:val="24"/>
              </w:rPr>
            </w:pPr>
            <w:r w:rsidRPr="004768F3">
              <w:rPr>
                <w:sz w:val="24"/>
                <w:szCs w:val="24"/>
              </w:rPr>
              <w:t>Краснодарским региональным отделением Всероссийской политической партии 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176C8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01-40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235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Светлана 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768F3" w:rsidP="00235C8F">
            <w:pPr>
              <w:jc w:val="center"/>
              <w:rPr>
                <w:sz w:val="24"/>
                <w:szCs w:val="24"/>
              </w:rPr>
            </w:pPr>
            <w:r w:rsidRPr="00FA0449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768F3" w:rsidP="00176C8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01-13</w:t>
            </w:r>
          </w:p>
        </w:tc>
      </w:tr>
      <w:tr w:rsidR="004768F3" w:rsidRPr="00E74560" w:rsidTr="00963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934928" w:rsidRDefault="004768F3" w:rsidP="007D5FC2">
            <w:pPr>
              <w:numPr>
                <w:ilvl w:val="0"/>
                <w:numId w:val="1"/>
              </w:numPr>
              <w:ind w:right="-165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66C49" w:rsidP="00466C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Яриновская</w:t>
            </w:r>
            <w:proofErr w:type="spellEnd"/>
            <w:r w:rsidR="00957A98">
              <w:rPr>
                <w:sz w:val="24"/>
                <w:szCs w:val="24"/>
              </w:rPr>
              <w:t xml:space="preserve"> Ольга </w:t>
            </w:r>
            <w:r w:rsidRPr="00466C49">
              <w:rPr>
                <w:sz w:val="24"/>
                <w:szCs w:val="24"/>
              </w:rPr>
              <w:t>Владимиров</w:t>
            </w:r>
            <w:r w:rsidR="00957A98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Pr="00FA0449" w:rsidRDefault="00466C49" w:rsidP="00235C8F">
            <w:pPr>
              <w:jc w:val="center"/>
              <w:rPr>
                <w:sz w:val="24"/>
                <w:szCs w:val="24"/>
              </w:rPr>
            </w:pPr>
            <w:r w:rsidRPr="00466C49">
              <w:rPr>
                <w:sz w:val="24"/>
                <w:szCs w:val="24"/>
              </w:rPr>
              <w:t>от собрания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3" w:rsidRDefault="00466C49" w:rsidP="00176C8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01-03</w:t>
            </w:r>
          </w:p>
        </w:tc>
      </w:tr>
    </w:tbl>
    <w:p w:rsidR="008F1FAE" w:rsidRDefault="008F1FAE" w:rsidP="005F4780">
      <w:pPr>
        <w:ind w:firstLine="709"/>
        <w:jc w:val="center"/>
        <w:rPr>
          <w:bCs/>
          <w:sz w:val="28"/>
          <w:szCs w:val="28"/>
        </w:rPr>
      </w:pPr>
    </w:p>
    <w:p w:rsidR="00957A98" w:rsidRDefault="00957A98" w:rsidP="008F1FAE">
      <w:pPr>
        <w:spacing w:line="276" w:lineRule="auto"/>
        <w:ind w:firstLine="709"/>
        <w:jc w:val="center"/>
        <w:rPr>
          <w:bCs/>
          <w:sz w:val="26"/>
          <w:szCs w:val="26"/>
        </w:rPr>
      </w:pPr>
    </w:p>
    <w:sectPr w:rsidR="00957A98" w:rsidSect="00510CA0"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2" w:rsidRDefault="000025E2">
      <w:r>
        <w:separator/>
      </w:r>
    </w:p>
  </w:endnote>
  <w:endnote w:type="continuationSeparator" w:id="0">
    <w:p w:rsidR="000025E2" w:rsidRDefault="000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6"/>
      <w:rPr>
        <w:sz w:val="18"/>
        <w:szCs w:val="18"/>
      </w:rPr>
    </w:pPr>
  </w:p>
  <w:p w:rsidR="00510CA0" w:rsidRPr="00697D70" w:rsidRDefault="00510CA0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2" w:rsidRDefault="000025E2">
      <w:r>
        <w:separator/>
      </w:r>
    </w:p>
  </w:footnote>
  <w:footnote w:type="continuationSeparator" w:id="0">
    <w:p w:rsidR="000025E2" w:rsidRDefault="0000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10CA0" w:rsidRDefault="00510C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6E5F">
      <w:rPr>
        <w:rStyle w:val="a8"/>
        <w:noProof/>
      </w:rPr>
      <w:t>2</w:t>
    </w:r>
    <w:r>
      <w:rPr>
        <w:rStyle w:val="a8"/>
      </w:rPr>
      <w:fldChar w:fldCharType="end"/>
    </w:r>
  </w:p>
  <w:p w:rsidR="00510CA0" w:rsidRDefault="00510CA0">
    <w:pPr>
      <w:pStyle w:val="a4"/>
    </w:pPr>
  </w:p>
  <w:p w:rsidR="00510CA0" w:rsidRDefault="00510C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7"/>
    <w:rsid w:val="000021D4"/>
    <w:rsid w:val="000025E2"/>
    <w:rsid w:val="00002DB2"/>
    <w:rsid w:val="000038D4"/>
    <w:rsid w:val="00014BE5"/>
    <w:rsid w:val="00015641"/>
    <w:rsid w:val="00024F80"/>
    <w:rsid w:val="000256A3"/>
    <w:rsid w:val="000268DF"/>
    <w:rsid w:val="00027B04"/>
    <w:rsid w:val="00042ACD"/>
    <w:rsid w:val="0005249E"/>
    <w:rsid w:val="00055C6E"/>
    <w:rsid w:val="00072115"/>
    <w:rsid w:val="0007478A"/>
    <w:rsid w:val="00075B2D"/>
    <w:rsid w:val="00080FE6"/>
    <w:rsid w:val="0008147B"/>
    <w:rsid w:val="000829A5"/>
    <w:rsid w:val="0009239C"/>
    <w:rsid w:val="000A3A44"/>
    <w:rsid w:val="000B3415"/>
    <w:rsid w:val="000B3E78"/>
    <w:rsid w:val="000B4A0E"/>
    <w:rsid w:val="000C512C"/>
    <w:rsid w:val="000D7BCB"/>
    <w:rsid w:val="000E3444"/>
    <w:rsid w:val="00104B0F"/>
    <w:rsid w:val="00106FC6"/>
    <w:rsid w:val="001158DA"/>
    <w:rsid w:val="00125130"/>
    <w:rsid w:val="00130CC3"/>
    <w:rsid w:val="0013270D"/>
    <w:rsid w:val="00132BDD"/>
    <w:rsid w:val="001331FD"/>
    <w:rsid w:val="00137879"/>
    <w:rsid w:val="00154332"/>
    <w:rsid w:val="00161549"/>
    <w:rsid w:val="00176C88"/>
    <w:rsid w:val="00183393"/>
    <w:rsid w:val="00190FEA"/>
    <w:rsid w:val="001B00FA"/>
    <w:rsid w:val="001B2A46"/>
    <w:rsid w:val="001C150B"/>
    <w:rsid w:val="001C7859"/>
    <w:rsid w:val="001D4883"/>
    <w:rsid w:val="001D6F39"/>
    <w:rsid w:val="001E0602"/>
    <w:rsid w:val="001E1732"/>
    <w:rsid w:val="001E56FC"/>
    <w:rsid w:val="001F6D9B"/>
    <w:rsid w:val="00207284"/>
    <w:rsid w:val="00223020"/>
    <w:rsid w:val="00230F2D"/>
    <w:rsid w:val="00232FDF"/>
    <w:rsid w:val="00237059"/>
    <w:rsid w:val="0024117F"/>
    <w:rsid w:val="00250673"/>
    <w:rsid w:val="002645C6"/>
    <w:rsid w:val="00265562"/>
    <w:rsid w:val="00272A9C"/>
    <w:rsid w:val="00291ABB"/>
    <w:rsid w:val="002A0B96"/>
    <w:rsid w:val="002A2082"/>
    <w:rsid w:val="002B797A"/>
    <w:rsid w:val="002C1637"/>
    <w:rsid w:val="002C4E91"/>
    <w:rsid w:val="002D496C"/>
    <w:rsid w:val="002D5E81"/>
    <w:rsid w:val="002D7A70"/>
    <w:rsid w:val="002E5DA4"/>
    <w:rsid w:val="002F7319"/>
    <w:rsid w:val="00305670"/>
    <w:rsid w:val="00313BE4"/>
    <w:rsid w:val="00315D81"/>
    <w:rsid w:val="0032059D"/>
    <w:rsid w:val="003220DB"/>
    <w:rsid w:val="00324435"/>
    <w:rsid w:val="00345A54"/>
    <w:rsid w:val="003472AE"/>
    <w:rsid w:val="003472EB"/>
    <w:rsid w:val="00347DBA"/>
    <w:rsid w:val="00354138"/>
    <w:rsid w:val="00370F45"/>
    <w:rsid w:val="00375462"/>
    <w:rsid w:val="003B0265"/>
    <w:rsid w:val="003B3DC8"/>
    <w:rsid w:val="003B6F99"/>
    <w:rsid w:val="003C1AE9"/>
    <w:rsid w:val="003D039A"/>
    <w:rsid w:val="003D30A3"/>
    <w:rsid w:val="003E31BD"/>
    <w:rsid w:val="003E3C70"/>
    <w:rsid w:val="00427476"/>
    <w:rsid w:val="004449CD"/>
    <w:rsid w:val="00451809"/>
    <w:rsid w:val="00457A5F"/>
    <w:rsid w:val="00466C49"/>
    <w:rsid w:val="00471F25"/>
    <w:rsid w:val="00472237"/>
    <w:rsid w:val="004768F3"/>
    <w:rsid w:val="004850E5"/>
    <w:rsid w:val="00487861"/>
    <w:rsid w:val="00487A1C"/>
    <w:rsid w:val="00492D9D"/>
    <w:rsid w:val="00495A98"/>
    <w:rsid w:val="004963E0"/>
    <w:rsid w:val="00496BA9"/>
    <w:rsid w:val="00497723"/>
    <w:rsid w:val="004A0E85"/>
    <w:rsid w:val="004A23CD"/>
    <w:rsid w:val="004A2F41"/>
    <w:rsid w:val="004A48E2"/>
    <w:rsid w:val="004A4AD4"/>
    <w:rsid w:val="004B0696"/>
    <w:rsid w:val="004B0D23"/>
    <w:rsid w:val="004B1A79"/>
    <w:rsid w:val="004B20BA"/>
    <w:rsid w:val="004C0E0A"/>
    <w:rsid w:val="004C19F0"/>
    <w:rsid w:val="004C7A59"/>
    <w:rsid w:val="004F7758"/>
    <w:rsid w:val="00500014"/>
    <w:rsid w:val="00510CA0"/>
    <w:rsid w:val="00513540"/>
    <w:rsid w:val="00524E23"/>
    <w:rsid w:val="00527BBB"/>
    <w:rsid w:val="005301E6"/>
    <w:rsid w:val="00531F45"/>
    <w:rsid w:val="005346DF"/>
    <w:rsid w:val="005372A6"/>
    <w:rsid w:val="00542409"/>
    <w:rsid w:val="00555E03"/>
    <w:rsid w:val="005604A2"/>
    <w:rsid w:val="0056205B"/>
    <w:rsid w:val="00566364"/>
    <w:rsid w:val="00570A5C"/>
    <w:rsid w:val="0057651B"/>
    <w:rsid w:val="00586023"/>
    <w:rsid w:val="00595131"/>
    <w:rsid w:val="005954FB"/>
    <w:rsid w:val="005977E2"/>
    <w:rsid w:val="005A1E40"/>
    <w:rsid w:val="005B5BCD"/>
    <w:rsid w:val="005B5C25"/>
    <w:rsid w:val="005C031E"/>
    <w:rsid w:val="005C3094"/>
    <w:rsid w:val="005D0D62"/>
    <w:rsid w:val="005D288C"/>
    <w:rsid w:val="005E5720"/>
    <w:rsid w:val="005F4780"/>
    <w:rsid w:val="005F495E"/>
    <w:rsid w:val="005F76BB"/>
    <w:rsid w:val="005F79B0"/>
    <w:rsid w:val="005F7B7C"/>
    <w:rsid w:val="006019B3"/>
    <w:rsid w:val="00604FC6"/>
    <w:rsid w:val="0062450F"/>
    <w:rsid w:val="00624AC8"/>
    <w:rsid w:val="006420DD"/>
    <w:rsid w:val="0064307F"/>
    <w:rsid w:val="00646FA9"/>
    <w:rsid w:val="00650BDA"/>
    <w:rsid w:val="00651810"/>
    <w:rsid w:val="00652878"/>
    <w:rsid w:val="006528D7"/>
    <w:rsid w:val="00657E94"/>
    <w:rsid w:val="00670B81"/>
    <w:rsid w:val="00677535"/>
    <w:rsid w:val="00685EB1"/>
    <w:rsid w:val="0069673E"/>
    <w:rsid w:val="00697D70"/>
    <w:rsid w:val="006B292A"/>
    <w:rsid w:val="006C3DE9"/>
    <w:rsid w:val="006C44CE"/>
    <w:rsid w:val="006D06F0"/>
    <w:rsid w:val="006D3767"/>
    <w:rsid w:val="006F0CCD"/>
    <w:rsid w:val="006F15E0"/>
    <w:rsid w:val="006F45EF"/>
    <w:rsid w:val="006F7713"/>
    <w:rsid w:val="00703285"/>
    <w:rsid w:val="00710366"/>
    <w:rsid w:val="007126A1"/>
    <w:rsid w:val="00714DE4"/>
    <w:rsid w:val="00717B9C"/>
    <w:rsid w:val="00724E0B"/>
    <w:rsid w:val="00742029"/>
    <w:rsid w:val="0075445A"/>
    <w:rsid w:val="007606C8"/>
    <w:rsid w:val="00767A56"/>
    <w:rsid w:val="00770C9F"/>
    <w:rsid w:val="00771186"/>
    <w:rsid w:val="00776134"/>
    <w:rsid w:val="007802E0"/>
    <w:rsid w:val="0079128B"/>
    <w:rsid w:val="007A2CE9"/>
    <w:rsid w:val="007A300D"/>
    <w:rsid w:val="007A5A53"/>
    <w:rsid w:val="007B78D5"/>
    <w:rsid w:val="007D0E92"/>
    <w:rsid w:val="007D5FC2"/>
    <w:rsid w:val="007E7703"/>
    <w:rsid w:val="007E775B"/>
    <w:rsid w:val="007F2006"/>
    <w:rsid w:val="007F498B"/>
    <w:rsid w:val="007F4BB7"/>
    <w:rsid w:val="00803232"/>
    <w:rsid w:val="00810152"/>
    <w:rsid w:val="00810C32"/>
    <w:rsid w:val="0081705E"/>
    <w:rsid w:val="0084142F"/>
    <w:rsid w:val="008418E8"/>
    <w:rsid w:val="00843EA3"/>
    <w:rsid w:val="0084702D"/>
    <w:rsid w:val="00847A76"/>
    <w:rsid w:val="008543B6"/>
    <w:rsid w:val="00863A1E"/>
    <w:rsid w:val="008703AE"/>
    <w:rsid w:val="00894584"/>
    <w:rsid w:val="008A0B8A"/>
    <w:rsid w:val="008A0B94"/>
    <w:rsid w:val="008A11F8"/>
    <w:rsid w:val="008C0290"/>
    <w:rsid w:val="008C5F5F"/>
    <w:rsid w:val="008C73C5"/>
    <w:rsid w:val="008C78F0"/>
    <w:rsid w:val="008D165F"/>
    <w:rsid w:val="008D19E7"/>
    <w:rsid w:val="008E0E77"/>
    <w:rsid w:val="008E2DFF"/>
    <w:rsid w:val="008F13B1"/>
    <w:rsid w:val="008F1FAE"/>
    <w:rsid w:val="008F2DE7"/>
    <w:rsid w:val="00900BEE"/>
    <w:rsid w:val="009018B4"/>
    <w:rsid w:val="00910E0E"/>
    <w:rsid w:val="00914687"/>
    <w:rsid w:val="00921FFC"/>
    <w:rsid w:val="00925F35"/>
    <w:rsid w:val="00930675"/>
    <w:rsid w:val="00934928"/>
    <w:rsid w:val="00941BB6"/>
    <w:rsid w:val="009421F0"/>
    <w:rsid w:val="00947232"/>
    <w:rsid w:val="00947AB0"/>
    <w:rsid w:val="00953213"/>
    <w:rsid w:val="00957A98"/>
    <w:rsid w:val="00960AE6"/>
    <w:rsid w:val="00963A61"/>
    <w:rsid w:val="00967050"/>
    <w:rsid w:val="00972364"/>
    <w:rsid w:val="00975C34"/>
    <w:rsid w:val="009851B4"/>
    <w:rsid w:val="00991BB4"/>
    <w:rsid w:val="00997C78"/>
    <w:rsid w:val="009A2C83"/>
    <w:rsid w:val="009A4C85"/>
    <w:rsid w:val="009A503C"/>
    <w:rsid w:val="009B0F74"/>
    <w:rsid w:val="009C32A8"/>
    <w:rsid w:val="009D6E97"/>
    <w:rsid w:val="009E0F68"/>
    <w:rsid w:val="009E1936"/>
    <w:rsid w:val="009E6849"/>
    <w:rsid w:val="009E6F41"/>
    <w:rsid w:val="009F0BF4"/>
    <w:rsid w:val="009F14CF"/>
    <w:rsid w:val="00A03115"/>
    <w:rsid w:val="00A12AFF"/>
    <w:rsid w:val="00A12C8C"/>
    <w:rsid w:val="00A15AFF"/>
    <w:rsid w:val="00A23680"/>
    <w:rsid w:val="00A314D9"/>
    <w:rsid w:val="00A31CD6"/>
    <w:rsid w:val="00A407BE"/>
    <w:rsid w:val="00A52022"/>
    <w:rsid w:val="00A538FC"/>
    <w:rsid w:val="00A543F4"/>
    <w:rsid w:val="00A74CAA"/>
    <w:rsid w:val="00A75D3D"/>
    <w:rsid w:val="00A80E47"/>
    <w:rsid w:val="00A82411"/>
    <w:rsid w:val="00A86860"/>
    <w:rsid w:val="00A9701D"/>
    <w:rsid w:val="00AA3BBC"/>
    <w:rsid w:val="00AA4A88"/>
    <w:rsid w:val="00AA797C"/>
    <w:rsid w:val="00AB2DEF"/>
    <w:rsid w:val="00AB2EB5"/>
    <w:rsid w:val="00AB5A8D"/>
    <w:rsid w:val="00AC0F1C"/>
    <w:rsid w:val="00AC46B7"/>
    <w:rsid w:val="00AC4C95"/>
    <w:rsid w:val="00AD0EAB"/>
    <w:rsid w:val="00AD68EA"/>
    <w:rsid w:val="00AF01D2"/>
    <w:rsid w:val="00AF06AD"/>
    <w:rsid w:val="00AF3B19"/>
    <w:rsid w:val="00AF5193"/>
    <w:rsid w:val="00AF53FD"/>
    <w:rsid w:val="00B0034D"/>
    <w:rsid w:val="00B007E6"/>
    <w:rsid w:val="00B0250B"/>
    <w:rsid w:val="00B06E5F"/>
    <w:rsid w:val="00B1019F"/>
    <w:rsid w:val="00B10361"/>
    <w:rsid w:val="00B13EDB"/>
    <w:rsid w:val="00B168E5"/>
    <w:rsid w:val="00B1737E"/>
    <w:rsid w:val="00B26E95"/>
    <w:rsid w:val="00B30CD1"/>
    <w:rsid w:val="00B42F79"/>
    <w:rsid w:val="00B47650"/>
    <w:rsid w:val="00B51696"/>
    <w:rsid w:val="00B51A9F"/>
    <w:rsid w:val="00B632D8"/>
    <w:rsid w:val="00B66E14"/>
    <w:rsid w:val="00B73FE1"/>
    <w:rsid w:val="00B8016C"/>
    <w:rsid w:val="00B86462"/>
    <w:rsid w:val="00B92B8C"/>
    <w:rsid w:val="00B9388B"/>
    <w:rsid w:val="00B948B7"/>
    <w:rsid w:val="00BA05B4"/>
    <w:rsid w:val="00BA6529"/>
    <w:rsid w:val="00BA6D4A"/>
    <w:rsid w:val="00BA6FD2"/>
    <w:rsid w:val="00BB4D19"/>
    <w:rsid w:val="00BB61DD"/>
    <w:rsid w:val="00BB6F72"/>
    <w:rsid w:val="00BC00D1"/>
    <w:rsid w:val="00BD0198"/>
    <w:rsid w:val="00BD7B89"/>
    <w:rsid w:val="00BE6AC4"/>
    <w:rsid w:val="00C01A99"/>
    <w:rsid w:val="00C02440"/>
    <w:rsid w:val="00C13746"/>
    <w:rsid w:val="00C13973"/>
    <w:rsid w:val="00C2205F"/>
    <w:rsid w:val="00C310A3"/>
    <w:rsid w:val="00C32898"/>
    <w:rsid w:val="00C350D4"/>
    <w:rsid w:val="00C40921"/>
    <w:rsid w:val="00C41489"/>
    <w:rsid w:val="00C426BA"/>
    <w:rsid w:val="00C517FA"/>
    <w:rsid w:val="00C519E5"/>
    <w:rsid w:val="00C62A1C"/>
    <w:rsid w:val="00C6636A"/>
    <w:rsid w:val="00C84D45"/>
    <w:rsid w:val="00C93ADF"/>
    <w:rsid w:val="00C97733"/>
    <w:rsid w:val="00CB2B60"/>
    <w:rsid w:val="00CC2D68"/>
    <w:rsid w:val="00CC3518"/>
    <w:rsid w:val="00CD0989"/>
    <w:rsid w:val="00CD291D"/>
    <w:rsid w:val="00CD7BBB"/>
    <w:rsid w:val="00CE7576"/>
    <w:rsid w:val="00D00C10"/>
    <w:rsid w:val="00D03BC5"/>
    <w:rsid w:val="00D04ED6"/>
    <w:rsid w:val="00D0564C"/>
    <w:rsid w:val="00D11371"/>
    <w:rsid w:val="00D11E8F"/>
    <w:rsid w:val="00D14CB0"/>
    <w:rsid w:val="00D15BD1"/>
    <w:rsid w:val="00D223A3"/>
    <w:rsid w:val="00D24EE0"/>
    <w:rsid w:val="00D2500B"/>
    <w:rsid w:val="00D31CEA"/>
    <w:rsid w:val="00D32D33"/>
    <w:rsid w:val="00D34886"/>
    <w:rsid w:val="00D36C41"/>
    <w:rsid w:val="00D522EE"/>
    <w:rsid w:val="00D52991"/>
    <w:rsid w:val="00D55CE8"/>
    <w:rsid w:val="00D57B91"/>
    <w:rsid w:val="00D60460"/>
    <w:rsid w:val="00D605AD"/>
    <w:rsid w:val="00D625BF"/>
    <w:rsid w:val="00D65950"/>
    <w:rsid w:val="00D6624A"/>
    <w:rsid w:val="00D70A74"/>
    <w:rsid w:val="00D75741"/>
    <w:rsid w:val="00D83CE2"/>
    <w:rsid w:val="00D86B67"/>
    <w:rsid w:val="00D90671"/>
    <w:rsid w:val="00D90A0A"/>
    <w:rsid w:val="00D916D7"/>
    <w:rsid w:val="00D92066"/>
    <w:rsid w:val="00DA5B82"/>
    <w:rsid w:val="00DB1337"/>
    <w:rsid w:val="00DD06EE"/>
    <w:rsid w:val="00DD410B"/>
    <w:rsid w:val="00DE1D48"/>
    <w:rsid w:val="00DE53BB"/>
    <w:rsid w:val="00DE6D61"/>
    <w:rsid w:val="00DF32A7"/>
    <w:rsid w:val="00DF57A5"/>
    <w:rsid w:val="00DF797C"/>
    <w:rsid w:val="00E16774"/>
    <w:rsid w:val="00E21677"/>
    <w:rsid w:val="00E53BBF"/>
    <w:rsid w:val="00E54EA3"/>
    <w:rsid w:val="00E61626"/>
    <w:rsid w:val="00E64264"/>
    <w:rsid w:val="00E74560"/>
    <w:rsid w:val="00E83738"/>
    <w:rsid w:val="00E92A70"/>
    <w:rsid w:val="00E94745"/>
    <w:rsid w:val="00EA103F"/>
    <w:rsid w:val="00EA38C9"/>
    <w:rsid w:val="00EA7880"/>
    <w:rsid w:val="00EB53DD"/>
    <w:rsid w:val="00EB6F82"/>
    <w:rsid w:val="00EC7077"/>
    <w:rsid w:val="00EC782D"/>
    <w:rsid w:val="00ED0868"/>
    <w:rsid w:val="00ED1264"/>
    <w:rsid w:val="00ED3C8E"/>
    <w:rsid w:val="00ED4975"/>
    <w:rsid w:val="00ED5DF9"/>
    <w:rsid w:val="00ED72D8"/>
    <w:rsid w:val="00EE2E59"/>
    <w:rsid w:val="00F13096"/>
    <w:rsid w:val="00F2094D"/>
    <w:rsid w:val="00F266D6"/>
    <w:rsid w:val="00F44754"/>
    <w:rsid w:val="00F46DE1"/>
    <w:rsid w:val="00F474E3"/>
    <w:rsid w:val="00F51FD5"/>
    <w:rsid w:val="00F53D12"/>
    <w:rsid w:val="00F63863"/>
    <w:rsid w:val="00F66525"/>
    <w:rsid w:val="00F71AA5"/>
    <w:rsid w:val="00F810B2"/>
    <w:rsid w:val="00F869DF"/>
    <w:rsid w:val="00F87B32"/>
    <w:rsid w:val="00F94038"/>
    <w:rsid w:val="00F9562D"/>
    <w:rsid w:val="00FA023B"/>
    <w:rsid w:val="00FA5507"/>
    <w:rsid w:val="00FB12F9"/>
    <w:rsid w:val="00FB15A9"/>
    <w:rsid w:val="00FB6633"/>
    <w:rsid w:val="00FB7FA4"/>
    <w:rsid w:val="00FE3171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ind w:right="5101"/>
      <w:jc w:val="both"/>
    </w:pPr>
    <w:rPr>
      <w:sz w:val="28"/>
    </w:rPr>
  </w:style>
  <w:style w:type="paragraph" w:styleId="aa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46DE1"/>
  </w:style>
  <w:style w:type="character" w:customStyle="1" w:styleId="a5">
    <w:name w:val="Верхний колонтитул Знак"/>
    <w:basedOn w:val="a0"/>
    <w:link w:val="a4"/>
    <w:rsid w:val="00F46DE1"/>
  </w:style>
  <w:style w:type="paragraph" w:customStyle="1" w:styleId="ab">
    <w:name w:val="Ст_колон"/>
    <w:basedOn w:val="a"/>
    <w:next w:val="a6"/>
    <w:rsid w:val="00F46DE1"/>
    <w:pPr>
      <w:jc w:val="both"/>
    </w:pPr>
    <w:rPr>
      <w:rFonts w:ascii="SchoolBook" w:hAnsi="SchoolBook"/>
      <w:sz w:val="26"/>
    </w:rPr>
  </w:style>
  <w:style w:type="paragraph" w:styleId="ac">
    <w:name w:val="Title"/>
    <w:basedOn w:val="a"/>
    <w:link w:val="ad"/>
    <w:qFormat/>
    <w:rsid w:val="00027B04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e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caption"/>
    <w:basedOn w:val="a"/>
    <w:qFormat/>
    <w:rsid w:val="00075B2D"/>
    <w:pPr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ind w:right="5101"/>
      <w:jc w:val="both"/>
    </w:pPr>
    <w:rPr>
      <w:sz w:val="28"/>
    </w:rPr>
  </w:style>
  <w:style w:type="paragraph" w:styleId="aa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46DE1"/>
  </w:style>
  <w:style w:type="character" w:customStyle="1" w:styleId="a5">
    <w:name w:val="Верхний колонтитул Знак"/>
    <w:basedOn w:val="a0"/>
    <w:link w:val="a4"/>
    <w:rsid w:val="00F46DE1"/>
  </w:style>
  <w:style w:type="paragraph" w:customStyle="1" w:styleId="ab">
    <w:name w:val="Ст_колон"/>
    <w:basedOn w:val="a"/>
    <w:next w:val="a6"/>
    <w:rsid w:val="00F46DE1"/>
    <w:pPr>
      <w:jc w:val="both"/>
    </w:pPr>
    <w:rPr>
      <w:rFonts w:ascii="SchoolBook" w:hAnsi="SchoolBook"/>
      <w:sz w:val="26"/>
    </w:rPr>
  </w:style>
  <w:style w:type="paragraph" w:styleId="ac">
    <w:name w:val="Title"/>
    <w:basedOn w:val="a"/>
    <w:link w:val="ad"/>
    <w:qFormat/>
    <w:rsid w:val="00027B04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e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caption"/>
    <w:basedOn w:val="a"/>
    <w:qFormat/>
    <w:rsid w:val="00075B2D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Избирательная комиссия Краснодарского края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Житлухина</dc:creator>
  <cp:lastModifiedBy>ТИК Абинская</cp:lastModifiedBy>
  <cp:revision>6</cp:revision>
  <cp:lastPrinted>2020-02-20T05:32:00Z</cp:lastPrinted>
  <dcterms:created xsi:type="dcterms:W3CDTF">2020-08-26T06:25:00Z</dcterms:created>
  <dcterms:modified xsi:type="dcterms:W3CDTF">2020-08-26T10:14:00Z</dcterms:modified>
</cp:coreProperties>
</file>